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AF" w:rsidRDefault="0003741A">
      <w:bookmarkStart w:id="0" w:name="_GoBack"/>
      <w:bookmarkEnd w:id="0"/>
      <w:r>
        <w:rPr>
          <w:noProof/>
          <w:szCs w:val="20"/>
        </w:rPr>
        <mc:AlternateContent>
          <mc:Choice Requires="wps">
            <w:drawing>
              <wp:anchor distT="0" distB="0" distL="114300" distR="114300" simplePos="0" relativeHeight="251661824" behindDoc="0" locked="0" layoutInCell="1" allowOverlap="1" wp14:anchorId="48BEECA7" wp14:editId="5F899E87">
                <wp:simplePos x="0" y="0"/>
                <wp:positionH relativeFrom="column">
                  <wp:posOffset>-685800</wp:posOffset>
                </wp:positionH>
                <wp:positionV relativeFrom="paragraph">
                  <wp:posOffset>-381000</wp:posOffset>
                </wp:positionV>
                <wp:extent cx="2432050" cy="323850"/>
                <wp:effectExtent l="0" t="0" r="635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290373" w:rsidRDefault="00E20570" w:rsidP="00E72BAF">
                            <w:pPr>
                              <w:pStyle w:val="Headline2"/>
                              <w:rPr>
                                <w:rFonts w:ascii="La Bamba LET" w:hAnsi="La Bamba LET"/>
                                <w:color w:val="auto"/>
                              </w:rPr>
                            </w:pPr>
                            <w:r w:rsidRPr="00290373">
                              <w:rPr>
                                <w:rFonts w:ascii="La Bamba LET" w:hAnsi="La Bamba LET"/>
                                <w:color w:val="auto"/>
                              </w:rPr>
                              <w:t>8</w:t>
                            </w:r>
                            <w:r w:rsidRPr="00290373">
                              <w:rPr>
                                <w:rFonts w:ascii="La Bamba LET" w:hAnsi="La Bamba LET"/>
                                <w:color w:val="auto"/>
                                <w:vertAlign w:val="superscript"/>
                              </w:rPr>
                              <w:t>th</w:t>
                            </w:r>
                            <w:r w:rsidRPr="00290373">
                              <w:rPr>
                                <w:rFonts w:ascii="La Bamba LET" w:hAnsi="La Bamba LET"/>
                                <w:color w:val="auto"/>
                              </w:rPr>
                              <w:t xml:space="preserve"> Grade Reading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4pt;margin-top:-30pt;width:191.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L/rA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" filled="f" stroked="f">
                <v:textbox inset="0,0,0,0">
                  <w:txbxContent>
                    <w:p w:rsidR="00E72BAF" w:rsidRPr="00290373" w:rsidRDefault="00E20570" w:rsidP="00E72BAF">
                      <w:pPr>
                        <w:pStyle w:val="Headline2"/>
                        <w:rPr>
                          <w:rFonts w:ascii="La Bamba LET" w:hAnsi="La Bamba LET"/>
                          <w:color w:val="auto"/>
                        </w:rPr>
                      </w:pPr>
                      <w:r w:rsidRPr="00290373">
                        <w:rPr>
                          <w:rFonts w:ascii="La Bamba LET" w:hAnsi="La Bamba LET"/>
                          <w:color w:val="auto"/>
                        </w:rPr>
                        <w:t>8</w:t>
                      </w:r>
                      <w:r w:rsidRPr="00290373">
                        <w:rPr>
                          <w:rFonts w:ascii="La Bamba LET" w:hAnsi="La Bamba LET"/>
                          <w:color w:val="auto"/>
                          <w:vertAlign w:val="superscript"/>
                        </w:rPr>
                        <w:t>th</w:t>
                      </w:r>
                      <w:r w:rsidRPr="00290373">
                        <w:rPr>
                          <w:rFonts w:ascii="La Bamba LET" w:hAnsi="La Bamba LET"/>
                          <w:color w:val="auto"/>
                        </w:rPr>
                        <w:t xml:space="preserve"> Grade Reading List</w:t>
                      </w:r>
                    </w:p>
                  </w:txbxContent>
                </v:textbox>
              </v:shape>
            </w:pict>
          </mc:Fallback>
        </mc:AlternateContent>
      </w:r>
      <w:r w:rsidR="00EB2573">
        <w:rPr>
          <w:noProof/>
          <w:szCs w:val="20"/>
        </w:rPr>
        <mc:AlternateContent>
          <mc:Choice Requires="wps">
            <w:drawing>
              <wp:anchor distT="0" distB="0" distL="114300" distR="114300" simplePos="0" relativeHeight="251670016" behindDoc="0" locked="0" layoutInCell="1" allowOverlap="1" wp14:anchorId="0A9A1E4A" wp14:editId="5588ACB0">
                <wp:simplePos x="0" y="0"/>
                <wp:positionH relativeFrom="column">
                  <wp:posOffset>2531110</wp:posOffset>
                </wp:positionH>
                <wp:positionV relativeFrom="paragraph">
                  <wp:posOffset>1969827</wp:posOffset>
                </wp:positionV>
                <wp:extent cx="2426970" cy="3233650"/>
                <wp:effectExtent l="0" t="0" r="30480" b="6223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2336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0239F6" w:rsidRPr="007B76F1" w:rsidRDefault="000239F6" w:rsidP="000239F6">
                            <w:pPr>
                              <w:jc w:val="center"/>
                              <w:rPr>
                                <w:b/>
                                <w:sz w:val="16"/>
                                <w:szCs w:val="12"/>
                              </w:rPr>
                            </w:pPr>
                            <w:r w:rsidRPr="007B76F1">
                              <w:rPr>
                                <w:b/>
                                <w:sz w:val="16"/>
                                <w:szCs w:val="12"/>
                              </w:rPr>
                              <w:t>References</w:t>
                            </w:r>
                          </w:p>
                          <w:p w:rsidR="003F3E67" w:rsidRPr="007B76F1" w:rsidRDefault="000239F6" w:rsidP="003F3E67">
                            <w:pPr>
                              <w:rPr>
                                <w:sz w:val="12"/>
                                <w:szCs w:val="12"/>
                              </w:rPr>
                            </w:pPr>
                            <w:proofErr w:type="gramStart"/>
                            <w:r w:rsidRPr="007B76F1">
                              <w:rPr>
                                <w:sz w:val="12"/>
                                <w:szCs w:val="12"/>
                              </w:rPr>
                              <w:t>Association for Library Services.</w:t>
                            </w:r>
                            <w:proofErr w:type="gramEnd"/>
                            <w:r w:rsidRPr="007B76F1">
                              <w:rPr>
                                <w:sz w:val="12"/>
                                <w:szCs w:val="12"/>
                              </w:rPr>
                              <w:t xml:space="preserve"> </w:t>
                            </w:r>
                            <w:proofErr w:type="gramStart"/>
                            <w:r w:rsidRPr="007B76F1">
                              <w:rPr>
                                <w:i/>
                                <w:sz w:val="12"/>
                                <w:szCs w:val="12"/>
                              </w:rPr>
                              <w:t>2013 Notable Children’s Books</w:t>
                            </w:r>
                            <w:r w:rsidRPr="007B76F1">
                              <w:rPr>
                                <w:sz w:val="12"/>
                                <w:szCs w:val="12"/>
                              </w:rPr>
                              <w:t>.</w:t>
                            </w:r>
                            <w:proofErr w:type="gramEnd"/>
                            <w:r w:rsidRPr="007B76F1">
                              <w:rPr>
                                <w:sz w:val="12"/>
                                <w:szCs w:val="12"/>
                              </w:rPr>
                              <w:t xml:space="preserve"> (2013</w:t>
                            </w:r>
                            <w:r w:rsidR="003F3E67" w:rsidRPr="007B76F1">
                              <w:rPr>
                                <w:sz w:val="12"/>
                                <w:szCs w:val="12"/>
                              </w:rPr>
                              <w:t>)</w:t>
                            </w:r>
                          </w:p>
                          <w:p w:rsidR="003F3E67" w:rsidRPr="007B76F1" w:rsidRDefault="003F3E67" w:rsidP="003F3E67">
                            <w:pPr>
                              <w:rPr>
                                <w:sz w:val="12"/>
                                <w:szCs w:val="12"/>
                              </w:rPr>
                            </w:pPr>
                            <w:r w:rsidRPr="007B76F1">
                              <w:rPr>
                                <w:sz w:val="12"/>
                                <w:szCs w:val="12"/>
                              </w:rPr>
                              <w:tab/>
                            </w:r>
                            <w:r w:rsidRPr="007B76F1">
                              <w:rPr>
                                <w:sz w:val="12"/>
                                <w:szCs w:val="12"/>
                              </w:rPr>
                              <w:fldChar w:fldCharType="begin"/>
                            </w:r>
                            <w:r w:rsidRPr="007B76F1">
                              <w:rPr>
                                <w:sz w:val="12"/>
                                <w:szCs w:val="12"/>
                              </w:rPr>
                              <w:instrText xml:space="preserve"> HYPERLINK "http://www.ala.org/alsc/awardsgrants</w:instrText>
                            </w:r>
                          </w:p>
                          <w:p w:rsidR="003F3E67" w:rsidRPr="007B76F1" w:rsidRDefault="003F3E67" w:rsidP="003F3E67">
                            <w:pPr>
                              <w:ind w:firstLine="720"/>
                              <w:rPr>
                                <w:rStyle w:val="Hyperlink"/>
                                <w:sz w:val="12"/>
                                <w:szCs w:val="12"/>
                              </w:rPr>
                            </w:pPr>
                            <w:r w:rsidRPr="007B76F1">
                              <w:rPr>
                                <w:sz w:val="12"/>
                                <w:szCs w:val="12"/>
                              </w:rPr>
                              <w:instrText xml:space="preserve">notalists/ncb" </w:instrText>
                            </w:r>
                            <w:r w:rsidRPr="007B76F1">
                              <w:rPr>
                                <w:sz w:val="12"/>
                                <w:szCs w:val="12"/>
                              </w:rPr>
                              <w:fldChar w:fldCharType="separate"/>
                            </w:r>
                            <w:r w:rsidRPr="007B76F1">
                              <w:rPr>
                                <w:rStyle w:val="Hyperlink"/>
                                <w:sz w:val="12"/>
                                <w:szCs w:val="12"/>
                              </w:rPr>
                              <w:t>http://www.ala.org/alsc/awardsgrants</w:t>
                            </w:r>
                          </w:p>
                          <w:p w:rsidR="000239F6" w:rsidRPr="007B76F1" w:rsidRDefault="003F3E67" w:rsidP="003F3E67">
                            <w:pPr>
                              <w:ind w:left="720"/>
                              <w:rPr>
                                <w:sz w:val="12"/>
                                <w:szCs w:val="12"/>
                              </w:rPr>
                            </w:pPr>
                            <w:proofErr w:type="spellStart"/>
                            <w:r w:rsidRPr="007B76F1">
                              <w:rPr>
                                <w:rStyle w:val="Hyperlink"/>
                                <w:sz w:val="12"/>
                                <w:szCs w:val="12"/>
                              </w:rPr>
                              <w:t>notalists</w:t>
                            </w:r>
                            <w:proofErr w:type="spellEnd"/>
                            <w:r w:rsidRPr="007B76F1">
                              <w:rPr>
                                <w:rStyle w:val="Hyperlink"/>
                                <w:sz w:val="12"/>
                                <w:szCs w:val="12"/>
                              </w:rPr>
                              <w:t>/</w:t>
                            </w:r>
                            <w:proofErr w:type="spellStart"/>
                            <w:r w:rsidRPr="007B76F1">
                              <w:rPr>
                                <w:rStyle w:val="Hyperlink"/>
                                <w:sz w:val="12"/>
                                <w:szCs w:val="12"/>
                              </w:rPr>
                              <w:t>ncb</w:t>
                            </w:r>
                            <w:proofErr w:type="spellEnd"/>
                            <w:r w:rsidRPr="007B76F1">
                              <w:rPr>
                                <w:sz w:val="12"/>
                                <w:szCs w:val="12"/>
                              </w:rPr>
                              <w:fldChar w:fldCharType="end"/>
                            </w:r>
                          </w:p>
                          <w:p w:rsidR="003F3E67" w:rsidRPr="007B76F1" w:rsidRDefault="003F3E67" w:rsidP="003F3E67">
                            <w:pPr>
                              <w:rPr>
                                <w:sz w:val="12"/>
                                <w:szCs w:val="12"/>
                              </w:rPr>
                            </w:pPr>
                          </w:p>
                          <w:p w:rsidR="007B76F1" w:rsidRPr="007B76F1" w:rsidRDefault="003F3E67" w:rsidP="003F3E67">
                            <w:pPr>
                              <w:rPr>
                                <w:color w:val="0000FF"/>
                                <w:sz w:val="12"/>
                                <w:szCs w:val="12"/>
                                <w:u w:val="single"/>
                              </w:rPr>
                            </w:pPr>
                            <w:proofErr w:type="gramStart"/>
                            <w:r w:rsidRPr="007B76F1">
                              <w:rPr>
                                <w:sz w:val="12"/>
                                <w:szCs w:val="12"/>
                              </w:rPr>
                              <w:t>Belmont Public Library.</w:t>
                            </w:r>
                            <w:proofErr w:type="gramEnd"/>
                            <w:r w:rsidRPr="007B76F1">
                              <w:rPr>
                                <w:sz w:val="12"/>
                                <w:szCs w:val="12"/>
                              </w:rPr>
                              <w:t xml:space="preserve"> </w:t>
                            </w:r>
                            <w:proofErr w:type="spellStart"/>
                            <w:r w:rsidRPr="007B76F1">
                              <w:rPr>
                                <w:i/>
                                <w:sz w:val="12"/>
                                <w:szCs w:val="12"/>
                              </w:rPr>
                              <w:t>Chenery</w:t>
                            </w:r>
                            <w:proofErr w:type="spellEnd"/>
                            <w:r w:rsidRPr="007B76F1">
                              <w:rPr>
                                <w:i/>
                                <w:sz w:val="12"/>
                                <w:szCs w:val="12"/>
                              </w:rPr>
                              <w:t xml:space="preserve"> 7</w:t>
                            </w:r>
                            <w:r w:rsidRPr="007B76F1">
                              <w:rPr>
                                <w:i/>
                                <w:sz w:val="12"/>
                                <w:szCs w:val="12"/>
                                <w:vertAlign w:val="superscript"/>
                              </w:rPr>
                              <w:t>th</w:t>
                            </w:r>
                            <w:r w:rsidRPr="007B76F1">
                              <w:rPr>
                                <w:i/>
                                <w:sz w:val="12"/>
                                <w:szCs w:val="12"/>
                              </w:rPr>
                              <w:t xml:space="preserve"> &amp; 8</w:t>
                            </w:r>
                            <w:r w:rsidRPr="007B76F1">
                              <w:rPr>
                                <w:i/>
                                <w:sz w:val="12"/>
                                <w:szCs w:val="12"/>
                                <w:vertAlign w:val="superscript"/>
                              </w:rPr>
                              <w:t>th</w:t>
                            </w:r>
                            <w:r w:rsidRPr="007B76F1">
                              <w:rPr>
                                <w:i/>
                                <w:sz w:val="12"/>
                                <w:szCs w:val="12"/>
                              </w:rPr>
                              <w:t xml:space="preserve"> Grade Reading List 2013</w:t>
                            </w:r>
                            <w:r w:rsidRPr="007B76F1">
                              <w:rPr>
                                <w:sz w:val="12"/>
                                <w:szCs w:val="12"/>
                              </w:rPr>
                              <w:t xml:space="preserve"> (2013) </w:t>
                            </w:r>
                            <w:hyperlink r:id="rId6" w:history="1">
                              <w:r w:rsidRPr="007B76F1">
                                <w:rPr>
                                  <w:rStyle w:val="Hyperlink"/>
                                  <w:sz w:val="12"/>
                                  <w:szCs w:val="12"/>
                                </w:rPr>
                                <w:t>http://www.belmont.lib.ma.us/teen-homework-help/school-reading-lists/748-chenery-7th-a-8th-grade-reading-list-2012</w:t>
                              </w:r>
                            </w:hyperlink>
                          </w:p>
                          <w:p w:rsidR="003F3E67" w:rsidRPr="007B76F1" w:rsidRDefault="003F3E67" w:rsidP="003F3E67">
                            <w:pPr>
                              <w:rPr>
                                <w:sz w:val="12"/>
                                <w:szCs w:val="12"/>
                              </w:rPr>
                            </w:pPr>
                          </w:p>
                          <w:p w:rsidR="007B76F1" w:rsidRPr="007B76F1" w:rsidRDefault="007B76F1" w:rsidP="003F3E67">
                            <w:pPr>
                              <w:rPr>
                                <w:sz w:val="12"/>
                                <w:szCs w:val="12"/>
                              </w:rPr>
                            </w:pPr>
                            <w:proofErr w:type="spellStart"/>
                            <w:r w:rsidRPr="007B76F1">
                              <w:rPr>
                                <w:sz w:val="12"/>
                                <w:szCs w:val="12"/>
                              </w:rPr>
                              <w:t>Bintz</w:t>
                            </w:r>
                            <w:proofErr w:type="spellEnd"/>
                            <w:r w:rsidRPr="007B76F1">
                              <w:rPr>
                                <w:sz w:val="12"/>
                                <w:szCs w:val="12"/>
                              </w:rPr>
                              <w:t xml:space="preserve">, William P. </w:t>
                            </w:r>
                            <w:r w:rsidRPr="007B76F1">
                              <w:rPr>
                                <w:i/>
                                <w:sz w:val="12"/>
                                <w:szCs w:val="12"/>
                              </w:rPr>
                              <w:t xml:space="preserve">Teaching Vocabulary </w:t>
                            </w:r>
                            <w:proofErr w:type="gramStart"/>
                            <w:r w:rsidRPr="007B76F1">
                              <w:rPr>
                                <w:i/>
                                <w:sz w:val="12"/>
                                <w:szCs w:val="12"/>
                              </w:rPr>
                              <w:t>Across</w:t>
                            </w:r>
                            <w:proofErr w:type="gramEnd"/>
                            <w:r w:rsidRPr="007B76F1">
                              <w:rPr>
                                <w:i/>
                                <w:sz w:val="12"/>
                                <w:szCs w:val="12"/>
                              </w:rPr>
                              <w:t xml:space="preserve"> the Curriculum</w:t>
                            </w:r>
                            <w:r w:rsidRPr="007B76F1">
                              <w:rPr>
                                <w:sz w:val="12"/>
                                <w:szCs w:val="12"/>
                              </w:rPr>
                              <w:t xml:space="preserve"> (2011) Middle School Journal- March 2011. </w:t>
                            </w:r>
                            <w:hyperlink r:id="rId7" w:history="1">
                              <w:r w:rsidRPr="007B76F1">
                                <w:rPr>
                                  <w:rStyle w:val="Hyperlink"/>
                                  <w:sz w:val="12"/>
                                  <w:szCs w:val="12"/>
                                </w:rPr>
                                <w:t>http://littoolkit.pbworks.com/f/Middle%2520School%2520Vocabulary%2520Strategies.pdf</w:t>
                              </w:r>
                            </w:hyperlink>
                          </w:p>
                          <w:p w:rsidR="007B76F1" w:rsidRPr="007B76F1" w:rsidRDefault="007B76F1" w:rsidP="003F3E67">
                            <w:pPr>
                              <w:rPr>
                                <w:sz w:val="12"/>
                                <w:szCs w:val="12"/>
                              </w:rPr>
                            </w:pPr>
                          </w:p>
                          <w:p w:rsidR="00DF25FD" w:rsidRPr="007B76F1" w:rsidRDefault="00DF25FD" w:rsidP="003F3E67">
                            <w:pPr>
                              <w:rPr>
                                <w:sz w:val="12"/>
                                <w:szCs w:val="12"/>
                              </w:rPr>
                            </w:pPr>
                            <w:proofErr w:type="spellStart"/>
                            <w:r w:rsidRPr="007B76F1">
                              <w:rPr>
                                <w:sz w:val="12"/>
                                <w:szCs w:val="12"/>
                              </w:rPr>
                              <w:t>Boye</w:t>
                            </w:r>
                            <w:proofErr w:type="spellEnd"/>
                            <w:r w:rsidRPr="007B76F1">
                              <w:rPr>
                                <w:sz w:val="12"/>
                                <w:szCs w:val="12"/>
                              </w:rPr>
                              <w:t>, Nick</w:t>
                            </w:r>
                            <w:r w:rsidR="007B76F1" w:rsidRPr="007B76F1">
                              <w:rPr>
                                <w:sz w:val="12"/>
                                <w:szCs w:val="12"/>
                              </w:rPr>
                              <w:t xml:space="preserve">. </w:t>
                            </w:r>
                            <w:r w:rsidR="007B76F1" w:rsidRPr="007B76F1">
                              <w:rPr>
                                <w:i/>
                                <w:sz w:val="12"/>
                                <w:szCs w:val="12"/>
                              </w:rPr>
                              <w:t>Reading to Learn: A Classroom Guide for Reading Strategy instruction</w:t>
                            </w:r>
                            <w:r w:rsidR="007B76F1" w:rsidRPr="007B76F1">
                              <w:rPr>
                                <w:sz w:val="12"/>
                                <w:szCs w:val="12"/>
                              </w:rPr>
                              <w:t xml:space="preserve">. (2004). </w:t>
                            </w:r>
                            <w:hyperlink r:id="rId8" w:history="1">
                              <w:r w:rsidR="007B76F1" w:rsidRPr="007B76F1">
                                <w:rPr>
                                  <w:rStyle w:val="Hyperlink"/>
                                  <w:sz w:val="12"/>
                                  <w:szCs w:val="12"/>
                                </w:rPr>
                                <w:t>http://www.wwsu.org/uploads/reading_to_learn_04.pdf</w:t>
                              </w:r>
                            </w:hyperlink>
                          </w:p>
                          <w:p w:rsidR="007B76F1" w:rsidRPr="007B76F1" w:rsidRDefault="007B76F1" w:rsidP="003F3E67">
                            <w:pPr>
                              <w:rPr>
                                <w:sz w:val="12"/>
                                <w:szCs w:val="12"/>
                              </w:rPr>
                            </w:pPr>
                          </w:p>
                          <w:p w:rsidR="007865C7" w:rsidRPr="007B76F1" w:rsidRDefault="003F3E67" w:rsidP="003F3E67">
                            <w:pPr>
                              <w:rPr>
                                <w:sz w:val="12"/>
                                <w:szCs w:val="12"/>
                              </w:rPr>
                            </w:pPr>
                            <w:proofErr w:type="gramStart"/>
                            <w:r w:rsidRPr="007B76F1">
                              <w:rPr>
                                <w:sz w:val="12"/>
                                <w:szCs w:val="12"/>
                              </w:rPr>
                              <w:t>Cumberland Public Library.</w:t>
                            </w:r>
                            <w:proofErr w:type="gramEnd"/>
                            <w:r w:rsidRPr="007B76F1">
                              <w:rPr>
                                <w:sz w:val="12"/>
                                <w:szCs w:val="12"/>
                              </w:rPr>
                              <w:t xml:space="preserve"> </w:t>
                            </w:r>
                            <w:r w:rsidRPr="007B76F1">
                              <w:rPr>
                                <w:i/>
                                <w:sz w:val="12"/>
                                <w:szCs w:val="12"/>
                              </w:rPr>
                              <w:t>Summer Reading List for Students Entering 8</w:t>
                            </w:r>
                            <w:r w:rsidRPr="007B76F1">
                              <w:rPr>
                                <w:i/>
                                <w:sz w:val="12"/>
                                <w:szCs w:val="12"/>
                                <w:vertAlign w:val="superscript"/>
                              </w:rPr>
                              <w:t>th</w:t>
                            </w:r>
                            <w:r w:rsidRPr="007B76F1">
                              <w:rPr>
                                <w:i/>
                                <w:sz w:val="12"/>
                                <w:szCs w:val="12"/>
                              </w:rPr>
                              <w:t xml:space="preserve"> Grade</w:t>
                            </w:r>
                            <w:r w:rsidRPr="007B76F1">
                              <w:rPr>
                                <w:sz w:val="12"/>
                                <w:szCs w:val="12"/>
                              </w:rPr>
                              <w:t xml:space="preserve"> (2013)</w:t>
                            </w:r>
                          </w:p>
                          <w:p w:rsidR="007865C7" w:rsidRPr="007B76F1" w:rsidRDefault="007865C7" w:rsidP="007865C7">
                            <w:pPr>
                              <w:ind w:firstLine="720"/>
                              <w:rPr>
                                <w:sz w:val="12"/>
                                <w:szCs w:val="12"/>
                              </w:rPr>
                            </w:pPr>
                            <w:r w:rsidRPr="007B76F1">
                              <w:rPr>
                                <w:sz w:val="12"/>
                                <w:szCs w:val="12"/>
                              </w:rPr>
                              <w:fldChar w:fldCharType="begin"/>
                            </w:r>
                            <w:r w:rsidRPr="007B76F1">
                              <w:rPr>
                                <w:sz w:val="12"/>
                                <w:szCs w:val="12"/>
                              </w:rPr>
                              <w:instrText xml:space="preserve"> HYPERLINK "http://www.cumberlandlibrary.org/M</w:instrText>
                            </w:r>
                          </w:p>
                          <w:p w:rsidR="007865C7" w:rsidRPr="007B76F1" w:rsidRDefault="007865C7" w:rsidP="007865C7">
                            <w:pPr>
                              <w:ind w:firstLine="720"/>
                              <w:rPr>
                                <w:rStyle w:val="Hyperlink"/>
                                <w:sz w:val="12"/>
                                <w:szCs w:val="12"/>
                              </w:rPr>
                            </w:pPr>
                            <w:r w:rsidRPr="007B76F1">
                              <w:rPr>
                                <w:sz w:val="12"/>
                                <w:szCs w:val="12"/>
                              </w:rPr>
                              <w:instrText xml:space="preserve">ddleSchool8thgrSRL.pdf" </w:instrText>
                            </w:r>
                            <w:r w:rsidRPr="007B76F1">
                              <w:rPr>
                                <w:sz w:val="12"/>
                                <w:szCs w:val="12"/>
                              </w:rPr>
                              <w:fldChar w:fldCharType="separate"/>
                            </w:r>
                            <w:r w:rsidRPr="007B76F1">
                              <w:rPr>
                                <w:rStyle w:val="Hyperlink"/>
                                <w:sz w:val="12"/>
                                <w:szCs w:val="12"/>
                              </w:rPr>
                              <w:t>http://www.cumberlandlibrary.org/M</w:t>
                            </w:r>
                          </w:p>
                          <w:p w:rsidR="003F3E67" w:rsidRPr="007B76F1" w:rsidRDefault="007865C7" w:rsidP="007865C7">
                            <w:pPr>
                              <w:ind w:left="720"/>
                              <w:rPr>
                                <w:sz w:val="12"/>
                                <w:szCs w:val="12"/>
                              </w:rPr>
                            </w:pPr>
                            <w:r w:rsidRPr="007B76F1">
                              <w:rPr>
                                <w:rStyle w:val="Hyperlink"/>
                                <w:sz w:val="12"/>
                                <w:szCs w:val="12"/>
                              </w:rPr>
                              <w:t>ddleSchool8thgrSRL.pdf</w:t>
                            </w:r>
                            <w:r w:rsidRPr="007B76F1">
                              <w:rPr>
                                <w:sz w:val="12"/>
                                <w:szCs w:val="12"/>
                              </w:rPr>
                              <w:fldChar w:fldCharType="end"/>
                            </w:r>
                          </w:p>
                          <w:p w:rsidR="003F3E67" w:rsidRPr="007B76F1" w:rsidRDefault="003F3E67" w:rsidP="003F3E67">
                            <w:pPr>
                              <w:rPr>
                                <w:sz w:val="12"/>
                                <w:szCs w:val="12"/>
                              </w:rPr>
                            </w:pPr>
                          </w:p>
                          <w:p w:rsidR="007865C7" w:rsidRPr="007B76F1" w:rsidRDefault="003F3E67" w:rsidP="003F3E67">
                            <w:pPr>
                              <w:rPr>
                                <w:sz w:val="12"/>
                                <w:szCs w:val="12"/>
                              </w:rPr>
                            </w:pPr>
                            <w:proofErr w:type="gramStart"/>
                            <w:r w:rsidRPr="007B76F1">
                              <w:rPr>
                                <w:sz w:val="12"/>
                                <w:szCs w:val="12"/>
                              </w:rPr>
                              <w:t>Internet 4 Classrooms.</w:t>
                            </w:r>
                            <w:proofErr w:type="gramEnd"/>
                            <w:r w:rsidRPr="007B76F1">
                              <w:rPr>
                                <w:sz w:val="12"/>
                                <w:szCs w:val="12"/>
                              </w:rPr>
                              <w:t xml:space="preserve"> 8</w:t>
                            </w:r>
                            <w:r w:rsidRPr="007B76F1">
                              <w:rPr>
                                <w:sz w:val="12"/>
                                <w:szCs w:val="12"/>
                                <w:vertAlign w:val="superscript"/>
                              </w:rPr>
                              <w:t>th</w:t>
                            </w:r>
                            <w:r w:rsidRPr="007B76F1">
                              <w:rPr>
                                <w:sz w:val="12"/>
                                <w:szCs w:val="12"/>
                              </w:rPr>
                              <w:t xml:space="preserve"> Grade Interactive Language Arts Skill Builders.</w:t>
                            </w:r>
                          </w:p>
                          <w:p w:rsidR="003F3E67" w:rsidRPr="007B76F1" w:rsidRDefault="00156165" w:rsidP="0028216D">
                            <w:pPr>
                              <w:ind w:firstLine="720"/>
                              <w:rPr>
                                <w:sz w:val="12"/>
                                <w:szCs w:val="12"/>
                              </w:rPr>
                            </w:pPr>
                            <w:hyperlink r:id="rId9" w:history="1">
                              <w:r w:rsidR="007865C7" w:rsidRPr="007B76F1">
                                <w:rPr>
                                  <w:rStyle w:val="Hyperlink"/>
                                  <w:sz w:val="12"/>
                                  <w:szCs w:val="12"/>
                                </w:rPr>
                                <w:t>http://www.internet4classrooms.comskill_builders/compare_contrast_language_arts_eighth_8th_grade.htm</w:t>
                              </w:r>
                            </w:hyperlink>
                          </w:p>
                          <w:p w:rsidR="0028216D" w:rsidRPr="007B76F1" w:rsidRDefault="0028216D" w:rsidP="0028216D">
                            <w:pPr>
                              <w:ind w:firstLine="720"/>
                              <w:rPr>
                                <w:sz w:val="12"/>
                                <w:szCs w:val="12"/>
                              </w:rPr>
                            </w:pPr>
                          </w:p>
                          <w:p w:rsidR="007865C7" w:rsidRPr="007B76F1" w:rsidRDefault="003F3E67" w:rsidP="007865C7">
                            <w:pPr>
                              <w:rPr>
                                <w:sz w:val="12"/>
                                <w:szCs w:val="12"/>
                              </w:rPr>
                            </w:pPr>
                            <w:proofErr w:type="spellStart"/>
                            <w:r w:rsidRPr="007B76F1">
                              <w:rPr>
                                <w:sz w:val="12"/>
                                <w:szCs w:val="12"/>
                              </w:rPr>
                              <w:t>Kuersten</w:t>
                            </w:r>
                            <w:proofErr w:type="spellEnd"/>
                            <w:r w:rsidRPr="007B76F1">
                              <w:rPr>
                                <w:sz w:val="12"/>
                                <w:szCs w:val="12"/>
                              </w:rPr>
                              <w:t xml:space="preserve">, Joan. </w:t>
                            </w:r>
                            <w:proofErr w:type="gramStart"/>
                            <w:r w:rsidRPr="007B76F1">
                              <w:rPr>
                                <w:i/>
                                <w:sz w:val="12"/>
                                <w:szCs w:val="12"/>
                              </w:rPr>
                              <w:t>Motivating Your Child to Read</w:t>
                            </w:r>
                            <w:r w:rsidRPr="007B76F1">
                              <w:rPr>
                                <w:sz w:val="12"/>
                                <w:szCs w:val="12"/>
                              </w:rPr>
                              <w:t>.</w:t>
                            </w:r>
                            <w:proofErr w:type="gramEnd"/>
                            <w:r w:rsidRPr="007B76F1">
                              <w:rPr>
                                <w:sz w:val="12"/>
                                <w:szCs w:val="12"/>
                              </w:rPr>
                              <w:t xml:space="preserve"> </w:t>
                            </w:r>
                            <w:proofErr w:type="gramStart"/>
                            <w:r w:rsidRPr="007B76F1">
                              <w:rPr>
                                <w:sz w:val="12"/>
                                <w:szCs w:val="12"/>
                              </w:rPr>
                              <w:t>National PTA.</w:t>
                            </w:r>
                            <w:proofErr w:type="gramEnd"/>
                          </w:p>
                          <w:p w:rsidR="003F3E67" w:rsidRPr="007B76F1" w:rsidRDefault="007865C7" w:rsidP="007865C7">
                            <w:pPr>
                              <w:rPr>
                                <w:sz w:val="12"/>
                                <w:szCs w:val="12"/>
                              </w:rPr>
                            </w:pPr>
                            <w:r w:rsidRPr="007B76F1">
                              <w:rPr>
                                <w:sz w:val="12"/>
                                <w:szCs w:val="12"/>
                              </w:rPr>
                              <w:tab/>
                            </w:r>
                            <w:r w:rsidR="003F3E67" w:rsidRPr="007B76F1">
                              <w:rPr>
                                <w:sz w:val="12"/>
                                <w:szCs w:val="12"/>
                              </w:rPr>
                              <w:fldChar w:fldCharType="begin"/>
                            </w:r>
                            <w:r w:rsidR="003F3E67" w:rsidRPr="007B76F1">
                              <w:rPr>
                                <w:sz w:val="12"/>
                                <w:szCs w:val="12"/>
                              </w:rPr>
                              <w:instrText xml:space="preserve"> HYPERLINK "http://www.pta.org/content.cfm?Ite</w:instrText>
                            </w:r>
                          </w:p>
                          <w:p w:rsidR="003F3E67" w:rsidRPr="007B76F1" w:rsidRDefault="003F3E67" w:rsidP="003F3E67">
                            <w:pPr>
                              <w:ind w:firstLine="720"/>
                              <w:rPr>
                                <w:rStyle w:val="Hyperlink"/>
                                <w:sz w:val="12"/>
                                <w:szCs w:val="12"/>
                              </w:rPr>
                            </w:pPr>
                            <w:r w:rsidRPr="007B76F1">
                              <w:rPr>
                                <w:sz w:val="12"/>
                                <w:szCs w:val="12"/>
                              </w:rPr>
                              <w:instrText xml:space="preserve">Number=1703" </w:instrText>
                            </w:r>
                            <w:r w:rsidRPr="007B76F1">
                              <w:rPr>
                                <w:sz w:val="12"/>
                                <w:szCs w:val="12"/>
                              </w:rPr>
                              <w:fldChar w:fldCharType="separate"/>
                            </w:r>
                            <w:r w:rsidRPr="007B76F1">
                              <w:rPr>
                                <w:rStyle w:val="Hyperlink"/>
                                <w:sz w:val="12"/>
                                <w:szCs w:val="12"/>
                              </w:rPr>
                              <w:t>http://www.pta.org/content.cfm?Ite</w:t>
                            </w:r>
                          </w:p>
                          <w:p w:rsidR="003F3E67" w:rsidRPr="007B76F1" w:rsidRDefault="003F3E67" w:rsidP="003F3E67">
                            <w:pPr>
                              <w:ind w:left="720"/>
                              <w:rPr>
                                <w:sz w:val="12"/>
                                <w:szCs w:val="12"/>
                              </w:rPr>
                            </w:pPr>
                            <w:r w:rsidRPr="007B76F1">
                              <w:rPr>
                                <w:rStyle w:val="Hyperlink"/>
                                <w:sz w:val="12"/>
                                <w:szCs w:val="12"/>
                              </w:rPr>
                              <w:t>Number=1703</w:t>
                            </w:r>
                            <w:r w:rsidRPr="007B76F1">
                              <w:rPr>
                                <w:sz w:val="12"/>
                                <w:szCs w:val="12"/>
                              </w:rPr>
                              <w:fldChar w:fldCharType="end"/>
                            </w:r>
                          </w:p>
                          <w:p w:rsidR="003F3E67" w:rsidRPr="007B76F1" w:rsidRDefault="003F3E67" w:rsidP="003F3E67">
                            <w:pPr>
                              <w:rPr>
                                <w:sz w:val="12"/>
                                <w:szCs w:val="12"/>
                              </w:rPr>
                            </w:pPr>
                          </w:p>
                          <w:p w:rsidR="003F3E67" w:rsidRPr="00EB2573" w:rsidRDefault="003F3E67" w:rsidP="00EB2573">
                            <w:pPr>
                              <w:rPr>
                                <w:color w:val="0000FF"/>
                                <w:sz w:val="12"/>
                                <w:szCs w:val="12"/>
                                <w:u w:val="single"/>
                              </w:rPr>
                            </w:pPr>
                            <w:proofErr w:type="gramStart"/>
                            <w:r w:rsidRPr="007B76F1">
                              <w:rPr>
                                <w:sz w:val="12"/>
                                <w:szCs w:val="12"/>
                              </w:rPr>
                              <w:t>Washington Episcopal School.</w:t>
                            </w:r>
                            <w:proofErr w:type="gramEnd"/>
                            <w:r w:rsidRPr="007B76F1">
                              <w:rPr>
                                <w:sz w:val="12"/>
                                <w:szCs w:val="12"/>
                              </w:rPr>
                              <w:t xml:space="preserve"> 8</w:t>
                            </w:r>
                            <w:r w:rsidRPr="007B76F1">
                              <w:rPr>
                                <w:sz w:val="12"/>
                                <w:szCs w:val="12"/>
                                <w:vertAlign w:val="superscript"/>
                              </w:rPr>
                              <w:t>th</w:t>
                            </w:r>
                            <w:r w:rsidRPr="007B76F1">
                              <w:rPr>
                                <w:sz w:val="12"/>
                                <w:szCs w:val="12"/>
                              </w:rPr>
                              <w:t xml:space="preserve"> Grade Summer Reading List (2013) </w:t>
                            </w:r>
                            <w:hyperlink r:id="rId10" w:history="1">
                              <w:r w:rsidR="00EB2573" w:rsidRPr="00D766B9">
                                <w:rPr>
                                  <w:rStyle w:val="Hyperlink"/>
                                  <w:sz w:val="12"/>
                                  <w:szCs w:val="12"/>
                                </w:rPr>
                                <w:t>http://www.w-e-s.org/page.cfm?p=354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99.3pt;margin-top:155.1pt;width:191.1pt;height:25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" fillcolor="#92cddc [1944]" strokecolor="#92cddc [1944]" strokeweight="1pt">
                <v:fill color2="#daeef3 [664]" angle="135" focus="50%" type="gradient"/>
                <v:shadow on="t" color="#205867 [1608]" opacity=".5" offset="1pt"/>
                <v:textbox>
                  <w:txbxContent>
                    <w:p w:rsidR="000239F6" w:rsidRPr="007B76F1" w:rsidRDefault="000239F6" w:rsidP="000239F6">
                      <w:pPr>
                        <w:jc w:val="center"/>
                        <w:rPr>
                          <w:b/>
                          <w:sz w:val="16"/>
                          <w:szCs w:val="12"/>
                        </w:rPr>
                      </w:pPr>
                      <w:r w:rsidRPr="007B76F1">
                        <w:rPr>
                          <w:b/>
                          <w:sz w:val="16"/>
                          <w:szCs w:val="12"/>
                        </w:rPr>
                        <w:t>References</w:t>
                      </w:r>
                    </w:p>
                    <w:p w:rsidR="003F3E67" w:rsidRPr="007B76F1" w:rsidRDefault="000239F6" w:rsidP="003F3E67">
                      <w:pPr>
                        <w:rPr>
                          <w:sz w:val="12"/>
                          <w:szCs w:val="12"/>
                        </w:rPr>
                      </w:pPr>
                      <w:proofErr w:type="gramStart"/>
                      <w:r w:rsidRPr="007B76F1">
                        <w:rPr>
                          <w:sz w:val="12"/>
                          <w:szCs w:val="12"/>
                        </w:rPr>
                        <w:t>Association for Library Services.</w:t>
                      </w:r>
                      <w:proofErr w:type="gramEnd"/>
                      <w:r w:rsidRPr="007B76F1">
                        <w:rPr>
                          <w:sz w:val="12"/>
                          <w:szCs w:val="12"/>
                        </w:rPr>
                        <w:t xml:space="preserve"> </w:t>
                      </w:r>
                      <w:proofErr w:type="gramStart"/>
                      <w:r w:rsidRPr="007B76F1">
                        <w:rPr>
                          <w:i/>
                          <w:sz w:val="12"/>
                          <w:szCs w:val="12"/>
                        </w:rPr>
                        <w:t>2013 Notable Children’s Books</w:t>
                      </w:r>
                      <w:r w:rsidRPr="007B76F1">
                        <w:rPr>
                          <w:sz w:val="12"/>
                          <w:szCs w:val="12"/>
                        </w:rPr>
                        <w:t>.</w:t>
                      </w:r>
                      <w:proofErr w:type="gramEnd"/>
                      <w:r w:rsidRPr="007B76F1">
                        <w:rPr>
                          <w:sz w:val="12"/>
                          <w:szCs w:val="12"/>
                        </w:rPr>
                        <w:t xml:space="preserve"> (2013</w:t>
                      </w:r>
                      <w:r w:rsidR="003F3E67" w:rsidRPr="007B76F1">
                        <w:rPr>
                          <w:sz w:val="12"/>
                          <w:szCs w:val="12"/>
                        </w:rPr>
                        <w:t>)</w:t>
                      </w:r>
                    </w:p>
                    <w:p w:rsidR="003F3E67" w:rsidRPr="007B76F1" w:rsidRDefault="003F3E67" w:rsidP="003F3E67">
                      <w:pPr>
                        <w:rPr>
                          <w:sz w:val="12"/>
                          <w:szCs w:val="12"/>
                        </w:rPr>
                      </w:pPr>
                      <w:r w:rsidRPr="007B76F1">
                        <w:rPr>
                          <w:sz w:val="12"/>
                          <w:szCs w:val="12"/>
                        </w:rPr>
                        <w:tab/>
                      </w:r>
                      <w:r w:rsidRPr="007B76F1">
                        <w:rPr>
                          <w:sz w:val="12"/>
                          <w:szCs w:val="12"/>
                        </w:rPr>
                        <w:fldChar w:fldCharType="begin"/>
                      </w:r>
                      <w:r w:rsidRPr="007B76F1">
                        <w:rPr>
                          <w:sz w:val="12"/>
                          <w:szCs w:val="12"/>
                        </w:rPr>
                        <w:instrText xml:space="preserve"> HYPERLINK "http://www.ala.org/alsc/awardsgrants</w:instrText>
                      </w:r>
                    </w:p>
                    <w:p w:rsidR="003F3E67" w:rsidRPr="007B76F1" w:rsidRDefault="003F3E67" w:rsidP="003F3E67">
                      <w:pPr>
                        <w:ind w:firstLine="720"/>
                        <w:rPr>
                          <w:rStyle w:val="Hyperlink"/>
                          <w:sz w:val="12"/>
                          <w:szCs w:val="12"/>
                        </w:rPr>
                      </w:pPr>
                      <w:r w:rsidRPr="007B76F1">
                        <w:rPr>
                          <w:sz w:val="12"/>
                          <w:szCs w:val="12"/>
                        </w:rPr>
                        <w:instrText xml:space="preserve">notalists/ncb" </w:instrText>
                      </w:r>
                      <w:r w:rsidRPr="007B76F1">
                        <w:rPr>
                          <w:sz w:val="12"/>
                          <w:szCs w:val="12"/>
                        </w:rPr>
                        <w:fldChar w:fldCharType="separate"/>
                      </w:r>
                      <w:r w:rsidRPr="007B76F1">
                        <w:rPr>
                          <w:rStyle w:val="Hyperlink"/>
                          <w:sz w:val="12"/>
                          <w:szCs w:val="12"/>
                        </w:rPr>
                        <w:t>http://www.ala.org/alsc/awardsgrants</w:t>
                      </w:r>
                    </w:p>
                    <w:p w:rsidR="000239F6" w:rsidRPr="007B76F1" w:rsidRDefault="003F3E67" w:rsidP="003F3E67">
                      <w:pPr>
                        <w:ind w:left="720"/>
                        <w:rPr>
                          <w:sz w:val="12"/>
                          <w:szCs w:val="12"/>
                        </w:rPr>
                      </w:pPr>
                      <w:proofErr w:type="spellStart"/>
                      <w:r w:rsidRPr="007B76F1">
                        <w:rPr>
                          <w:rStyle w:val="Hyperlink"/>
                          <w:sz w:val="12"/>
                          <w:szCs w:val="12"/>
                        </w:rPr>
                        <w:t>notalists</w:t>
                      </w:r>
                      <w:proofErr w:type="spellEnd"/>
                      <w:r w:rsidRPr="007B76F1">
                        <w:rPr>
                          <w:rStyle w:val="Hyperlink"/>
                          <w:sz w:val="12"/>
                          <w:szCs w:val="12"/>
                        </w:rPr>
                        <w:t>/</w:t>
                      </w:r>
                      <w:proofErr w:type="spellStart"/>
                      <w:r w:rsidRPr="007B76F1">
                        <w:rPr>
                          <w:rStyle w:val="Hyperlink"/>
                          <w:sz w:val="12"/>
                          <w:szCs w:val="12"/>
                        </w:rPr>
                        <w:t>ncb</w:t>
                      </w:r>
                      <w:proofErr w:type="spellEnd"/>
                      <w:r w:rsidRPr="007B76F1">
                        <w:rPr>
                          <w:sz w:val="12"/>
                          <w:szCs w:val="12"/>
                        </w:rPr>
                        <w:fldChar w:fldCharType="end"/>
                      </w:r>
                    </w:p>
                    <w:p w:rsidR="003F3E67" w:rsidRPr="007B76F1" w:rsidRDefault="003F3E67" w:rsidP="003F3E67">
                      <w:pPr>
                        <w:rPr>
                          <w:sz w:val="12"/>
                          <w:szCs w:val="12"/>
                        </w:rPr>
                      </w:pPr>
                    </w:p>
                    <w:p w:rsidR="007B76F1" w:rsidRPr="007B76F1" w:rsidRDefault="003F3E67" w:rsidP="003F3E67">
                      <w:pPr>
                        <w:rPr>
                          <w:color w:val="0000FF"/>
                          <w:sz w:val="12"/>
                          <w:szCs w:val="12"/>
                          <w:u w:val="single"/>
                        </w:rPr>
                      </w:pPr>
                      <w:proofErr w:type="gramStart"/>
                      <w:r w:rsidRPr="007B76F1">
                        <w:rPr>
                          <w:sz w:val="12"/>
                          <w:szCs w:val="12"/>
                        </w:rPr>
                        <w:t>Belmont Public Library.</w:t>
                      </w:r>
                      <w:proofErr w:type="gramEnd"/>
                      <w:r w:rsidRPr="007B76F1">
                        <w:rPr>
                          <w:sz w:val="12"/>
                          <w:szCs w:val="12"/>
                        </w:rPr>
                        <w:t xml:space="preserve"> </w:t>
                      </w:r>
                      <w:proofErr w:type="spellStart"/>
                      <w:r w:rsidRPr="007B76F1">
                        <w:rPr>
                          <w:i/>
                          <w:sz w:val="12"/>
                          <w:szCs w:val="12"/>
                        </w:rPr>
                        <w:t>Chenery</w:t>
                      </w:r>
                      <w:proofErr w:type="spellEnd"/>
                      <w:r w:rsidRPr="007B76F1">
                        <w:rPr>
                          <w:i/>
                          <w:sz w:val="12"/>
                          <w:szCs w:val="12"/>
                        </w:rPr>
                        <w:t xml:space="preserve"> 7</w:t>
                      </w:r>
                      <w:r w:rsidRPr="007B76F1">
                        <w:rPr>
                          <w:i/>
                          <w:sz w:val="12"/>
                          <w:szCs w:val="12"/>
                          <w:vertAlign w:val="superscript"/>
                        </w:rPr>
                        <w:t>th</w:t>
                      </w:r>
                      <w:r w:rsidRPr="007B76F1">
                        <w:rPr>
                          <w:i/>
                          <w:sz w:val="12"/>
                          <w:szCs w:val="12"/>
                        </w:rPr>
                        <w:t xml:space="preserve"> &amp; 8</w:t>
                      </w:r>
                      <w:r w:rsidRPr="007B76F1">
                        <w:rPr>
                          <w:i/>
                          <w:sz w:val="12"/>
                          <w:szCs w:val="12"/>
                          <w:vertAlign w:val="superscript"/>
                        </w:rPr>
                        <w:t>th</w:t>
                      </w:r>
                      <w:r w:rsidRPr="007B76F1">
                        <w:rPr>
                          <w:i/>
                          <w:sz w:val="12"/>
                          <w:szCs w:val="12"/>
                        </w:rPr>
                        <w:t xml:space="preserve"> Grade Reading List 2013</w:t>
                      </w:r>
                      <w:r w:rsidRPr="007B76F1">
                        <w:rPr>
                          <w:sz w:val="12"/>
                          <w:szCs w:val="12"/>
                        </w:rPr>
                        <w:t xml:space="preserve"> (2013) </w:t>
                      </w:r>
                      <w:hyperlink r:id="rId11" w:history="1">
                        <w:r w:rsidRPr="007B76F1">
                          <w:rPr>
                            <w:rStyle w:val="Hyperlink"/>
                            <w:sz w:val="12"/>
                            <w:szCs w:val="12"/>
                          </w:rPr>
                          <w:t>http://www.belmont.lib.ma.us/teen-homework-help/school-reading-lists/748-chenery-7th-a-8th-grade-reading-list-2012</w:t>
                        </w:r>
                      </w:hyperlink>
                    </w:p>
                    <w:p w:rsidR="003F3E67" w:rsidRPr="007B76F1" w:rsidRDefault="003F3E67" w:rsidP="003F3E67">
                      <w:pPr>
                        <w:rPr>
                          <w:sz w:val="12"/>
                          <w:szCs w:val="12"/>
                        </w:rPr>
                      </w:pPr>
                    </w:p>
                    <w:p w:rsidR="007B76F1" w:rsidRPr="007B76F1" w:rsidRDefault="007B76F1" w:rsidP="003F3E67">
                      <w:pPr>
                        <w:rPr>
                          <w:sz w:val="12"/>
                          <w:szCs w:val="12"/>
                        </w:rPr>
                      </w:pPr>
                      <w:proofErr w:type="spellStart"/>
                      <w:r w:rsidRPr="007B76F1">
                        <w:rPr>
                          <w:sz w:val="12"/>
                          <w:szCs w:val="12"/>
                        </w:rPr>
                        <w:t>Bintz</w:t>
                      </w:r>
                      <w:proofErr w:type="spellEnd"/>
                      <w:r w:rsidRPr="007B76F1">
                        <w:rPr>
                          <w:sz w:val="12"/>
                          <w:szCs w:val="12"/>
                        </w:rPr>
                        <w:t xml:space="preserve">, William P. </w:t>
                      </w:r>
                      <w:r w:rsidRPr="007B76F1">
                        <w:rPr>
                          <w:i/>
                          <w:sz w:val="12"/>
                          <w:szCs w:val="12"/>
                        </w:rPr>
                        <w:t xml:space="preserve">Teaching Vocabulary </w:t>
                      </w:r>
                      <w:proofErr w:type="gramStart"/>
                      <w:r w:rsidRPr="007B76F1">
                        <w:rPr>
                          <w:i/>
                          <w:sz w:val="12"/>
                          <w:szCs w:val="12"/>
                        </w:rPr>
                        <w:t>Across</w:t>
                      </w:r>
                      <w:proofErr w:type="gramEnd"/>
                      <w:r w:rsidRPr="007B76F1">
                        <w:rPr>
                          <w:i/>
                          <w:sz w:val="12"/>
                          <w:szCs w:val="12"/>
                        </w:rPr>
                        <w:t xml:space="preserve"> the Curriculum</w:t>
                      </w:r>
                      <w:r w:rsidRPr="007B76F1">
                        <w:rPr>
                          <w:sz w:val="12"/>
                          <w:szCs w:val="12"/>
                        </w:rPr>
                        <w:t xml:space="preserve"> (2011) Middle School Journal- March 2011. </w:t>
                      </w:r>
                      <w:hyperlink r:id="rId12" w:history="1">
                        <w:r w:rsidRPr="007B76F1">
                          <w:rPr>
                            <w:rStyle w:val="Hyperlink"/>
                            <w:sz w:val="12"/>
                            <w:szCs w:val="12"/>
                          </w:rPr>
                          <w:t>http://littoolkit.pbworks.com/f/Middle%2520School%2520Vocabulary%2520Strategies.pdf</w:t>
                        </w:r>
                      </w:hyperlink>
                    </w:p>
                    <w:p w:rsidR="007B76F1" w:rsidRPr="007B76F1" w:rsidRDefault="007B76F1" w:rsidP="003F3E67">
                      <w:pPr>
                        <w:rPr>
                          <w:sz w:val="12"/>
                          <w:szCs w:val="12"/>
                        </w:rPr>
                      </w:pPr>
                    </w:p>
                    <w:p w:rsidR="00DF25FD" w:rsidRPr="007B76F1" w:rsidRDefault="00DF25FD" w:rsidP="003F3E67">
                      <w:pPr>
                        <w:rPr>
                          <w:sz w:val="12"/>
                          <w:szCs w:val="12"/>
                        </w:rPr>
                      </w:pPr>
                      <w:proofErr w:type="spellStart"/>
                      <w:r w:rsidRPr="007B76F1">
                        <w:rPr>
                          <w:sz w:val="12"/>
                          <w:szCs w:val="12"/>
                        </w:rPr>
                        <w:t>Boye</w:t>
                      </w:r>
                      <w:proofErr w:type="spellEnd"/>
                      <w:r w:rsidRPr="007B76F1">
                        <w:rPr>
                          <w:sz w:val="12"/>
                          <w:szCs w:val="12"/>
                        </w:rPr>
                        <w:t>, Nick</w:t>
                      </w:r>
                      <w:r w:rsidR="007B76F1" w:rsidRPr="007B76F1">
                        <w:rPr>
                          <w:sz w:val="12"/>
                          <w:szCs w:val="12"/>
                        </w:rPr>
                        <w:t xml:space="preserve">. </w:t>
                      </w:r>
                      <w:r w:rsidR="007B76F1" w:rsidRPr="007B76F1">
                        <w:rPr>
                          <w:i/>
                          <w:sz w:val="12"/>
                          <w:szCs w:val="12"/>
                        </w:rPr>
                        <w:t>Reading to Learn: A Classroom Guide for Reading Strategy instruction</w:t>
                      </w:r>
                      <w:r w:rsidR="007B76F1" w:rsidRPr="007B76F1">
                        <w:rPr>
                          <w:sz w:val="12"/>
                          <w:szCs w:val="12"/>
                        </w:rPr>
                        <w:t xml:space="preserve">. (2004). </w:t>
                      </w:r>
                      <w:hyperlink r:id="rId13" w:history="1">
                        <w:r w:rsidR="007B76F1" w:rsidRPr="007B76F1">
                          <w:rPr>
                            <w:rStyle w:val="Hyperlink"/>
                            <w:sz w:val="12"/>
                            <w:szCs w:val="12"/>
                          </w:rPr>
                          <w:t>http://www.wwsu.org/uploads/reading_to_learn_04.pdf</w:t>
                        </w:r>
                      </w:hyperlink>
                    </w:p>
                    <w:p w:rsidR="007B76F1" w:rsidRPr="007B76F1" w:rsidRDefault="007B76F1" w:rsidP="003F3E67">
                      <w:pPr>
                        <w:rPr>
                          <w:sz w:val="12"/>
                          <w:szCs w:val="12"/>
                        </w:rPr>
                      </w:pPr>
                    </w:p>
                    <w:p w:rsidR="007865C7" w:rsidRPr="007B76F1" w:rsidRDefault="003F3E67" w:rsidP="003F3E67">
                      <w:pPr>
                        <w:rPr>
                          <w:sz w:val="12"/>
                          <w:szCs w:val="12"/>
                        </w:rPr>
                      </w:pPr>
                      <w:proofErr w:type="gramStart"/>
                      <w:r w:rsidRPr="007B76F1">
                        <w:rPr>
                          <w:sz w:val="12"/>
                          <w:szCs w:val="12"/>
                        </w:rPr>
                        <w:t>Cumberland Public Library.</w:t>
                      </w:r>
                      <w:proofErr w:type="gramEnd"/>
                      <w:r w:rsidRPr="007B76F1">
                        <w:rPr>
                          <w:sz w:val="12"/>
                          <w:szCs w:val="12"/>
                        </w:rPr>
                        <w:t xml:space="preserve"> </w:t>
                      </w:r>
                      <w:r w:rsidRPr="007B76F1">
                        <w:rPr>
                          <w:i/>
                          <w:sz w:val="12"/>
                          <w:szCs w:val="12"/>
                        </w:rPr>
                        <w:t>Summer Reading List for Students Entering 8</w:t>
                      </w:r>
                      <w:r w:rsidRPr="007B76F1">
                        <w:rPr>
                          <w:i/>
                          <w:sz w:val="12"/>
                          <w:szCs w:val="12"/>
                          <w:vertAlign w:val="superscript"/>
                        </w:rPr>
                        <w:t>th</w:t>
                      </w:r>
                      <w:r w:rsidRPr="007B76F1">
                        <w:rPr>
                          <w:i/>
                          <w:sz w:val="12"/>
                          <w:szCs w:val="12"/>
                        </w:rPr>
                        <w:t xml:space="preserve"> Grade</w:t>
                      </w:r>
                      <w:r w:rsidRPr="007B76F1">
                        <w:rPr>
                          <w:sz w:val="12"/>
                          <w:szCs w:val="12"/>
                        </w:rPr>
                        <w:t xml:space="preserve"> (2013)</w:t>
                      </w:r>
                    </w:p>
                    <w:p w:rsidR="007865C7" w:rsidRPr="007B76F1" w:rsidRDefault="007865C7" w:rsidP="007865C7">
                      <w:pPr>
                        <w:ind w:firstLine="720"/>
                        <w:rPr>
                          <w:sz w:val="12"/>
                          <w:szCs w:val="12"/>
                        </w:rPr>
                      </w:pPr>
                      <w:r w:rsidRPr="007B76F1">
                        <w:rPr>
                          <w:sz w:val="12"/>
                          <w:szCs w:val="12"/>
                        </w:rPr>
                        <w:fldChar w:fldCharType="begin"/>
                      </w:r>
                      <w:r w:rsidRPr="007B76F1">
                        <w:rPr>
                          <w:sz w:val="12"/>
                          <w:szCs w:val="12"/>
                        </w:rPr>
                        <w:instrText xml:space="preserve"> HYPERLINK "http://www.cumberlandlibrary.org/M</w:instrText>
                      </w:r>
                    </w:p>
                    <w:p w:rsidR="007865C7" w:rsidRPr="007B76F1" w:rsidRDefault="007865C7" w:rsidP="007865C7">
                      <w:pPr>
                        <w:ind w:firstLine="720"/>
                        <w:rPr>
                          <w:rStyle w:val="Hyperlink"/>
                          <w:sz w:val="12"/>
                          <w:szCs w:val="12"/>
                        </w:rPr>
                      </w:pPr>
                      <w:r w:rsidRPr="007B76F1">
                        <w:rPr>
                          <w:sz w:val="12"/>
                          <w:szCs w:val="12"/>
                        </w:rPr>
                        <w:instrText xml:space="preserve">ddleSchool8thgrSRL.pdf" </w:instrText>
                      </w:r>
                      <w:r w:rsidRPr="007B76F1">
                        <w:rPr>
                          <w:sz w:val="12"/>
                          <w:szCs w:val="12"/>
                        </w:rPr>
                        <w:fldChar w:fldCharType="separate"/>
                      </w:r>
                      <w:r w:rsidRPr="007B76F1">
                        <w:rPr>
                          <w:rStyle w:val="Hyperlink"/>
                          <w:sz w:val="12"/>
                          <w:szCs w:val="12"/>
                        </w:rPr>
                        <w:t>http://www.cumberlandlibrary.org/M</w:t>
                      </w:r>
                    </w:p>
                    <w:p w:rsidR="003F3E67" w:rsidRPr="007B76F1" w:rsidRDefault="007865C7" w:rsidP="007865C7">
                      <w:pPr>
                        <w:ind w:left="720"/>
                        <w:rPr>
                          <w:sz w:val="12"/>
                          <w:szCs w:val="12"/>
                        </w:rPr>
                      </w:pPr>
                      <w:r w:rsidRPr="007B76F1">
                        <w:rPr>
                          <w:rStyle w:val="Hyperlink"/>
                          <w:sz w:val="12"/>
                          <w:szCs w:val="12"/>
                        </w:rPr>
                        <w:t>ddleSchool8thgrSRL.pdf</w:t>
                      </w:r>
                      <w:r w:rsidRPr="007B76F1">
                        <w:rPr>
                          <w:sz w:val="12"/>
                          <w:szCs w:val="12"/>
                        </w:rPr>
                        <w:fldChar w:fldCharType="end"/>
                      </w:r>
                    </w:p>
                    <w:p w:rsidR="003F3E67" w:rsidRPr="007B76F1" w:rsidRDefault="003F3E67" w:rsidP="003F3E67">
                      <w:pPr>
                        <w:rPr>
                          <w:sz w:val="12"/>
                          <w:szCs w:val="12"/>
                        </w:rPr>
                      </w:pPr>
                    </w:p>
                    <w:p w:rsidR="007865C7" w:rsidRPr="007B76F1" w:rsidRDefault="003F3E67" w:rsidP="003F3E67">
                      <w:pPr>
                        <w:rPr>
                          <w:sz w:val="12"/>
                          <w:szCs w:val="12"/>
                        </w:rPr>
                      </w:pPr>
                      <w:proofErr w:type="gramStart"/>
                      <w:r w:rsidRPr="007B76F1">
                        <w:rPr>
                          <w:sz w:val="12"/>
                          <w:szCs w:val="12"/>
                        </w:rPr>
                        <w:t>Internet 4 Classrooms.</w:t>
                      </w:r>
                      <w:proofErr w:type="gramEnd"/>
                      <w:r w:rsidRPr="007B76F1">
                        <w:rPr>
                          <w:sz w:val="12"/>
                          <w:szCs w:val="12"/>
                        </w:rPr>
                        <w:t xml:space="preserve"> 8</w:t>
                      </w:r>
                      <w:r w:rsidRPr="007B76F1">
                        <w:rPr>
                          <w:sz w:val="12"/>
                          <w:szCs w:val="12"/>
                          <w:vertAlign w:val="superscript"/>
                        </w:rPr>
                        <w:t>th</w:t>
                      </w:r>
                      <w:r w:rsidRPr="007B76F1">
                        <w:rPr>
                          <w:sz w:val="12"/>
                          <w:szCs w:val="12"/>
                        </w:rPr>
                        <w:t xml:space="preserve"> Grade Interactive Language Arts Skill Builders.</w:t>
                      </w:r>
                    </w:p>
                    <w:p w:rsidR="003F3E67" w:rsidRPr="007B76F1" w:rsidRDefault="00156165" w:rsidP="0028216D">
                      <w:pPr>
                        <w:ind w:firstLine="720"/>
                        <w:rPr>
                          <w:sz w:val="12"/>
                          <w:szCs w:val="12"/>
                        </w:rPr>
                      </w:pPr>
                      <w:hyperlink r:id="rId14" w:history="1">
                        <w:r w:rsidR="007865C7" w:rsidRPr="007B76F1">
                          <w:rPr>
                            <w:rStyle w:val="Hyperlink"/>
                            <w:sz w:val="12"/>
                            <w:szCs w:val="12"/>
                          </w:rPr>
                          <w:t>http://www.internet4classrooms.comskill_builders/compare_contrast_language_arts_eighth_8th_grade.htm</w:t>
                        </w:r>
                      </w:hyperlink>
                    </w:p>
                    <w:p w:rsidR="0028216D" w:rsidRPr="007B76F1" w:rsidRDefault="0028216D" w:rsidP="0028216D">
                      <w:pPr>
                        <w:ind w:firstLine="720"/>
                        <w:rPr>
                          <w:sz w:val="12"/>
                          <w:szCs w:val="12"/>
                        </w:rPr>
                      </w:pPr>
                    </w:p>
                    <w:p w:rsidR="007865C7" w:rsidRPr="007B76F1" w:rsidRDefault="003F3E67" w:rsidP="007865C7">
                      <w:pPr>
                        <w:rPr>
                          <w:sz w:val="12"/>
                          <w:szCs w:val="12"/>
                        </w:rPr>
                      </w:pPr>
                      <w:proofErr w:type="spellStart"/>
                      <w:r w:rsidRPr="007B76F1">
                        <w:rPr>
                          <w:sz w:val="12"/>
                          <w:szCs w:val="12"/>
                        </w:rPr>
                        <w:t>Kuersten</w:t>
                      </w:r>
                      <w:proofErr w:type="spellEnd"/>
                      <w:r w:rsidRPr="007B76F1">
                        <w:rPr>
                          <w:sz w:val="12"/>
                          <w:szCs w:val="12"/>
                        </w:rPr>
                        <w:t xml:space="preserve">, Joan. </w:t>
                      </w:r>
                      <w:proofErr w:type="gramStart"/>
                      <w:r w:rsidRPr="007B76F1">
                        <w:rPr>
                          <w:i/>
                          <w:sz w:val="12"/>
                          <w:szCs w:val="12"/>
                        </w:rPr>
                        <w:t>Motivating Your Child to Read</w:t>
                      </w:r>
                      <w:r w:rsidRPr="007B76F1">
                        <w:rPr>
                          <w:sz w:val="12"/>
                          <w:szCs w:val="12"/>
                        </w:rPr>
                        <w:t>.</w:t>
                      </w:r>
                      <w:proofErr w:type="gramEnd"/>
                      <w:r w:rsidRPr="007B76F1">
                        <w:rPr>
                          <w:sz w:val="12"/>
                          <w:szCs w:val="12"/>
                        </w:rPr>
                        <w:t xml:space="preserve"> </w:t>
                      </w:r>
                      <w:proofErr w:type="gramStart"/>
                      <w:r w:rsidRPr="007B76F1">
                        <w:rPr>
                          <w:sz w:val="12"/>
                          <w:szCs w:val="12"/>
                        </w:rPr>
                        <w:t>National PTA.</w:t>
                      </w:r>
                      <w:proofErr w:type="gramEnd"/>
                    </w:p>
                    <w:p w:rsidR="003F3E67" w:rsidRPr="007B76F1" w:rsidRDefault="007865C7" w:rsidP="007865C7">
                      <w:pPr>
                        <w:rPr>
                          <w:sz w:val="12"/>
                          <w:szCs w:val="12"/>
                        </w:rPr>
                      </w:pPr>
                      <w:r w:rsidRPr="007B76F1">
                        <w:rPr>
                          <w:sz w:val="12"/>
                          <w:szCs w:val="12"/>
                        </w:rPr>
                        <w:tab/>
                      </w:r>
                      <w:r w:rsidR="003F3E67" w:rsidRPr="007B76F1">
                        <w:rPr>
                          <w:sz w:val="12"/>
                          <w:szCs w:val="12"/>
                        </w:rPr>
                        <w:fldChar w:fldCharType="begin"/>
                      </w:r>
                      <w:r w:rsidR="003F3E67" w:rsidRPr="007B76F1">
                        <w:rPr>
                          <w:sz w:val="12"/>
                          <w:szCs w:val="12"/>
                        </w:rPr>
                        <w:instrText xml:space="preserve"> HYPERLINK "http://www.pta.org/content.cfm?Ite</w:instrText>
                      </w:r>
                    </w:p>
                    <w:p w:rsidR="003F3E67" w:rsidRPr="007B76F1" w:rsidRDefault="003F3E67" w:rsidP="003F3E67">
                      <w:pPr>
                        <w:ind w:firstLine="720"/>
                        <w:rPr>
                          <w:rStyle w:val="Hyperlink"/>
                          <w:sz w:val="12"/>
                          <w:szCs w:val="12"/>
                        </w:rPr>
                      </w:pPr>
                      <w:r w:rsidRPr="007B76F1">
                        <w:rPr>
                          <w:sz w:val="12"/>
                          <w:szCs w:val="12"/>
                        </w:rPr>
                        <w:instrText xml:space="preserve">Number=1703" </w:instrText>
                      </w:r>
                      <w:r w:rsidRPr="007B76F1">
                        <w:rPr>
                          <w:sz w:val="12"/>
                          <w:szCs w:val="12"/>
                        </w:rPr>
                        <w:fldChar w:fldCharType="separate"/>
                      </w:r>
                      <w:r w:rsidRPr="007B76F1">
                        <w:rPr>
                          <w:rStyle w:val="Hyperlink"/>
                          <w:sz w:val="12"/>
                          <w:szCs w:val="12"/>
                        </w:rPr>
                        <w:t>http://www.pta.org/content.cfm?Ite</w:t>
                      </w:r>
                    </w:p>
                    <w:p w:rsidR="003F3E67" w:rsidRPr="007B76F1" w:rsidRDefault="003F3E67" w:rsidP="003F3E67">
                      <w:pPr>
                        <w:ind w:left="720"/>
                        <w:rPr>
                          <w:sz w:val="12"/>
                          <w:szCs w:val="12"/>
                        </w:rPr>
                      </w:pPr>
                      <w:r w:rsidRPr="007B76F1">
                        <w:rPr>
                          <w:rStyle w:val="Hyperlink"/>
                          <w:sz w:val="12"/>
                          <w:szCs w:val="12"/>
                        </w:rPr>
                        <w:t>Number=1703</w:t>
                      </w:r>
                      <w:r w:rsidRPr="007B76F1">
                        <w:rPr>
                          <w:sz w:val="12"/>
                          <w:szCs w:val="12"/>
                        </w:rPr>
                        <w:fldChar w:fldCharType="end"/>
                      </w:r>
                    </w:p>
                    <w:p w:rsidR="003F3E67" w:rsidRPr="007B76F1" w:rsidRDefault="003F3E67" w:rsidP="003F3E67">
                      <w:pPr>
                        <w:rPr>
                          <w:sz w:val="12"/>
                          <w:szCs w:val="12"/>
                        </w:rPr>
                      </w:pPr>
                    </w:p>
                    <w:p w:rsidR="003F3E67" w:rsidRPr="00EB2573" w:rsidRDefault="003F3E67" w:rsidP="00EB2573">
                      <w:pPr>
                        <w:rPr>
                          <w:color w:val="0000FF"/>
                          <w:sz w:val="12"/>
                          <w:szCs w:val="12"/>
                          <w:u w:val="single"/>
                        </w:rPr>
                      </w:pPr>
                      <w:proofErr w:type="gramStart"/>
                      <w:r w:rsidRPr="007B76F1">
                        <w:rPr>
                          <w:sz w:val="12"/>
                          <w:szCs w:val="12"/>
                        </w:rPr>
                        <w:t>Washington Episcopal School.</w:t>
                      </w:r>
                      <w:proofErr w:type="gramEnd"/>
                      <w:r w:rsidRPr="007B76F1">
                        <w:rPr>
                          <w:sz w:val="12"/>
                          <w:szCs w:val="12"/>
                        </w:rPr>
                        <w:t xml:space="preserve"> 8</w:t>
                      </w:r>
                      <w:r w:rsidRPr="007B76F1">
                        <w:rPr>
                          <w:sz w:val="12"/>
                          <w:szCs w:val="12"/>
                          <w:vertAlign w:val="superscript"/>
                        </w:rPr>
                        <w:t>th</w:t>
                      </w:r>
                      <w:r w:rsidRPr="007B76F1">
                        <w:rPr>
                          <w:sz w:val="12"/>
                          <w:szCs w:val="12"/>
                        </w:rPr>
                        <w:t xml:space="preserve"> Grade Summer Reading List (2013) </w:t>
                      </w:r>
                      <w:hyperlink r:id="rId15" w:history="1">
                        <w:r w:rsidR="00EB2573" w:rsidRPr="00D766B9">
                          <w:rPr>
                            <w:rStyle w:val="Hyperlink"/>
                            <w:sz w:val="12"/>
                            <w:szCs w:val="12"/>
                          </w:rPr>
                          <w:t>http://www.w-e-s.org/page.cfm?p=354</w:t>
                        </w:r>
                      </w:hyperlink>
                    </w:p>
                  </w:txbxContent>
                </v:textbox>
              </v:shape>
            </w:pict>
          </mc:Fallback>
        </mc:AlternateContent>
      </w:r>
      <w:r w:rsidR="007B76F1">
        <w:rPr>
          <w:noProof/>
          <w:szCs w:val="20"/>
        </w:rPr>
        <mc:AlternateContent>
          <mc:Choice Requires="wps">
            <w:drawing>
              <wp:anchor distT="0" distB="0" distL="114300" distR="114300" simplePos="0" relativeHeight="251668992" behindDoc="0" locked="0" layoutInCell="1" allowOverlap="1" wp14:anchorId="7755B16D" wp14:editId="2D84AC78">
                <wp:simplePos x="0" y="0"/>
                <wp:positionH relativeFrom="column">
                  <wp:posOffset>2620010</wp:posOffset>
                </wp:positionH>
                <wp:positionV relativeFrom="paragraph">
                  <wp:posOffset>5325745</wp:posOffset>
                </wp:positionV>
                <wp:extent cx="2286000" cy="1214120"/>
                <wp:effectExtent l="19050" t="19050" r="38100" b="6223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1412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381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txbx>
                        <w:txbxContent>
                          <w:p w:rsidR="00E72BAF" w:rsidRPr="007865C7" w:rsidRDefault="006B66A2" w:rsidP="004D2FB7">
                            <w:pPr>
                              <w:pStyle w:val="Address"/>
                              <w:jc w:val="center"/>
                              <w:rPr>
                                <w:b/>
                                <w:color w:val="auto"/>
                              </w:rPr>
                            </w:pPr>
                            <w:r w:rsidRPr="007865C7">
                              <w:rPr>
                                <w:b/>
                                <w:color w:val="auto"/>
                              </w:rPr>
                              <w:t>Need to Contact Me?</w:t>
                            </w:r>
                          </w:p>
                          <w:p w:rsidR="000E6060" w:rsidRDefault="007B76F1" w:rsidP="004D2FB7">
                            <w:pPr>
                              <w:pStyle w:val="Address"/>
                              <w:jc w:val="center"/>
                              <w:rPr>
                                <w:b/>
                                <w:color w:val="auto"/>
                              </w:rPr>
                            </w:pPr>
                            <w:hyperlink r:id="rId16" w:history="1">
                              <w:r w:rsidRPr="00D766B9">
                                <w:rPr>
                                  <w:rStyle w:val="Hyperlink"/>
                                  <w:b/>
                                </w:rPr>
                                <w:t>jmonterroso@agoraeagles.org</w:t>
                              </w:r>
                            </w:hyperlink>
                          </w:p>
                          <w:p w:rsidR="007B76F1" w:rsidRPr="007865C7" w:rsidRDefault="007B76F1" w:rsidP="004D2FB7">
                            <w:pPr>
                              <w:pStyle w:val="Address"/>
                              <w:jc w:val="center"/>
                              <w:rPr>
                                <w:b/>
                                <w:color w:val="auto"/>
                              </w:rPr>
                            </w:pPr>
                            <w:proofErr w:type="gramStart"/>
                            <w:r>
                              <w:rPr>
                                <w:b/>
                                <w:color w:val="auto"/>
                              </w:rPr>
                              <w:t>or</w:t>
                            </w:r>
                            <w:proofErr w:type="gramEnd"/>
                            <w:r>
                              <w:rPr>
                                <w:b/>
                                <w:color w:val="auto"/>
                              </w:rPr>
                              <w:t xml:space="preserve"> call 610-230-3338</w:t>
                            </w:r>
                          </w:p>
                          <w:p w:rsidR="00E72BAF" w:rsidRPr="007865C7" w:rsidRDefault="00E72BAF" w:rsidP="004D2FB7">
                            <w:pPr>
                              <w:pStyle w:val="Address"/>
                              <w:jc w:val="center"/>
                              <w:rPr>
                                <w:b/>
                                <w:color w:val="auto"/>
                              </w:rPr>
                            </w:pPr>
                          </w:p>
                          <w:p w:rsidR="006B66A2" w:rsidRPr="007865C7" w:rsidRDefault="00381BF0" w:rsidP="004D2FB7">
                            <w:pPr>
                              <w:pStyle w:val="Address"/>
                              <w:jc w:val="center"/>
                              <w:rPr>
                                <w:rFonts w:cs="Arial"/>
                                <w:b/>
                                <w:color w:val="auto"/>
                              </w:rPr>
                            </w:pPr>
                            <w:r w:rsidRPr="007865C7">
                              <w:rPr>
                                <w:b/>
                                <w:color w:val="auto"/>
                              </w:rPr>
                              <w:t xml:space="preserve">K12 Customer Support:  </w:t>
                            </w:r>
                            <w:hyperlink r:id="rId17" w:tgtFrame="_blank" w:history="1">
                              <w:r w:rsidRPr="007865C7">
                                <w:rPr>
                                  <w:rStyle w:val="Hyperlink"/>
                                  <w:rFonts w:cs="Arial"/>
                                  <w:b/>
                                  <w:color w:val="auto"/>
                                  <w:shd w:val="clear" w:color="auto" w:fill="FFFFFF"/>
                                </w:rPr>
                                <w:t>1-866-512-2273</w:t>
                              </w:r>
                            </w:hyperlink>
                          </w:p>
                          <w:p w:rsidR="006B66A2" w:rsidRPr="007865C7" w:rsidRDefault="006B66A2" w:rsidP="004D2FB7">
                            <w:pPr>
                              <w:pStyle w:val="Address"/>
                              <w:jc w:val="center"/>
                              <w:rPr>
                                <w:rFonts w:cs="Arial"/>
                                <w:b/>
                                <w:color w:val="auto"/>
                              </w:rPr>
                            </w:pPr>
                          </w:p>
                          <w:p w:rsidR="006B66A2" w:rsidRDefault="006B66A2" w:rsidP="004D2FB7">
                            <w:pPr>
                              <w:pStyle w:val="Address"/>
                              <w:jc w:val="center"/>
                              <w:rPr>
                                <w:rFonts w:cs="Arial"/>
                                <w:color w:val="auto"/>
                              </w:rPr>
                            </w:pPr>
                            <w:r>
                              <w:rPr>
                                <w:rFonts w:cs="Arial"/>
                                <w:color w:val="auto"/>
                              </w:rPr>
                              <w:t>Check the class Website for class recordings</w:t>
                            </w:r>
                          </w:p>
                          <w:p w:rsidR="006B66A2" w:rsidRDefault="00156165" w:rsidP="004D2FB7">
                            <w:pPr>
                              <w:pStyle w:val="Address"/>
                              <w:jc w:val="center"/>
                            </w:pPr>
                            <w:hyperlink r:id="rId18" w:history="1">
                              <w:r w:rsidR="006B66A2">
                                <w:rPr>
                                  <w:rStyle w:val="Hyperlink"/>
                                </w:rPr>
                                <w:t>http://mrsmonterroso.weebly.com/</w:t>
                              </w:r>
                            </w:hyperlink>
                          </w:p>
                          <w:p w:rsidR="006B66A2" w:rsidRPr="00381BF0" w:rsidRDefault="006B66A2" w:rsidP="004D2FB7">
                            <w:pPr>
                              <w:pStyle w:val="Address"/>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06.3pt;margin-top:419.35pt;width:180pt;height:9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" fillcolor="#c2d69b [1942]" strokecolor="#9bbb59 [3206]" strokeweight="3pt">
                <v:fill color2="#9bbb59 [3206]" focus="50%" type="gradient"/>
                <v:shadow on="t" color="#4e6128 [1606]" offset="1pt"/>
                <v:textbox inset="0,0,0,0">
                  <w:txbxContent>
                    <w:p w:rsidR="00E72BAF" w:rsidRPr="007865C7" w:rsidRDefault="006B66A2" w:rsidP="004D2FB7">
                      <w:pPr>
                        <w:pStyle w:val="Address"/>
                        <w:jc w:val="center"/>
                        <w:rPr>
                          <w:b/>
                          <w:color w:val="auto"/>
                        </w:rPr>
                      </w:pPr>
                      <w:r w:rsidRPr="007865C7">
                        <w:rPr>
                          <w:b/>
                          <w:color w:val="auto"/>
                        </w:rPr>
                        <w:t>Need to Contact Me?</w:t>
                      </w:r>
                    </w:p>
                    <w:p w:rsidR="000E6060" w:rsidRDefault="007B76F1" w:rsidP="004D2FB7">
                      <w:pPr>
                        <w:pStyle w:val="Address"/>
                        <w:jc w:val="center"/>
                        <w:rPr>
                          <w:b/>
                          <w:color w:val="auto"/>
                        </w:rPr>
                      </w:pPr>
                      <w:hyperlink r:id="rId19" w:history="1">
                        <w:r w:rsidRPr="00D766B9">
                          <w:rPr>
                            <w:rStyle w:val="Hyperlink"/>
                            <w:b/>
                          </w:rPr>
                          <w:t>jmonterroso@agoraeagles.org</w:t>
                        </w:r>
                      </w:hyperlink>
                    </w:p>
                    <w:p w:rsidR="007B76F1" w:rsidRPr="007865C7" w:rsidRDefault="007B76F1" w:rsidP="004D2FB7">
                      <w:pPr>
                        <w:pStyle w:val="Address"/>
                        <w:jc w:val="center"/>
                        <w:rPr>
                          <w:b/>
                          <w:color w:val="auto"/>
                        </w:rPr>
                      </w:pPr>
                      <w:proofErr w:type="gramStart"/>
                      <w:r>
                        <w:rPr>
                          <w:b/>
                          <w:color w:val="auto"/>
                        </w:rPr>
                        <w:t>or</w:t>
                      </w:r>
                      <w:proofErr w:type="gramEnd"/>
                      <w:r>
                        <w:rPr>
                          <w:b/>
                          <w:color w:val="auto"/>
                        </w:rPr>
                        <w:t xml:space="preserve"> call 610-230-3338</w:t>
                      </w:r>
                    </w:p>
                    <w:p w:rsidR="00E72BAF" w:rsidRPr="007865C7" w:rsidRDefault="00E72BAF" w:rsidP="004D2FB7">
                      <w:pPr>
                        <w:pStyle w:val="Address"/>
                        <w:jc w:val="center"/>
                        <w:rPr>
                          <w:b/>
                          <w:color w:val="auto"/>
                        </w:rPr>
                      </w:pPr>
                    </w:p>
                    <w:p w:rsidR="006B66A2" w:rsidRPr="007865C7" w:rsidRDefault="00381BF0" w:rsidP="004D2FB7">
                      <w:pPr>
                        <w:pStyle w:val="Address"/>
                        <w:jc w:val="center"/>
                        <w:rPr>
                          <w:rFonts w:cs="Arial"/>
                          <w:b/>
                          <w:color w:val="auto"/>
                        </w:rPr>
                      </w:pPr>
                      <w:r w:rsidRPr="007865C7">
                        <w:rPr>
                          <w:b/>
                          <w:color w:val="auto"/>
                        </w:rPr>
                        <w:t xml:space="preserve">K12 Customer Support:  </w:t>
                      </w:r>
                      <w:hyperlink r:id="rId20" w:tgtFrame="_blank" w:history="1">
                        <w:r w:rsidRPr="007865C7">
                          <w:rPr>
                            <w:rStyle w:val="Hyperlink"/>
                            <w:rFonts w:cs="Arial"/>
                            <w:b/>
                            <w:color w:val="auto"/>
                            <w:shd w:val="clear" w:color="auto" w:fill="FFFFFF"/>
                          </w:rPr>
                          <w:t>1-866-512-2273</w:t>
                        </w:r>
                      </w:hyperlink>
                    </w:p>
                    <w:p w:rsidR="006B66A2" w:rsidRPr="007865C7" w:rsidRDefault="006B66A2" w:rsidP="004D2FB7">
                      <w:pPr>
                        <w:pStyle w:val="Address"/>
                        <w:jc w:val="center"/>
                        <w:rPr>
                          <w:rFonts w:cs="Arial"/>
                          <w:b/>
                          <w:color w:val="auto"/>
                        </w:rPr>
                      </w:pPr>
                    </w:p>
                    <w:p w:rsidR="006B66A2" w:rsidRDefault="006B66A2" w:rsidP="004D2FB7">
                      <w:pPr>
                        <w:pStyle w:val="Address"/>
                        <w:jc w:val="center"/>
                        <w:rPr>
                          <w:rFonts w:cs="Arial"/>
                          <w:color w:val="auto"/>
                        </w:rPr>
                      </w:pPr>
                      <w:r>
                        <w:rPr>
                          <w:rFonts w:cs="Arial"/>
                          <w:color w:val="auto"/>
                        </w:rPr>
                        <w:t>Check the class Website for class recordings</w:t>
                      </w:r>
                    </w:p>
                    <w:p w:rsidR="006B66A2" w:rsidRDefault="00156165" w:rsidP="004D2FB7">
                      <w:pPr>
                        <w:pStyle w:val="Address"/>
                        <w:jc w:val="center"/>
                      </w:pPr>
                      <w:hyperlink r:id="rId21" w:history="1">
                        <w:r w:rsidR="006B66A2">
                          <w:rPr>
                            <w:rStyle w:val="Hyperlink"/>
                          </w:rPr>
                          <w:t>http://mrsmonterroso.weebly.com/</w:t>
                        </w:r>
                      </w:hyperlink>
                    </w:p>
                    <w:p w:rsidR="006B66A2" w:rsidRPr="00381BF0" w:rsidRDefault="006B66A2" w:rsidP="004D2FB7">
                      <w:pPr>
                        <w:pStyle w:val="Address"/>
                        <w:jc w:val="center"/>
                      </w:pPr>
                    </w:p>
                  </w:txbxContent>
                </v:textbox>
              </v:shape>
            </w:pict>
          </mc:Fallback>
        </mc:AlternateContent>
      </w:r>
      <w:r w:rsidR="007B76F1">
        <w:rPr>
          <w:noProof/>
          <w:szCs w:val="20"/>
        </w:rPr>
        <mc:AlternateContent>
          <mc:Choice Requires="wps">
            <w:drawing>
              <wp:anchor distT="0" distB="0" distL="114300" distR="114300" simplePos="0" relativeHeight="251672064" behindDoc="0" locked="0" layoutInCell="1" allowOverlap="1" wp14:anchorId="55D93376" wp14:editId="089814BB">
                <wp:simplePos x="0" y="0"/>
                <wp:positionH relativeFrom="column">
                  <wp:posOffset>2614295</wp:posOffset>
                </wp:positionH>
                <wp:positionV relativeFrom="paragraph">
                  <wp:posOffset>-640080</wp:posOffset>
                </wp:positionV>
                <wp:extent cx="2204720" cy="2609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04720" cy="260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16D" w:rsidRPr="0058689F" w:rsidRDefault="0028216D" w:rsidP="0028216D">
                            <w:pPr>
                              <w:jc w:val="center"/>
                              <w:rPr>
                                <w:rFonts w:ascii="La Bamba LET" w:hAnsi="La Bamba LET"/>
                                <w:b/>
                                <w:sz w:val="22"/>
                                <w:szCs w:val="22"/>
                                <w:u w:val="single"/>
                              </w:rPr>
                            </w:pPr>
                            <w:r w:rsidRPr="0058689F">
                              <w:rPr>
                                <w:rFonts w:ascii="La Bamba LET" w:hAnsi="La Bamba LET"/>
                                <w:b/>
                                <w:sz w:val="22"/>
                                <w:szCs w:val="22"/>
                                <w:u w:val="single"/>
                              </w:rPr>
                              <w:t>Awards and Incentives</w:t>
                            </w:r>
                          </w:p>
                          <w:p w:rsidR="0028216D" w:rsidRDefault="0028216D" w:rsidP="0028216D">
                            <w:pPr>
                              <w:jc w:val="center"/>
                              <w:rPr>
                                <w:sz w:val="18"/>
                                <w:szCs w:val="18"/>
                              </w:rPr>
                            </w:pPr>
                            <w:r w:rsidRPr="0028216D">
                              <w:rPr>
                                <w:sz w:val="18"/>
                                <w:szCs w:val="18"/>
                              </w:rPr>
                              <w:t xml:space="preserve">*make sure </w:t>
                            </w:r>
                            <w:r w:rsidRPr="00EB7866">
                              <w:rPr>
                                <w:sz w:val="18"/>
                                <w:szCs w:val="18"/>
                              </w:rPr>
                              <w:t>you</w:t>
                            </w:r>
                            <w:r w:rsidRPr="0028216D">
                              <w:rPr>
                                <w:sz w:val="18"/>
                                <w:szCs w:val="18"/>
                              </w:rPr>
                              <w:t xml:space="preserve"> are reading &amp; writing your brief report.</w:t>
                            </w:r>
                          </w:p>
                          <w:p w:rsidR="00EB7866" w:rsidRPr="0028216D" w:rsidRDefault="00EB7866" w:rsidP="0028216D">
                            <w:pPr>
                              <w:jc w:val="center"/>
                              <w:rPr>
                                <w:sz w:val="18"/>
                                <w:szCs w:val="18"/>
                              </w:rPr>
                            </w:pPr>
                          </w:p>
                          <w:p w:rsidR="0028216D" w:rsidRPr="00EB7866" w:rsidRDefault="00EB7866" w:rsidP="00EB7866">
                            <w:pPr>
                              <w:jc w:val="center"/>
                              <w:rPr>
                                <w:sz w:val="18"/>
                                <w:szCs w:val="18"/>
                              </w:rPr>
                            </w:pPr>
                            <w:r w:rsidRPr="00EB7866">
                              <w:rPr>
                                <w:sz w:val="18"/>
                                <w:szCs w:val="18"/>
                              </w:rPr>
                              <w:t xml:space="preserve">Read 3 books= </w:t>
                            </w:r>
                            <w:r w:rsidR="0028216D" w:rsidRPr="00EB7866">
                              <w:rPr>
                                <w:b/>
                                <w:sz w:val="18"/>
                                <w:szCs w:val="18"/>
                              </w:rPr>
                              <w:t>Ice cream with Mrs. Monterroso</w:t>
                            </w:r>
                          </w:p>
                          <w:p w:rsidR="00EB7866" w:rsidRDefault="00EB7866" w:rsidP="00EB7866">
                            <w:pPr>
                              <w:jc w:val="center"/>
                              <w:rPr>
                                <w:sz w:val="18"/>
                                <w:szCs w:val="18"/>
                              </w:rPr>
                            </w:pPr>
                          </w:p>
                          <w:p w:rsidR="0028216D" w:rsidRPr="00EB7866" w:rsidRDefault="00EB7866" w:rsidP="00EB7866">
                            <w:pPr>
                              <w:jc w:val="center"/>
                              <w:rPr>
                                <w:sz w:val="18"/>
                                <w:szCs w:val="18"/>
                              </w:rPr>
                            </w:pPr>
                            <w:r w:rsidRPr="00EB7866">
                              <w:rPr>
                                <w:sz w:val="18"/>
                                <w:szCs w:val="18"/>
                              </w:rPr>
                              <w:t xml:space="preserve">Read 5 books= </w:t>
                            </w:r>
                            <w:r w:rsidR="0028216D" w:rsidRPr="00EB7866">
                              <w:rPr>
                                <w:b/>
                                <w:sz w:val="18"/>
                                <w:szCs w:val="18"/>
                              </w:rPr>
                              <w:t>Homework free night</w:t>
                            </w:r>
                          </w:p>
                          <w:p w:rsidR="00EB7866" w:rsidRDefault="00EB7866" w:rsidP="00EB7866">
                            <w:pPr>
                              <w:jc w:val="center"/>
                              <w:rPr>
                                <w:sz w:val="18"/>
                                <w:szCs w:val="18"/>
                              </w:rPr>
                            </w:pPr>
                          </w:p>
                          <w:p w:rsidR="0028216D" w:rsidRPr="00EB7866" w:rsidRDefault="00EB7866" w:rsidP="00EB7866">
                            <w:pPr>
                              <w:jc w:val="center"/>
                              <w:rPr>
                                <w:sz w:val="18"/>
                                <w:szCs w:val="18"/>
                              </w:rPr>
                            </w:pPr>
                            <w:r w:rsidRPr="00EB7866">
                              <w:rPr>
                                <w:sz w:val="18"/>
                                <w:szCs w:val="18"/>
                              </w:rPr>
                              <w:t xml:space="preserve">Read 7 books= </w:t>
                            </w:r>
                            <w:r w:rsidR="0028216D" w:rsidRPr="00EB7866">
                              <w:rPr>
                                <w:b/>
                                <w:sz w:val="18"/>
                                <w:szCs w:val="18"/>
                              </w:rPr>
                              <w:t xml:space="preserve">Play </w:t>
                            </w:r>
                            <w:proofErr w:type="spellStart"/>
                            <w:r w:rsidR="0028216D" w:rsidRPr="00EB7866">
                              <w:rPr>
                                <w:b/>
                                <w:sz w:val="18"/>
                                <w:szCs w:val="18"/>
                              </w:rPr>
                              <w:t>bananograms</w:t>
                            </w:r>
                            <w:proofErr w:type="spellEnd"/>
                            <w:r w:rsidRPr="00EB7866">
                              <w:rPr>
                                <w:b/>
                                <w:sz w:val="18"/>
                                <w:szCs w:val="18"/>
                              </w:rPr>
                              <w:t xml:space="preserve"> or </w:t>
                            </w:r>
                            <w:proofErr w:type="gramStart"/>
                            <w:r w:rsidRPr="00EB7866">
                              <w:rPr>
                                <w:b/>
                                <w:sz w:val="18"/>
                                <w:szCs w:val="18"/>
                              </w:rPr>
                              <w:t xml:space="preserve">scrabble </w:t>
                            </w:r>
                            <w:r w:rsidR="0028216D" w:rsidRPr="00EB7866">
                              <w:rPr>
                                <w:b/>
                                <w:sz w:val="18"/>
                                <w:szCs w:val="18"/>
                              </w:rPr>
                              <w:t xml:space="preserve"> with</w:t>
                            </w:r>
                            <w:proofErr w:type="gramEnd"/>
                            <w:r w:rsidR="0028216D" w:rsidRPr="00EB7866">
                              <w:rPr>
                                <w:b/>
                                <w:sz w:val="18"/>
                                <w:szCs w:val="18"/>
                              </w:rPr>
                              <w:t xml:space="preserve"> Mrs. Monterroso</w:t>
                            </w:r>
                          </w:p>
                          <w:p w:rsidR="00EB7866" w:rsidRDefault="00EB7866" w:rsidP="00EB7866">
                            <w:pPr>
                              <w:jc w:val="center"/>
                              <w:rPr>
                                <w:sz w:val="18"/>
                                <w:szCs w:val="18"/>
                              </w:rPr>
                            </w:pPr>
                          </w:p>
                          <w:p w:rsidR="0028216D" w:rsidRPr="00EB7866" w:rsidRDefault="0028216D" w:rsidP="00EB7866">
                            <w:pPr>
                              <w:jc w:val="center"/>
                              <w:rPr>
                                <w:sz w:val="18"/>
                                <w:szCs w:val="18"/>
                              </w:rPr>
                            </w:pPr>
                            <w:r w:rsidRPr="00EB7866">
                              <w:rPr>
                                <w:sz w:val="18"/>
                                <w:szCs w:val="18"/>
                              </w:rPr>
                              <w:t xml:space="preserve">Read 10 books = </w:t>
                            </w:r>
                            <w:r w:rsidRPr="00EB7866">
                              <w:rPr>
                                <w:b/>
                                <w:sz w:val="18"/>
                                <w:szCs w:val="18"/>
                              </w:rPr>
                              <w:t xml:space="preserve">Free book </w:t>
                            </w:r>
                            <w:r w:rsidRPr="00EB7866">
                              <w:rPr>
                                <w:b/>
                                <w:sz w:val="18"/>
                                <w:szCs w:val="18"/>
                              </w:rPr>
                              <w:sym w:font="Wingdings" w:char="F04A"/>
                            </w:r>
                          </w:p>
                          <w:p w:rsidR="00EB7866" w:rsidRDefault="00EB7866" w:rsidP="00EB7866">
                            <w:pPr>
                              <w:jc w:val="center"/>
                              <w:rPr>
                                <w:sz w:val="18"/>
                                <w:szCs w:val="18"/>
                              </w:rPr>
                            </w:pPr>
                          </w:p>
                          <w:p w:rsidR="0028216D" w:rsidRPr="00EB7866" w:rsidRDefault="0028216D" w:rsidP="00EB7866">
                            <w:pPr>
                              <w:jc w:val="center"/>
                              <w:rPr>
                                <w:b/>
                                <w:sz w:val="18"/>
                                <w:szCs w:val="18"/>
                              </w:rPr>
                            </w:pPr>
                            <w:r w:rsidRPr="00EB7866">
                              <w:rPr>
                                <w:sz w:val="18"/>
                                <w:szCs w:val="18"/>
                              </w:rPr>
                              <w:t xml:space="preserve">Read 15 </w:t>
                            </w:r>
                            <w:r w:rsidR="00EB7866" w:rsidRPr="00EB7866">
                              <w:rPr>
                                <w:sz w:val="18"/>
                                <w:szCs w:val="18"/>
                              </w:rPr>
                              <w:t xml:space="preserve">books= </w:t>
                            </w:r>
                            <w:r w:rsidR="00EB7866" w:rsidRPr="00EB7866">
                              <w:rPr>
                                <w:b/>
                                <w:sz w:val="18"/>
                                <w:szCs w:val="18"/>
                              </w:rPr>
                              <w:t>Gift card to B</w:t>
                            </w:r>
                            <w:r w:rsidRPr="00EB7866">
                              <w:rPr>
                                <w:b/>
                                <w:sz w:val="18"/>
                                <w:szCs w:val="18"/>
                              </w:rPr>
                              <w:t>arnes &amp; noble or 2</w:t>
                            </w:r>
                            <w:r w:rsidRPr="00EB7866">
                              <w:rPr>
                                <w:b/>
                                <w:sz w:val="18"/>
                                <w:szCs w:val="18"/>
                                <w:vertAlign w:val="superscript"/>
                              </w:rPr>
                              <w:t>nd</w:t>
                            </w:r>
                            <w:r w:rsidR="00EB7866" w:rsidRPr="00EB7866">
                              <w:rPr>
                                <w:b/>
                                <w:sz w:val="18"/>
                                <w:szCs w:val="18"/>
                              </w:rPr>
                              <w:t xml:space="preserve"> &amp; </w:t>
                            </w:r>
                            <w:r w:rsidRPr="00EB7866">
                              <w:rPr>
                                <w:b/>
                                <w:sz w:val="18"/>
                                <w:szCs w:val="18"/>
                              </w:rPr>
                              <w:t>Charles</w:t>
                            </w:r>
                          </w:p>
                          <w:p w:rsidR="0028216D" w:rsidRPr="0028216D" w:rsidRDefault="0028216D" w:rsidP="00EB7866">
                            <w:pPr>
                              <w:jc w:val="center"/>
                              <w:rPr>
                                <w:sz w:val="18"/>
                                <w:szCs w:val="18"/>
                              </w:rPr>
                            </w:pPr>
                            <w:r>
                              <w:rPr>
                                <w:sz w:val="18"/>
                                <w:szCs w:val="18"/>
                              </w:rPr>
                              <w:t>(G</w:t>
                            </w:r>
                            <w:r w:rsidRPr="0028216D">
                              <w:rPr>
                                <w:sz w:val="18"/>
                                <w:szCs w:val="18"/>
                              </w:rPr>
                              <w:t xml:space="preserve">oal is </w:t>
                            </w:r>
                            <w:r>
                              <w:rPr>
                                <w:sz w:val="18"/>
                                <w:szCs w:val="18"/>
                              </w:rPr>
                              <w:t xml:space="preserve">to read books </w:t>
                            </w:r>
                            <w:r w:rsidRPr="0028216D">
                              <w:rPr>
                                <w:sz w:val="18"/>
                                <w:szCs w:val="18"/>
                              </w:rPr>
                              <w:t>by Winter Break)</w:t>
                            </w:r>
                          </w:p>
                          <w:p w:rsidR="0028216D" w:rsidRPr="0028216D" w:rsidRDefault="0028216D" w:rsidP="00EB786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05.85pt;margin-top:-50.4pt;width:173.6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" filled="f" stroked="f" strokeweight=".5pt">
                <v:textbox>
                  <w:txbxContent>
                    <w:p w:rsidR="0028216D" w:rsidRPr="0058689F" w:rsidRDefault="0028216D" w:rsidP="0028216D">
                      <w:pPr>
                        <w:jc w:val="center"/>
                        <w:rPr>
                          <w:rFonts w:ascii="La Bamba LET" w:hAnsi="La Bamba LET"/>
                          <w:b/>
                          <w:sz w:val="22"/>
                          <w:szCs w:val="22"/>
                          <w:u w:val="single"/>
                        </w:rPr>
                      </w:pPr>
                      <w:r w:rsidRPr="0058689F">
                        <w:rPr>
                          <w:rFonts w:ascii="La Bamba LET" w:hAnsi="La Bamba LET"/>
                          <w:b/>
                          <w:sz w:val="22"/>
                          <w:szCs w:val="22"/>
                          <w:u w:val="single"/>
                        </w:rPr>
                        <w:t>Awards and Incentives</w:t>
                      </w:r>
                    </w:p>
                    <w:p w:rsidR="0028216D" w:rsidRDefault="0028216D" w:rsidP="0028216D">
                      <w:pPr>
                        <w:jc w:val="center"/>
                        <w:rPr>
                          <w:sz w:val="18"/>
                          <w:szCs w:val="18"/>
                        </w:rPr>
                      </w:pPr>
                      <w:r w:rsidRPr="0028216D">
                        <w:rPr>
                          <w:sz w:val="18"/>
                          <w:szCs w:val="18"/>
                        </w:rPr>
                        <w:t xml:space="preserve">*make sure </w:t>
                      </w:r>
                      <w:r w:rsidRPr="00EB7866">
                        <w:rPr>
                          <w:sz w:val="18"/>
                          <w:szCs w:val="18"/>
                        </w:rPr>
                        <w:t>you</w:t>
                      </w:r>
                      <w:r w:rsidRPr="0028216D">
                        <w:rPr>
                          <w:sz w:val="18"/>
                          <w:szCs w:val="18"/>
                        </w:rPr>
                        <w:t xml:space="preserve"> are reading &amp; writing your brief report.</w:t>
                      </w:r>
                    </w:p>
                    <w:p w:rsidR="00EB7866" w:rsidRPr="0028216D" w:rsidRDefault="00EB7866" w:rsidP="0028216D">
                      <w:pPr>
                        <w:jc w:val="center"/>
                        <w:rPr>
                          <w:sz w:val="18"/>
                          <w:szCs w:val="18"/>
                        </w:rPr>
                      </w:pPr>
                    </w:p>
                    <w:p w:rsidR="0028216D" w:rsidRPr="00EB7866" w:rsidRDefault="00EB7866" w:rsidP="00EB7866">
                      <w:pPr>
                        <w:jc w:val="center"/>
                        <w:rPr>
                          <w:sz w:val="18"/>
                          <w:szCs w:val="18"/>
                        </w:rPr>
                      </w:pPr>
                      <w:r w:rsidRPr="00EB7866">
                        <w:rPr>
                          <w:sz w:val="18"/>
                          <w:szCs w:val="18"/>
                        </w:rPr>
                        <w:t xml:space="preserve">Read 3 books= </w:t>
                      </w:r>
                      <w:r w:rsidR="0028216D" w:rsidRPr="00EB7866">
                        <w:rPr>
                          <w:b/>
                          <w:sz w:val="18"/>
                          <w:szCs w:val="18"/>
                        </w:rPr>
                        <w:t>Ice cream with Mrs. Monterroso</w:t>
                      </w:r>
                    </w:p>
                    <w:p w:rsidR="00EB7866" w:rsidRDefault="00EB7866" w:rsidP="00EB7866">
                      <w:pPr>
                        <w:jc w:val="center"/>
                        <w:rPr>
                          <w:sz w:val="18"/>
                          <w:szCs w:val="18"/>
                        </w:rPr>
                      </w:pPr>
                    </w:p>
                    <w:p w:rsidR="0028216D" w:rsidRPr="00EB7866" w:rsidRDefault="00EB7866" w:rsidP="00EB7866">
                      <w:pPr>
                        <w:jc w:val="center"/>
                        <w:rPr>
                          <w:sz w:val="18"/>
                          <w:szCs w:val="18"/>
                        </w:rPr>
                      </w:pPr>
                      <w:r w:rsidRPr="00EB7866">
                        <w:rPr>
                          <w:sz w:val="18"/>
                          <w:szCs w:val="18"/>
                        </w:rPr>
                        <w:t xml:space="preserve">Read 5 books= </w:t>
                      </w:r>
                      <w:r w:rsidR="0028216D" w:rsidRPr="00EB7866">
                        <w:rPr>
                          <w:b/>
                          <w:sz w:val="18"/>
                          <w:szCs w:val="18"/>
                        </w:rPr>
                        <w:t>Homework free night</w:t>
                      </w:r>
                    </w:p>
                    <w:p w:rsidR="00EB7866" w:rsidRDefault="00EB7866" w:rsidP="00EB7866">
                      <w:pPr>
                        <w:jc w:val="center"/>
                        <w:rPr>
                          <w:sz w:val="18"/>
                          <w:szCs w:val="18"/>
                        </w:rPr>
                      </w:pPr>
                    </w:p>
                    <w:p w:rsidR="0028216D" w:rsidRPr="00EB7866" w:rsidRDefault="00EB7866" w:rsidP="00EB7866">
                      <w:pPr>
                        <w:jc w:val="center"/>
                        <w:rPr>
                          <w:sz w:val="18"/>
                          <w:szCs w:val="18"/>
                        </w:rPr>
                      </w:pPr>
                      <w:r w:rsidRPr="00EB7866">
                        <w:rPr>
                          <w:sz w:val="18"/>
                          <w:szCs w:val="18"/>
                        </w:rPr>
                        <w:t xml:space="preserve">Read 7 books= </w:t>
                      </w:r>
                      <w:r w:rsidR="0028216D" w:rsidRPr="00EB7866">
                        <w:rPr>
                          <w:b/>
                          <w:sz w:val="18"/>
                          <w:szCs w:val="18"/>
                        </w:rPr>
                        <w:t xml:space="preserve">Play </w:t>
                      </w:r>
                      <w:proofErr w:type="spellStart"/>
                      <w:r w:rsidR="0028216D" w:rsidRPr="00EB7866">
                        <w:rPr>
                          <w:b/>
                          <w:sz w:val="18"/>
                          <w:szCs w:val="18"/>
                        </w:rPr>
                        <w:t>bananograms</w:t>
                      </w:r>
                      <w:proofErr w:type="spellEnd"/>
                      <w:r w:rsidRPr="00EB7866">
                        <w:rPr>
                          <w:b/>
                          <w:sz w:val="18"/>
                          <w:szCs w:val="18"/>
                        </w:rPr>
                        <w:t xml:space="preserve"> or </w:t>
                      </w:r>
                      <w:proofErr w:type="gramStart"/>
                      <w:r w:rsidRPr="00EB7866">
                        <w:rPr>
                          <w:b/>
                          <w:sz w:val="18"/>
                          <w:szCs w:val="18"/>
                        </w:rPr>
                        <w:t xml:space="preserve">scrabble </w:t>
                      </w:r>
                      <w:r w:rsidR="0028216D" w:rsidRPr="00EB7866">
                        <w:rPr>
                          <w:b/>
                          <w:sz w:val="18"/>
                          <w:szCs w:val="18"/>
                        </w:rPr>
                        <w:t xml:space="preserve"> with</w:t>
                      </w:r>
                      <w:proofErr w:type="gramEnd"/>
                      <w:r w:rsidR="0028216D" w:rsidRPr="00EB7866">
                        <w:rPr>
                          <w:b/>
                          <w:sz w:val="18"/>
                          <w:szCs w:val="18"/>
                        </w:rPr>
                        <w:t xml:space="preserve"> Mrs. Monterroso</w:t>
                      </w:r>
                    </w:p>
                    <w:p w:rsidR="00EB7866" w:rsidRDefault="00EB7866" w:rsidP="00EB7866">
                      <w:pPr>
                        <w:jc w:val="center"/>
                        <w:rPr>
                          <w:sz w:val="18"/>
                          <w:szCs w:val="18"/>
                        </w:rPr>
                      </w:pPr>
                    </w:p>
                    <w:p w:rsidR="0028216D" w:rsidRPr="00EB7866" w:rsidRDefault="0028216D" w:rsidP="00EB7866">
                      <w:pPr>
                        <w:jc w:val="center"/>
                        <w:rPr>
                          <w:sz w:val="18"/>
                          <w:szCs w:val="18"/>
                        </w:rPr>
                      </w:pPr>
                      <w:r w:rsidRPr="00EB7866">
                        <w:rPr>
                          <w:sz w:val="18"/>
                          <w:szCs w:val="18"/>
                        </w:rPr>
                        <w:t xml:space="preserve">Read 10 books = </w:t>
                      </w:r>
                      <w:r w:rsidRPr="00EB7866">
                        <w:rPr>
                          <w:b/>
                          <w:sz w:val="18"/>
                          <w:szCs w:val="18"/>
                        </w:rPr>
                        <w:t xml:space="preserve">Free book </w:t>
                      </w:r>
                      <w:r w:rsidRPr="00EB7866">
                        <w:rPr>
                          <w:b/>
                          <w:sz w:val="18"/>
                          <w:szCs w:val="18"/>
                        </w:rPr>
                        <w:sym w:font="Wingdings" w:char="F04A"/>
                      </w:r>
                    </w:p>
                    <w:p w:rsidR="00EB7866" w:rsidRDefault="00EB7866" w:rsidP="00EB7866">
                      <w:pPr>
                        <w:jc w:val="center"/>
                        <w:rPr>
                          <w:sz w:val="18"/>
                          <w:szCs w:val="18"/>
                        </w:rPr>
                      </w:pPr>
                    </w:p>
                    <w:p w:rsidR="0028216D" w:rsidRPr="00EB7866" w:rsidRDefault="0028216D" w:rsidP="00EB7866">
                      <w:pPr>
                        <w:jc w:val="center"/>
                        <w:rPr>
                          <w:b/>
                          <w:sz w:val="18"/>
                          <w:szCs w:val="18"/>
                        </w:rPr>
                      </w:pPr>
                      <w:r w:rsidRPr="00EB7866">
                        <w:rPr>
                          <w:sz w:val="18"/>
                          <w:szCs w:val="18"/>
                        </w:rPr>
                        <w:t xml:space="preserve">Read 15 </w:t>
                      </w:r>
                      <w:r w:rsidR="00EB7866" w:rsidRPr="00EB7866">
                        <w:rPr>
                          <w:sz w:val="18"/>
                          <w:szCs w:val="18"/>
                        </w:rPr>
                        <w:t xml:space="preserve">books= </w:t>
                      </w:r>
                      <w:r w:rsidR="00EB7866" w:rsidRPr="00EB7866">
                        <w:rPr>
                          <w:b/>
                          <w:sz w:val="18"/>
                          <w:szCs w:val="18"/>
                        </w:rPr>
                        <w:t>Gift card to B</w:t>
                      </w:r>
                      <w:r w:rsidRPr="00EB7866">
                        <w:rPr>
                          <w:b/>
                          <w:sz w:val="18"/>
                          <w:szCs w:val="18"/>
                        </w:rPr>
                        <w:t>arnes &amp; noble or 2</w:t>
                      </w:r>
                      <w:r w:rsidRPr="00EB7866">
                        <w:rPr>
                          <w:b/>
                          <w:sz w:val="18"/>
                          <w:szCs w:val="18"/>
                          <w:vertAlign w:val="superscript"/>
                        </w:rPr>
                        <w:t>nd</w:t>
                      </w:r>
                      <w:r w:rsidR="00EB7866" w:rsidRPr="00EB7866">
                        <w:rPr>
                          <w:b/>
                          <w:sz w:val="18"/>
                          <w:szCs w:val="18"/>
                        </w:rPr>
                        <w:t xml:space="preserve"> &amp; </w:t>
                      </w:r>
                      <w:r w:rsidRPr="00EB7866">
                        <w:rPr>
                          <w:b/>
                          <w:sz w:val="18"/>
                          <w:szCs w:val="18"/>
                        </w:rPr>
                        <w:t>Charles</w:t>
                      </w:r>
                    </w:p>
                    <w:p w:rsidR="0028216D" w:rsidRPr="0028216D" w:rsidRDefault="0028216D" w:rsidP="00EB7866">
                      <w:pPr>
                        <w:jc w:val="center"/>
                        <w:rPr>
                          <w:sz w:val="18"/>
                          <w:szCs w:val="18"/>
                        </w:rPr>
                      </w:pPr>
                      <w:r>
                        <w:rPr>
                          <w:sz w:val="18"/>
                          <w:szCs w:val="18"/>
                        </w:rPr>
                        <w:t>(G</w:t>
                      </w:r>
                      <w:r w:rsidRPr="0028216D">
                        <w:rPr>
                          <w:sz w:val="18"/>
                          <w:szCs w:val="18"/>
                        </w:rPr>
                        <w:t xml:space="preserve">oal is </w:t>
                      </w:r>
                      <w:r>
                        <w:rPr>
                          <w:sz w:val="18"/>
                          <w:szCs w:val="18"/>
                        </w:rPr>
                        <w:t xml:space="preserve">to read books </w:t>
                      </w:r>
                      <w:r w:rsidRPr="0028216D">
                        <w:rPr>
                          <w:sz w:val="18"/>
                          <w:szCs w:val="18"/>
                        </w:rPr>
                        <w:t>by Winter Break)</w:t>
                      </w:r>
                    </w:p>
                    <w:p w:rsidR="0028216D" w:rsidRPr="0028216D" w:rsidRDefault="0028216D" w:rsidP="00EB7866">
                      <w:pPr>
                        <w:jc w:val="center"/>
                        <w:rPr>
                          <w:sz w:val="20"/>
                          <w:szCs w:val="20"/>
                        </w:rPr>
                      </w:pPr>
                    </w:p>
                  </w:txbxContent>
                </v:textbox>
              </v:shape>
            </w:pict>
          </mc:Fallback>
        </mc:AlternateContent>
      </w:r>
      <w:r w:rsidR="00A83B99">
        <w:rPr>
          <w:noProof/>
          <w:szCs w:val="20"/>
        </w:rPr>
        <mc:AlternateContent>
          <mc:Choice Requires="wps">
            <w:drawing>
              <wp:anchor distT="0" distB="0" distL="114300" distR="114300" simplePos="0" relativeHeight="251677184" behindDoc="0" locked="0" layoutInCell="1" allowOverlap="1" wp14:anchorId="4D5FFBC3" wp14:editId="764A39A9">
                <wp:simplePos x="0" y="0"/>
                <wp:positionH relativeFrom="column">
                  <wp:posOffset>-885305</wp:posOffset>
                </wp:positionH>
                <wp:positionV relativeFrom="paragraph">
                  <wp:posOffset>3483033</wp:posOffset>
                </wp:positionV>
                <wp:extent cx="2747010" cy="3232669"/>
                <wp:effectExtent l="0" t="0" r="15240" b="25400"/>
                <wp:wrapNone/>
                <wp:docPr id="76" name="Text Box 76"/>
                <wp:cNvGraphicFramePr/>
                <a:graphic xmlns:a="http://schemas.openxmlformats.org/drawingml/2006/main">
                  <a:graphicData uri="http://schemas.microsoft.com/office/word/2010/wordprocessingShape">
                    <wps:wsp>
                      <wps:cNvSpPr txBox="1"/>
                      <wps:spPr>
                        <a:xfrm>
                          <a:off x="0" y="0"/>
                          <a:ext cx="2747010" cy="323266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46E2B" w:rsidRPr="0003741A" w:rsidRDefault="00F46E2B" w:rsidP="00A83B99">
                            <w:pPr>
                              <w:jc w:val="center"/>
                              <w:rPr>
                                <w:rFonts w:ascii="La Bamba LET" w:hAnsi="La Bamba LET"/>
                                <w:sz w:val="36"/>
                                <w:szCs w:val="36"/>
                                <w14:textOutline w14:w="9525" w14:cap="rnd" w14:cmpd="sng" w14:algn="ctr">
                                  <w14:solidFill>
                                    <w14:srgbClr w14:val="000000"/>
                                  </w14:solidFill>
                                  <w14:prstDash w14:val="solid"/>
                                  <w14:bevel/>
                                </w14:textOutline>
                              </w:rPr>
                            </w:pPr>
                            <w:r w:rsidRPr="0003741A">
                              <w:rPr>
                                <w:rFonts w:ascii="La Bamba LET" w:hAnsi="La Bamba LET"/>
                                <w:sz w:val="36"/>
                                <w:szCs w:val="36"/>
                                <w14:textOutline w14:w="9525" w14:cap="rnd" w14:cmpd="sng" w14:algn="ctr">
                                  <w14:solidFill>
                                    <w14:srgbClr w14:val="000000"/>
                                  </w14:solidFill>
                                  <w14:prstDash w14:val="solid"/>
                                  <w14:bevel/>
                                </w14:textOutline>
                              </w:rPr>
                              <w:t>V</w:t>
                            </w:r>
                            <w:r w:rsidR="00A83B99" w:rsidRPr="0003741A">
                              <w:rPr>
                                <w:rFonts w:ascii="La Bamba LET" w:hAnsi="La Bamba LET"/>
                                <w:sz w:val="36"/>
                                <w:szCs w:val="36"/>
                                <w14:textOutline w14:w="9525" w14:cap="rnd" w14:cmpd="sng" w14:algn="ctr">
                                  <w14:solidFill>
                                    <w14:srgbClr w14:val="000000"/>
                                  </w14:solidFill>
                                  <w14:prstDash w14:val="solid"/>
                                  <w14:bevel/>
                                </w14:textOutline>
                              </w:rPr>
                              <w:t>ocabulary&amp; Reading:</w:t>
                            </w:r>
                          </w:p>
                          <w:p w:rsidR="00DF25FD" w:rsidRDefault="00DF25FD" w:rsidP="00A83B99">
                            <w:pPr>
                              <w:rPr>
                                <w:rFonts w:ascii="La Bamba LET" w:hAnsi="La Bamba LET"/>
                                <w:b/>
                              </w:rPr>
                            </w:pPr>
                          </w:p>
                          <w:p w:rsidR="00A83B99" w:rsidRPr="00A83B99" w:rsidRDefault="00A83B99" w:rsidP="00A83B99">
                            <w:pPr>
                              <w:rPr>
                                <w:rFonts w:ascii="La Bamba LET" w:hAnsi="La Bamba LET"/>
                                <w:b/>
                              </w:rPr>
                            </w:pPr>
                            <w:r>
                              <w:rPr>
                                <w:rFonts w:ascii="La Bamba LET" w:hAnsi="La Bamba LET"/>
                                <w:b/>
                              </w:rPr>
                              <w:t>Important findings:</w:t>
                            </w:r>
                          </w:p>
                          <w:p w:rsidR="00A83B99" w:rsidRPr="00A83B99" w:rsidRDefault="00A83B99" w:rsidP="00DF25FD">
                            <w:pPr>
                              <w:pStyle w:val="ListParagraph"/>
                              <w:numPr>
                                <w:ilvl w:val="0"/>
                                <w:numId w:val="12"/>
                              </w:numPr>
                              <w:rPr>
                                <w:rFonts w:asciiTheme="minorHAnsi" w:hAnsiTheme="minorHAnsi"/>
                                <w:sz w:val="22"/>
                                <w:szCs w:val="22"/>
                              </w:rPr>
                            </w:pPr>
                            <w:r w:rsidRPr="00A83B99">
                              <w:rPr>
                                <w:rFonts w:asciiTheme="minorHAnsi" w:hAnsiTheme="minorHAnsi"/>
                                <w:sz w:val="22"/>
                                <w:szCs w:val="22"/>
                              </w:rPr>
                              <w:t>Reading is the single most important factor in increased word knowledge</w:t>
                            </w:r>
                          </w:p>
                          <w:p w:rsidR="00A83B99" w:rsidRPr="00A83B99" w:rsidRDefault="00A83B99" w:rsidP="00A83B99">
                            <w:pPr>
                              <w:pStyle w:val="ListParagraph"/>
                              <w:rPr>
                                <w:rFonts w:asciiTheme="minorHAnsi" w:hAnsiTheme="minorHAnsi"/>
                                <w:sz w:val="22"/>
                                <w:szCs w:val="22"/>
                              </w:rPr>
                            </w:pPr>
                          </w:p>
                          <w:p w:rsidR="00A83B99" w:rsidRPr="00A83B99" w:rsidRDefault="00A83B99" w:rsidP="00A83B99">
                            <w:pPr>
                              <w:jc w:val="center"/>
                              <w:rPr>
                                <w:rFonts w:asciiTheme="minorHAnsi" w:hAnsiTheme="minorHAnsi"/>
                                <w:sz w:val="22"/>
                                <w:szCs w:val="22"/>
                              </w:rPr>
                            </w:pPr>
                            <w:r>
                              <w:rPr>
                                <w:rFonts w:asciiTheme="minorHAnsi" w:hAnsiTheme="minorHAnsi"/>
                                <w:sz w:val="22"/>
                                <w:szCs w:val="22"/>
                              </w:rPr>
                              <w:t xml:space="preserve">2. </w:t>
                            </w:r>
                            <w:r w:rsidR="00DF25FD">
                              <w:rPr>
                                <w:rFonts w:asciiTheme="minorHAnsi" w:hAnsiTheme="minorHAnsi"/>
                                <w:sz w:val="22"/>
                                <w:szCs w:val="22"/>
                              </w:rPr>
                              <w:t xml:space="preserve"> </w:t>
                            </w:r>
                            <w:r w:rsidRPr="00A83B99">
                              <w:rPr>
                                <w:rFonts w:asciiTheme="minorHAnsi" w:hAnsiTheme="minorHAnsi"/>
                                <w:sz w:val="22"/>
                                <w:szCs w:val="22"/>
                              </w:rPr>
                              <w:t>A rich vocabulary increases comprehension and learning</w:t>
                            </w:r>
                          </w:p>
                          <w:p w:rsidR="00A83B99" w:rsidRDefault="00A83B99">
                            <w:pPr>
                              <w:rPr>
                                <w:rFonts w:asciiTheme="minorHAnsi" w:hAnsiTheme="minorHAnsi"/>
                                <w:sz w:val="22"/>
                                <w:szCs w:val="22"/>
                              </w:rPr>
                            </w:pPr>
                          </w:p>
                          <w:p w:rsidR="00F46E2B" w:rsidRPr="00A83B99" w:rsidRDefault="00A83B99">
                            <w:pPr>
                              <w:rPr>
                                <w:rFonts w:asciiTheme="minorHAnsi" w:hAnsiTheme="minorHAnsi"/>
                                <w:sz w:val="22"/>
                                <w:szCs w:val="22"/>
                              </w:rPr>
                            </w:pPr>
                            <w:r w:rsidRPr="00A83B99">
                              <w:rPr>
                                <w:rFonts w:asciiTheme="minorHAnsi" w:hAnsiTheme="minorHAnsi"/>
                                <w:sz w:val="22"/>
                                <w:szCs w:val="22"/>
                              </w:rPr>
                              <w:t>* The MORE your child reads the more vocabulary they will learn</w:t>
                            </w:r>
                          </w:p>
                          <w:p w:rsidR="00A83B99" w:rsidRDefault="00A83B99">
                            <w:pPr>
                              <w:rPr>
                                <w:rFonts w:asciiTheme="minorHAnsi" w:hAnsiTheme="minorHAnsi"/>
                                <w:sz w:val="22"/>
                                <w:szCs w:val="22"/>
                              </w:rPr>
                            </w:pPr>
                            <w:r w:rsidRPr="00A83B99">
                              <w:rPr>
                                <w:rFonts w:asciiTheme="minorHAnsi" w:hAnsiTheme="minorHAnsi"/>
                                <w:sz w:val="22"/>
                                <w:szCs w:val="22"/>
                              </w:rPr>
                              <w:t>* Learning vocabulary is a lifelong process</w:t>
                            </w:r>
                            <w:r w:rsidR="00DF25FD">
                              <w:rPr>
                                <w:rFonts w:asciiTheme="minorHAnsi" w:hAnsiTheme="minorHAnsi"/>
                                <w:sz w:val="22"/>
                                <w:szCs w:val="22"/>
                              </w:rPr>
                              <w:t>- keep reading to keep learning new words.</w:t>
                            </w:r>
                          </w:p>
                          <w:p w:rsidR="00DF25FD" w:rsidRPr="00A83B99" w:rsidRDefault="00DF25FD" w:rsidP="00DF25FD">
                            <w:pPr>
                              <w:jc w:val="center"/>
                              <w:rPr>
                                <w:rFonts w:asciiTheme="minorHAnsi" w:hAnsiTheme="minorHAnsi"/>
                                <w:sz w:val="22"/>
                                <w:szCs w:val="22"/>
                              </w:rPr>
                            </w:pPr>
                            <w:r>
                              <w:rPr>
                                <w:rFonts w:asciiTheme="minorHAnsi" w:hAnsiTheme="minorHAnsi"/>
                                <w:noProof/>
                                <w:sz w:val="22"/>
                                <w:szCs w:val="22"/>
                              </w:rPr>
                              <w:drawing>
                                <wp:inline distT="0" distB="0" distL="0" distR="0" wp14:anchorId="56F78E59" wp14:editId="721CDBE6">
                                  <wp:extent cx="578372" cy="556953"/>
                                  <wp:effectExtent l="0" t="0" r="0" b="0"/>
                                  <wp:docPr id="77" name="Picture 77" descr="C:\Users\user\AppData\Local\Microsoft\Windows\Temporary Internet Files\Content.IE5\P9K98H3O\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P9K98H3O\MC900390846[1].w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997" cy="558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30" type="#_x0000_t202" style="position:absolute;margin-left:-69.7pt;margin-top:274.25pt;width:216.3pt;height:254.5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" fillcolor="white [3201]" strokecolor="#c0504d [3205]" strokeweight="2pt">
                <v:textbox>
                  <w:txbxContent>
                    <w:p w:rsidR="00F46E2B" w:rsidRPr="0003741A" w:rsidRDefault="00F46E2B" w:rsidP="00A83B99">
                      <w:pPr>
                        <w:jc w:val="center"/>
                        <w:rPr>
                          <w:rFonts w:ascii="La Bamba LET" w:hAnsi="La Bamba LET"/>
                          <w:sz w:val="36"/>
                          <w:szCs w:val="36"/>
                          <w14:textOutline w14:w="9525" w14:cap="rnd" w14:cmpd="sng" w14:algn="ctr">
                            <w14:solidFill>
                              <w14:srgbClr w14:val="000000"/>
                            </w14:solidFill>
                            <w14:prstDash w14:val="solid"/>
                            <w14:bevel/>
                          </w14:textOutline>
                        </w:rPr>
                      </w:pPr>
                      <w:r w:rsidRPr="0003741A">
                        <w:rPr>
                          <w:rFonts w:ascii="La Bamba LET" w:hAnsi="La Bamba LET"/>
                          <w:sz w:val="36"/>
                          <w:szCs w:val="36"/>
                          <w14:textOutline w14:w="9525" w14:cap="rnd" w14:cmpd="sng" w14:algn="ctr">
                            <w14:solidFill>
                              <w14:srgbClr w14:val="000000"/>
                            </w14:solidFill>
                            <w14:prstDash w14:val="solid"/>
                            <w14:bevel/>
                          </w14:textOutline>
                        </w:rPr>
                        <w:t>V</w:t>
                      </w:r>
                      <w:r w:rsidR="00A83B99" w:rsidRPr="0003741A">
                        <w:rPr>
                          <w:rFonts w:ascii="La Bamba LET" w:hAnsi="La Bamba LET"/>
                          <w:sz w:val="36"/>
                          <w:szCs w:val="36"/>
                          <w14:textOutline w14:w="9525" w14:cap="rnd" w14:cmpd="sng" w14:algn="ctr">
                            <w14:solidFill>
                              <w14:srgbClr w14:val="000000"/>
                            </w14:solidFill>
                            <w14:prstDash w14:val="solid"/>
                            <w14:bevel/>
                          </w14:textOutline>
                        </w:rPr>
                        <w:t>ocabulary&amp; Reading:</w:t>
                      </w:r>
                    </w:p>
                    <w:p w:rsidR="00DF25FD" w:rsidRDefault="00DF25FD" w:rsidP="00A83B99">
                      <w:pPr>
                        <w:rPr>
                          <w:rFonts w:ascii="La Bamba LET" w:hAnsi="La Bamba LET"/>
                          <w:b/>
                        </w:rPr>
                      </w:pPr>
                    </w:p>
                    <w:p w:rsidR="00A83B99" w:rsidRPr="00A83B99" w:rsidRDefault="00A83B99" w:rsidP="00A83B99">
                      <w:pPr>
                        <w:rPr>
                          <w:rFonts w:ascii="La Bamba LET" w:hAnsi="La Bamba LET"/>
                          <w:b/>
                        </w:rPr>
                      </w:pPr>
                      <w:r>
                        <w:rPr>
                          <w:rFonts w:ascii="La Bamba LET" w:hAnsi="La Bamba LET"/>
                          <w:b/>
                        </w:rPr>
                        <w:t>Important findings:</w:t>
                      </w:r>
                    </w:p>
                    <w:p w:rsidR="00A83B99" w:rsidRPr="00A83B99" w:rsidRDefault="00A83B99" w:rsidP="00DF25FD">
                      <w:pPr>
                        <w:pStyle w:val="ListParagraph"/>
                        <w:numPr>
                          <w:ilvl w:val="0"/>
                          <w:numId w:val="12"/>
                        </w:numPr>
                        <w:rPr>
                          <w:rFonts w:asciiTheme="minorHAnsi" w:hAnsiTheme="minorHAnsi"/>
                          <w:sz w:val="22"/>
                          <w:szCs w:val="22"/>
                        </w:rPr>
                      </w:pPr>
                      <w:r w:rsidRPr="00A83B99">
                        <w:rPr>
                          <w:rFonts w:asciiTheme="minorHAnsi" w:hAnsiTheme="minorHAnsi"/>
                          <w:sz w:val="22"/>
                          <w:szCs w:val="22"/>
                        </w:rPr>
                        <w:t>Reading is the single most important factor in increased word knowledge</w:t>
                      </w:r>
                    </w:p>
                    <w:p w:rsidR="00A83B99" w:rsidRPr="00A83B99" w:rsidRDefault="00A83B99" w:rsidP="00A83B99">
                      <w:pPr>
                        <w:pStyle w:val="ListParagraph"/>
                        <w:rPr>
                          <w:rFonts w:asciiTheme="minorHAnsi" w:hAnsiTheme="minorHAnsi"/>
                          <w:sz w:val="22"/>
                          <w:szCs w:val="22"/>
                        </w:rPr>
                      </w:pPr>
                    </w:p>
                    <w:p w:rsidR="00A83B99" w:rsidRPr="00A83B99" w:rsidRDefault="00A83B99" w:rsidP="00A83B99">
                      <w:pPr>
                        <w:jc w:val="center"/>
                        <w:rPr>
                          <w:rFonts w:asciiTheme="minorHAnsi" w:hAnsiTheme="minorHAnsi"/>
                          <w:sz w:val="22"/>
                          <w:szCs w:val="22"/>
                        </w:rPr>
                      </w:pPr>
                      <w:r>
                        <w:rPr>
                          <w:rFonts w:asciiTheme="minorHAnsi" w:hAnsiTheme="minorHAnsi"/>
                          <w:sz w:val="22"/>
                          <w:szCs w:val="22"/>
                        </w:rPr>
                        <w:t xml:space="preserve">2. </w:t>
                      </w:r>
                      <w:r w:rsidR="00DF25FD">
                        <w:rPr>
                          <w:rFonts w:asciiTheme="minorHAnsi" w:hAnsiTheme="minorHAnsi"/>
                          <w:sz w:val="22"/>
                          <w:szCs w:val="22"/>
                        </w:rPr>
                        <w:t xml:space="preserve"> </w:t>
                      </w:r>
                      <w:r w:rsidRPr="00A83B99">
                        <w:rPr>
                          <w:rFonts w:asciiTheme="minorHAnsi" w:hAnsiTheme="minorHAnsi"/>
                          <w:sz w:val="22"/>
                          <w:szCs w:val="22"/>
                        </w:rPr>
                        <w:t>A rich vocabulary increases comprehension and learning</w:t>
                      </w:r>
                    </w:p>
                    <w:p w:rsidR="00A83B99" w:rsidRDefault="00A83B99">
                      <w:pPr>
                        <w:rPr>
                          <w:rFonts w:asciiTheme="minorHAnsi" w:hAnsiTheme="minorHAnsi"/>
                          <w:sz w:val="22"/>
                          <w:szCs w:val="22"/>
                        </w:rPr>
                      </w:pPr>
                    </w:p>
                    <w:p w:rsidR="00F46E2B" w:rsidRPr="00A83B99" w:rsidRDefault="00A83B99">
                      <w:pPr>
                        <w:rPr>
                          <w:rFonts w:asciiTheme="minorHAnsi" w:hAnsiTheme="minorHAnsi"/>
                          <w:sz w:val="22"/>
                          <w:szCs w:val="22"/>
                        </w:rPr>
                      </w:pPr>
                      <w:r w:rsidRPr="00A83B99">
                        <w:rPr>
                          <w:rFonts w:asciiTheme="minorHAnsi" w:hAnsiTheme="minorHAnsi"/>
                          <w:sz w:val="22"/>
                          <w:szCs w:val="22"/>
                        </w:rPr>
                        <w:t>* The MORE your child reads the more vocabulary they will learn</w:t>
                      </w:r>
                    </w:p>
                    <w:p w:rsidR="00A83B99" w:rsidRDefault="00A83B99">
                      <w:pPr>
                        <w:rPr>
                          <w:rFonts w:asciiTheme="minorHAnsi" w:hAnsiTheme="minorHAnsi"/>
                          <w:sz w:val="22"/>
                          <w:szCs w:val="22"/>
                        </w:rPr>
                      </w:pPr>
                      <w:r w:rsidRPr="00A83B99">
                        <w:rPr>
                          <w:rFonts w:asciiTheme="minorHAnsi" w:hAnsiTheme="minorHAnsi"/>
                          <w:sz w:val="22"/>
                          <w:szCs w:val="22"/>
                        </w:rPr>
                        <w:t>* Learning vocabulary is a lifelong process</w:t>
                      </w:r>
                      <w:r w:rsidR="00DF25FD">
                        <w:rPr>
                          <w:rFonts w:asciiTheme="minorHAnsi" w:hAnsiTheme="minorHAnsi"/>
                          <w:sz w:val="22"/>
                          <w:szCs w:val="22"/>
                        </w:rPr>
                        <w:t>- keep reading to keep learning new words.</w:t>
                      </w:r>
                    </w:p>
                    <w:p w:rsidR="00DF25FD" w:rsidRPr="00A83B99" w:rsidRDefault="00DF25FD" w:rsidP="00DF25FD">
                      <w:pPr>
                        <w:jc w:val="center"/>
                        <w:rPr>
                          <w:rFonts w:asciiTheme="minorHAnsi" w:hAnsiTheme="minorHAnsi"/>
                          <w:sz w:val="22"/>
                          <w:szCs w:val="22"/>
                        </w:rPr>
                      </w:pPr>
                      <w:r>
                        <w:rPr>
                          <w:rFonts w:asciiTheme="minorHAnsi" w:hAnsiTheme="minorHAnsi"/>
                          <w:noProof/>
                          <w:sz w:val="22"/>
                          <w:szCs w:val="22"/>
                        </w:rPr>
                        <w:drawing>
                          <wp:inline distT="0" distB="0" distL="0" distR="0" wp14:anchorId="56F78E59" wp14:editId="721CDBE6">
                            <wp:extent cx="578372" cy="556953"/>
                            <wp:effectExtent l="0" t="0" r="0" b="0"/>
                            <wp:docPr id="77" name="Picture 77" descr="C:\Users\user\AppData\Local\Microsoft\Windows\Temporary Internet Files\Content.IE5\P9K98H3O\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P9K98H3O\MC900390846[1].w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997" cy="558518"/>
                                    </a:xfrm>
                                    <a:prstGeom prst="rect">
                                      <a:avLst/>
                                    </a:prstGeom>
                                    <a:noFill/>
                                    <a:ln>
                                      <a:noFill/>
                                    </a:ln>
                                  </pic:spPr>
                                </pic:pic>
                              </a:graphicData>
                            </a:graphic>
                          </wp:inline>
                        </w:drawing>
                      </w:r>
                    </w:p>
                  </w:txbxContent>
                </v:textbox>
              </v:shape>
            </w:pict>
          </mc:Fallback>
        </mc:AlternateContent>
      </w:r>
      <w:r w:rsidR="00A83B99">
        <w:rPr>
          <w:noProof/>
          <w:szCs w:val="20"/>
        </w:rPr>
        <mc:AlternateContent>
          <mc:Choice Requires="wps">
            <w:drawing>
              <wp:anchor distT="0" distB="0" distL="114300" distR="114300" simplePos="0" relativeHeight="251660800" behindDoc="0" locked="0" layoutInCell="1" allowOverlap="1" wp14:anchorId="1892EFB9" wp14:editId="58035244">
                <wp:simplePos x="0" y="0"/>
                <wp:positionH relativeFrom="column">
                  <wp:posOffset>6102985</wp:posOffset>
                </wp:positionH>
                <wp:positionV relativeFrom="paragraph">
                  <wp:posOffset>5203190</wp:posOffset>
                </wp:positionV>
                <wp:extent cx="2689225" cy="1278255"/>
                <wp:effectExtent l="19050" t="19050" r="34925" b="3619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278255"/>
                        </a:xfrm>
                        <a:prstGeom prst="rect">
                          <a:avLst/>
                        </a:prstGeom>
                        <a:noFill/>
                        <a:ln w="571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5A21DE" w:rsidRPr="008E2C19" w:rsidRDefault="005A21DE" w:rsidP="005A21DE">
                            <w:pPr>
                              <w:pStyle w:val="PULLQUOTE"/>
                              <w:rPr>
                                <w:color w:val="BBCC30"/>
                                <w:sz w:val="28"/>
                              </w:rPr>
                            </w:pPr>
                            <w:r>
                              <w:rPr>
                                <w:rFonts w:ascii="Georgia" w:hAnsi="Georgia"/>
                                <w:color w:val="181818"/>
                                <w:sz w:val="21"/>
                                <w:szCs w:val="21"/>
                                <w:shd w:val="clear" w:color="auto" w:fill="FFFFFF"/>
                              </w:rPr>
                              <w:t xml:space="preserve">“The more that you read, the more things you will know. The more that you </w:t>
                            </w:r>
                            <w:proofErr w:type="gramStart"/>
                            <w:r>
                              <w:rPr>
                                <w:rFonts w:ascii="Georgia" w:hAnsi="Georgia"/>
                                <w:color w:val="181818"/>
                                <w:sz w:val="21"/>
                                <w:szCs w:val="21"/>
                                <w:shd w:val="clear" w:color="auto" w:fill="FFFFFF"/>
                              </w:rPr>
                              <w:t>learn,</w:t>
                            </w:r>
                            <w:proofErr w:type="gramEnd"/>
                            <w:r>
                              <w:rPr>
                                <w:rFonts w:ascii="Georgia" w:hAnsi="Georgia"/>
                                <w:color w:val="181818"/>
                                <w:sz w:val="21"/>
                                <w:szCs w:val="21"/>
                                <w:shd w:val="clear" w:color="auto" w:fill="FFFFFF"/>
                              </w:rPr>
                              <w:t xml:space="preserve"> the more places you'll go.”</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23" w:history="1">
                              <w:r>
                                <w:rPr>
                                  <w:rStyle w:val="Hyperlink"/>
                                  <w:rFonts w:ascii="Georgia" w:hAnsi="Georgia"/>
                                  <w:color w:val="666600"/>
                                  <w:sz w:val="21"/>
                                  <w:szCs w:val="21"/>
                                  <w:shd w:val="clear" w:color="auto" w:fill="FFFFFF"/>
                                </w:rPr>
                                <w:t>Dr. Seuss</w:t>
                              </w:r>
                            </w:hyperlink>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24" w:history="1">
                              <w:r>
                                <w:rPr>
                                  <w:rStyle w:val="Hyperlink"/>
                                  <w:rFonts w:ascii="Georgia" w:hAnsi="Georgia"/>
                                  <w:i/>
                                  <w:iCs/>
                                  <w:color w:val="666600"/>
                                  <w:sz w:val="21"/>
                                  <w:szCs w:val="21"/>
                                  <w:shd w:val="clear" w:color="auto" w:fill="FFFFFF"/>
                                </w:rPr>
                                <w:t>I Can Read With My Eyes Shut!</w:t>
                              </w:r>
                            </w:hyperlink>
                          </w:p>
                          <w:p w:rsidR="00E72BAF" w:rsidRPr="008E2C19" w:rsidRDefault="00FE3E30" w:rsidP="00E72BAF">
                            <w:pPr>
                              <w:pStyle w:val="PULLQUOTE"/>
                              <w:rPr>
                                <w:color w:val="BBCC30"/>
                                <w:sz w:val="28"/>
                              </w:rPr>
                            </w:pPr>
                            <w:r>
                              <w:rPr>
                                <w:color w:val="BBCC3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480.55pt;margin-top:409.7pt;width:211.75pt;height:10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" filled="f" strokecolor="#0070c0" strokeweight="4.5pt">
                <v:textbox inset="0,0,0,0">
                  <w:txbxContent>
                    <w:p w:rsidR="005A21DE" w:rsidRPr="008E2C19" w:rsidRDefault="005A21DE" w:rsidP="005A21DE">
                      <w:pPr>
                        <w:pStyle w:val="PULLQUOTE"/>
                        <w:rPr>
                          <w:color w:val="BBCC30"/>
                          <w:sz w:val="28"/>
                        </w:rPr>
                      </w:pPr>
                      <w:r>
                        <w:rPr>
                          <w:rFonts w:ascii="Georgia" w:hAnsi="Georgia"/>
                          <w:color w:val="181818"/>
                          <w:sz w:val="21"/>
                          <w:szCs w:val="21"/>
                          <w:shd w:val="clear" w:color="auto" w:fill="FFFFFF"/>
                        </w:rPr>
                        <w:t xml:space="preserve">“The more that you read, the more things you will know. The more that you </w:t>
                      </w:r>
                      <w:proofErr w:type="gramStart"/>
                      <w:r>
                        <w:rPr>
                          <w:rFonts w:ascii="Georgia" w:hAnsi="Georgia"/>
                          <w:color w:val="181818"/>
                          <w:sz w:val="21"/>
                          <w:szCs w:val="21"/>
                          <w:shd w:val="clear" w:color="auto" w:fill="FFFFFF"/>
                        </w:rPr>
                        <w:t>learn,</w:t>
                      </w:r>
                      <w:proofErr w:type="gramEnd"/>
                      <w:r>
                        <w:rPr>
                          <w:rFonts w:ascii="Georgia" w:hAnsi="Georgia"/>
                          <w:color w:val="181818"/>
                          <w:sz w:val="21"/>
                          <w:szCs w:val="21"/>
                          <w:shd w:val="clear" w:color="auto" w:fill="FFFFFF"/>
                        </w:rPr>
                        <w:t xml:space="preserve"> the more places you'll go.”</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25" w:history="1">
                        <w:r>
                          <w:rPr>
                            <w:rStyle w:val="Hyperlink"/>
                            <w:rFonts w:ascii="Georgia" w:hAnsi="Georgia"/>
                            <w:color w:val="666600"/>
                            <w:sz w:val="21"/>
                            <w:szCs w:val="21"/>
                            <w:shd w:val="clear" w:color="auto" w:fill="FFFFFF"/>
                          </w:rPr>
                          <w:t>Dr. Seuss</w:t>
                        </w:r>
                      </w:hyperlink>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26" w:history="1">
                        <w:r>
                          <w:rPr>
                            <w:rStyle w:val="Hyperlink"/>
                            <w:rFonts w:ascii="Georgia" w:hAnsi="Georgia"/>
                            <w:i/>
                            <w:iCs/>
                            <w:color w:val="666600"/>
                            <w:sz w:val="21"/>
                            <w:szCs w:val="21"/>
                            <w:shd w:val="clear" w:color="auto" w:fill="FFFFFF"/>
                          </w:rPr>
                          <w:t>I Can Read With My Eyes Shut!</w:t>
                        </w:r>
                      </w:hyperlink>
                    </w:p>
                    <w:p w:rsidR="00E72BAF" w:rsidRPr="008E2C19" w:rsidRDefault="00FE3E30" w:rsidP="00E72BAF">
                      <w:pPr>
                        <w:pStyle w:val="PULLQUOTE"/>
                        <w:rPr>
                          <w:color w:val="BBCC30"/>
                          <w:sz w:val="28"/>
                        </w:rPr>
                      </w:pPr>
                      <w:r>
                        <w:rPr>
                          <w:color w:val="BBCC30"/>
                          <w:sz w:val="28"/>
                        </w:rPr>
                        <w:t>.</w:t>
                      </w:r>
                    </w:p>
                  </w:txbxContent>
                </v:textbox>
              </v:shape>
            </w:pict>
          </mc:Fallback>
        </mc:AlternateContent>
      </w:r>
      <w:r w:rsidR="00A83B99">
        <w:rPr>
          <w:noProof/>
          <w:szCs w:val="20"/>
        </w:rPr>
        <mc:AlternateContent>
          <mc:Choice Requires="wps">
            <w:drawing>
              <wp:anchor distT="0" distB="0" distL="114300" distR="114300" simplePos="0" relativeHeight="251667968" behindDoc="0" locked="0" layoutInCell="1" allowOverlap="1" wp14:anchorId="1277CE2D" wp14:editId="192D552A">
                <wp:simplePos x="0" y="0"/>
                <wp:positionH relativeFrom="column">
                  <wp:posOffset>6382385</wp:posOffset>
                </wp:positionH>
                <wp:positionV relativeFrom="paragraph">
                  <wp:posOffset>3944620</wp:posOffset>
                </wp:positionV>
                <wp:extent cx="2267585" cy="807085"/>
                <wp:effectExtent l="0" t="0" r="37465" b="50165"/>
                <wp:wrapSquare wrapText="bothSides"/>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807085"/>
                        </a:xfrm>
                        <a:prstGeom prst="rect">
                          <a:avLst/>
                        </a:prstGeom>
                        <a:solidFill>
                          <a:schemeClr val="accent5">
                            <a:lumMod val="100000"/>
                            <a:lumOff val="0"/>
                          </a:schemeClr>
                        </a:solidFill>
                        <a:ln w="3175" cap="flat" cmpd="sng">
                          <a:solidFill>
                            <a:schemeClr val="tx2">
                              <a:lumMod val="20000"/>
                              <a:lumOff val="8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4233A" w:rsidRDefault="00D4233A" w:rsidP="00D4233A">
                            <w:pPr>
                              <w:pStyle w:val="Byline"/>
                              <w:spacing w:line="240" w:lineRule="atLeast"/>
                              <w:jc w:val="center"/>
                              <w:rPr>
                                <w:color w:val="BBCC30"/>
                              </w:rPr>
                            </w:pPr>
                          </w:p>
                          <w:p w:rsidR="00E72BAF" w:rsidRPr="008E2C19" w:rsidRDefault="000E6060" w:rsidP="00D4233A">
                            <w:pPr>
                              <w:pStyle w:val="Byline"/>
                              <w:spacing w:line="240" w:lineRule="atLeast"/>
                              <w:jc w:val="center"/>
                              <w:rPr>
                                <w:color w:val="BBCC30"/>
                              </w:rPr>
                            </w:pPr>
                            <w:r>
                              <w:rPr>
                                <w:color w:val="BBCC30"/>
                              </w:rPr>
                              <w:t>Mrs. Monterroso</w:t>
                            </w:r>
                          </w:p>
                          <w:p w:rsidR="00E72BAF" w:rsidRPr="004D2FB7" w:rsidRDefault="000E6060" w:rsidP="00D4233A">
                            <w:pPr>
                              <w:pStyle w:val="Byline"/>
                              <w:spacing w:line="240" w:lineRule="atLeast"/>
                              <w:jc w:val="center"/>
                              <w:rPr>
                                <w:b w:val="0"/>
                                <w:color w:val="auto"/>
                              </w:rPr>
                            </w:pPr>
                            <w:r w:rsidRPr="004D2FB7">
                              <w:rPr>
                                <w:b w:val="0"/>
                                <w:color w:val="auto"/>
                              </w:rPr>
                              <w:t>8</w:t>
                            </w:r>
                            <w:r w:rsidRPr="004D2FB7">
                              <w:rPr>
                                <w:b w:val="0"/>
                                <w:color w:val="auto"/>
                                <w:vertAlign w:val="superscript"/>
                              </w:rPr>
                              <w:t>th</w:t>
                            </w:r>
                            <w:r w:rsidRPr="004D2FB7">
                              <w:rPr>
                                <w:b w:val="0"/>
                                <w:color w:val="auto"/>
                              </w:rPr>
                              <w:t xml:space="preserve"> Grade World History</w:t>
                            </w:r>
                          </w:p>
                          <w:p w:rsidR="000E6060" w:rsidRPr="004D2FB7" w:rsidRDefault="000E6060" w:rsidP="00D4233A">
                            <w:pPr>
                              <w:pStyle w:val="Byline"/>
                              <w:spacing w:line="240" w:lineRule="atLeast"/>
                              <w:jc w:val="center"/>
                              <w:rPr>
                                <w:b w:val="0"/>
                                <w:color w:val="auto"/>
                              </w:rPr>
                            </w:pPr>
                            <w:r w:rsidRPr="004D2FB7">
                              <w:rPr>
                                <w:b w:val="0"/>
                                <w:color w:val="auto"/>
                              </w:rPr>
                              <w:t>Agora Cyber Charter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2.55pt;margin-top:310.6pt;width:178.55pt;height:6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" fillcolor="#4bacc6 [3208]" strokecolor="#c6d9f1 [671]" strokeweight=".25pt">
                <v:shadow on="t" color="#205867 [1608]" opacity=".5" offset="1pt"/>
                <v:textbox inset="0,0,0,0">
                  <w:txbxContent>
                    <w:p w:rsidR="00D4233A" w:rsidRDefault="00D4233A" w:rsidP="00D4233A">
                      <w:pPr>
                        <w:pStyle w:val="Byline"/>
                        <w:spacing w:line="240" w:lineRule="atLeast"/>
                        <w:jc w:val="center"/>
                        <w:rPr>
                          <w:color w:val="BBCC30"/>
                        </w:rPr>
                      </w:pPr>
                    </w:p>
                    <w:p w:rsidR="00E72BAF" w:rsidRPr="008E2C19" w:rsidRDefault="000E6060" w:rsidP="00D4233A">
                      <w:pPr>
                        <w:pStyle w:val="Byline"/>
                        <w:spacing w:line="240" w:lineRule="atLeast"/>
                        <w:jc w:val="center"/>
                        <w:rPr>
                          <w:color w:val="BBCC30"/>
                        </w:rPr>
                      </w:pPr>
                      <w:r>
                        <w:rPr>
                          <w:color w:val="BBCC30"/>
                        </w:rPr>
                        <w:t>Mrs. Monterroso</w:t>
                      </w:r>
                    </w:p>
                    <w:p w:rsidR="00E72BAF" w:rsidRPr="004D2FB7" w:rsidRDefault="000E6060" w:rsidP="00D4233A">
                      <w:pPr>
                        <w:pStyle w:val="Byline"/>
                        <w:spacing w:line="240" w:lineRule="atLeast"/>
                        <w:jc w:val="center"/>
                        <w:rPr>
                          <w:b w:val="0"/>
                          <w:color w:val="auto"/>
                        </w:rPr>
                      </w:pPr>
                      <w:r w:rsidRPr="004D2FB7">
                        <w:rPr>
                          <w:b w:val="0"/>
                          <w:color w:val="auto"/>
                        </w:rPr>
                        <w:t>8</w:t>
                      </w:r>
                      <w:r w:rsidRPr="004D2FB7">
                        <w:rPr>
                          <w:b w:val="0"/>
                          <w:color w:val="auto"/>
                          <w:vertAlign w:val="superscript"/>
                        </w:rPr>
                        <w:t>th</w:t>
                      </w:r>
                      <w:r w:rsidRPr="004D2FB7">
                        <w:rPr>
                          <w:b w:val="0"/>
                          <w:color w:val="auto"/>
                        </w:rPr>
                        <w:t xml:space="preserve"> Grade World History</w:t>
                      </w:r>
                    </w:p>
                    <w:p w:rsidR="000E6060" w:rsidRPr="004D2FB7" w:rsidRDefault="000E6060" w:rsidP="00D4233A">
                      <w:pPr>
                        <w:pStyle w:val="Byline"/>
                        <w:spacing w:line="240" w:lineRule="atLeast"/>
                        <w:jc w:val="center"/>
                        <w:rPr>
                          <w:b w:val="0"/>
                          <w:color w:val="auto"/>
                        </w:rPr>
                      </w:pPr>
                      <w:r w:rsidRPr="004D2FB7">
                        <w:rPr>
                          <w:b w:val="0"/>
                          <w:color w:val="auto"/>
                        </w:rPr>
                        <w:t>Agora Cyber Charter School</w:t>
                      </w:r>
                    </w:p>
                  </w:txbxContent>
                </v:textbox>
                <w10:wrap type="square"/>
              </v:shape>
            </w:pict>
          </mc:Fallback>
        </mc:AlternateContent>
      </w:r>
      <w:r w:rsidR="00EB7866">
        <w:rPr>
          <w:noProof/>
          <w:szCs w:val="20"/>
        </w:rPr>
        <mc:AlternateContent>
          <mc:Choice Requires="wps">
            <w:drawing>
              <wp:anchor distT="0" distB="0" distL="114300" distR="114300" simplePos="0" relativeHeight="251671040" behindDoc="0" locked="0" layoutInCell="1" allowOverlap="1" wp14:anchorId="7B28E44D" wp14:editId="6ACB5914">
                <wp:simplePos x="0" y="0"/>
                <wp:positionH relativeFrom="column">
                  <wp:posOffset>2531110</wp:posOffset>
                </wp:positionH>
                <wp:positionV relativeFrom="paragraph">
                  <wp:posOffset>-681990</wp:posOffset>
                </wp:positionV>
                <wp:extent cx="2426970" cy="2526665"/>
                <wp:effectExtent l="0" t="0" r="11430" b="26035"/>
                <wp:wrapNone/>
                <wp:docPr id="24" name="Rounded Rectangle 24"/>
                <wp:cNvGraphicFramePr/>
                <a:graphic xmlns:a="http://schemas.openxmlformats.org/drawingml/2006/main">
                  <a:graphicData uri="http://schemas.microsoft.com/office/word/2010/wordprocessingShape">
                    <wps:wsp>
                      <wps:cNvSpPr/>
                      <wps:spPr>
                        <a:xfrm>
                          <a:off x="0" y="0"/>
                          <a:ext cx="2426970" cy="252666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99.3pt;margin-top:-53.7pt;width:191.1pt;height:198.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" fillcolor="#f79646 [3209]" strokecolor="#974706 [1609]" strokeweight="2pt"/>
            </w:pict>
          </mc:Fallback>
        </mc:AlternateContent>
      </w:r>
      <w:r w:rsidR="00EB7866">
        <w:rPr>
          <w:noProof/>
          <w:szCs w:val="20"/>
        </w:rPr>
        <mc:AlternateContent>
          <mc:Choice Requires="wps">
            <w:drawing>
              <wp:anchor distT="0" distB="0" distL="114300" distR="114300" simplePos="0" relativeHeight="251667455" behindDoc="0" locked="0" layoutInCell="1" allowOverlap="1" wp14:anchorId="16253EE4" wp14:editId="2DEA7696">
                <wp:simplePos x="0" y="0"/>
                <wp:positionH relativeFrom="column">
                  <wp:posOffset>2439670</wp:posOffset>
                </wp:positionH>
                <wp:positionV relativeFrom="paragraph">
                  <wp:posOffset>-756920</wp:posOffset>
                </wp:positionV>
                <wp:extent cx="2595880" cy="7356475"/>
                <wp:effectExtent l="19050" t="19050" r="33020" b="5397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880" cy="7356475"/>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2.1pt;margin-top:-59.6pt;width:204.4pt;height:579.2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" fillcolor="#8064a2 [3207]" strokecolor="#f2f2f2 [3041]" strokeweight="3pt">
                <v:shadow on="t" color="#3f3151 [1607]" opacity=".5" offset="1pt"/>
              </v:rect>
            </w:pict>
          </mc:Fallback>
        </mc:AlternateContent>
      </w:r>
      <w:r w:rsidR="008A715F">
        <w:rPr>
          <w:noProof/>
          <w:szCs w:val="20"/>
        </w:rPr>
        <mc:AlternateContent>
          <mc:Choice Requires="wps">
            <w:drawing>
              <wp:anchor distT="0" distB="0" distL="114300" distR="114300" simplePos="0" relativeHeight="251662848" behindDoc="0" locked="0" layoutInCell="1" allowOverlap="1" wp14:anchorId="16D43675" wp14:editId="6639D170">
                <wp:simplePos x="0" y="0"/>
                <wp:positionH relativeFrom="column">
                  <wp:posOffset>-685800</wp:posOffset>
                </wp:positionH>
                <wp:positionV relativeFrom="paragraph">
                  <wp:posOffset>49530</wp:posOffset>
                </wp:positionV>
                <wp:extent cx="2432050" cy="3241675"/>
                <wp:effectExtent l="19050" t="19050" r="44450" b="53975"/>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24167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05451C" w:rsidRPr="00287B93" w:rsidRDefault="00E20570" w:rsidP="00287B93">
                            <w:pPr>
                              <w:pStyle w:val="BodyCopy"/>
                              <w:numPr>
                                <w:ilvl w:val="0"/>
                                <w:numId w:val="3"/>
                              </w:numPr>
                              <w:rPr>
                                <w:color w:val="auto"/>
                              </w:rPr>
                            </w:pPr>
                            <w:r w:rsidRPr="000239F6">
                              <w:rPr>
                                <w:i/>
                                <w:color w:val="auto"/>
                              </w:rPr>
                              <w:t>The Skin I'm In</w:t>
                            </w:r>
                            <w:r w:rsidRPr="00E87379">
                              <w:rPr>
                                <w:color w:val="auto"/>
                              </w:rPr>
                              <w:t xml:space="preserve"> by Sharon Flake</w:t>
                            </w:r>
                          </w:p>
                          <w:p w:rsidR="0005451C" w:rsidRPr="0005451C" w:rsidRDefault="00E20570" w:rsidP="0005451C">
                            <w:pPr>
                              <w:pStyle w:val="BodyCopy"/>
                              <w:numPr>
                                <w:ilvl w:val="0"/>
                                <w:numId w:val="3"/>
                              </w:numPr>
                              <w:rPr>
                                <w:color w:val="auto"/>
                              </w:rPr>
                            </w:pPr>
                            <w:r w:rsidRPr="000239F6">
                              <w:rPr>
                                <w:i/>
                                <w:color w:val="auto"/>
                              </w:rPr>
                              <w:t>Travel Team</w:t>
                            </w:r>
                            <w:r w:rsidRPr="00E87379">
                              <w:rPr>
                                <w:color w:val="auto"/>
                              </w:rPr>
                              <w:t xml:space="preserve"> by Mike </w:t>
                            </w:r>
                            <w:proofErr w:type="spellStart"/>
                            <w:r w:rsidRPr="00E87379">
                              <w:rPr>
                                <w:color w:val="auto"/>
                              </w:rPr>
                              <w:t>Lupica</w:t>
                            </w:r>
                            <w:proofErr w:type="spellEnd"/>
                          </w:p>
                          <w:p w:rsidR="0005451C" w:rsidRPr="0005451C" w:rsidRDefault="00E20570" w:rsidP="0005451C">
                            <w:pPr>
                              <w:pStyle w:val="BodyCopy"/>
                              <w:numPr>
                                <w:ilvl w:val="0"/>
                                <w:numId w:val="3"/>
                              </w:numPr>
                              <w:rPr>
                                <w:color w:val="auto"/>
                              </w:rPr>
                            </w:pPr>
                            <w:r w:rsidRPr="000239F6">
                              <w:rPr>
                                <w:i/>
                                <w:color w:val="auto"/>
                              </w:rPr>
                              <w:t>That Was Then, This Is Now</w:t>
                            </w:r>
                            <w:r w:rsidRPr="00E87379">
                              <w:rPr>
                                <w:color w:val="auto"/>
                              </w:rPr>
                              <w:t xml:space="preserve"> by S.E. Hinton</w:t>
                            </w:r>
                          </w:p>
                          <w:p w:rsidR="0005451C" w:rsidRPr="0005451C" w:rsidRDefault="00E20570" w:rsidP="0005451C">
                            <w:pPr>
                              <w:pStyle w:val="BodyCopy"/>
                              <w:numPr>
                                <w:ilvl w:val="0"/>
                                <w:numId w:val="3"/>
                              </w:numPr>
                              <w:rPr>
                                <w:color w:val="auto"/>
                              </w:rPr>
                            </w:pPr>
                            <w:r w:rsidRPr="000239F6">
                              <w:rPr>
                                <w:i/>
                                <w:color w:val="auto"/>
                              </w:rPr>
                              <w:t>Tangerine</w:t>
                            </w:r>
                            <w:r w:rsidRPr="00E87379">
                              <w:rPr>
                                <w:color w:val="auto"/>
                              </w:rPr>
                              <w:t xml:space="preserve"> by Edward Bloor</w:t>
                            </w:r>
                          </w:p>
                          <w:p w:rsidR="00E20570" w:rsidRPr="00E87379" w:rsidRDefault="00E20570" w:rsidP="00E20570">
                            <w:pPr>
                              <w:pStyle w:val="BodyCopy"/>
                              <w:numPr>
                                <w:ilvl w:val="0"/>
                                <w:numId w:val="3"/>
                              </w:numPr>
                              <w:rPr>
                                <w:color w:val="auto"/>
                              </w:rPr>
                            </w:pPr>
                            <w:r w:rsidRPr="000239F6">
                              <w:rPr>
                                <w:i/>
                                <w:color w:val="auto"/>
                              </w:rPr>
                              <w:t>One Fat Summer</w:t>
                            </w:r>
                            <w:r w:rsidRPr="00E87379">
                              <w:rPr>
                                <w:color w:val="auto"/>
                              </w:rPr>
                              <w:t xml:space="preserve"> by Robert </w:t>
                            </w:r>
                            <w:proofErr w:type="spellStart"/>
                            <w:r w:rsidRPr="00E87379">
                              <w:rPr>
                                <w:color w:val="auto"/>
                              </w:rPr>
                              <w:t>Lipsyte</w:t>
                            </w:r>
                            <w:proofErr w:type="spellEnd"/>
                          </w:p>
                          <w:p w:rsidR="00E20570" w:rsidRPr="00E87379" w:rsidRDefault="00E20570" w:rsidP="00E20570">
                            <w:pPr>
                              <w:pStyle w:val="BodyCopy"/>
                              <w:numPr>
                                <w:ilvl w:val="0"/>
                                <w:numId w:val="3"/>
                              </w:numPr>
                              <w:rPr>
                                <w:color w:val="auto"/>
                              </w:rPr>
                            </w:pPr>
                            <w:r w:rsidRPr="000239F6">
                              <w:rPr>
                                <w:i/>
                                <w:color w:val="auto"/>
                              </w:rPr>
                              <w:t>Forged by Fire</w:t>
                            </w:r>
                            <w:r w:rsidRPr="00E87379">
                              <w:rPr>
                                <w:color w:val="auto"/>
                              </w:rPr>
                              <w:t xml:space="preserve"> by Sharon Draper</w:t>
                            </w:r>
                          </w:p>
                          <w:p w:rsidR="00E20570" w:rsidRDefault="00E20570" w:rsidP="00E20570">
                            <w:pPr>
                              <w:pStyle w:val="BodyCopy"/>
                              <w:numPr>
                                <w:ilvl w:val="0"/>
                                <w:numId w:val="3"/>
                              </w:numPr>
                              <w:rPr>
                                <w:color w:val="auto"/>
                              </w:rPr>
                            </w:pPr>
                            <w:proofErr w:type="spellStart"/>
                            <w:r w:rsidRPr="000239F6">
                              <w:rPr>
                                <w:i/>
                                <w:color w:val="auto"/>
                              </w:rPr>
                              <w:t>Stormbreaker</w:t>
                            </w:r>
                            <w:proofErr w:type="spellEnd"/>
                            <w:r w:rsidRPr="00E87379">
                              <w:rPr>
                                <w:color w:val="auto"/>
                              </w:rPr>
                              <w:t xml:space="preserve"> by Anthony Horowitz</w:t>
                            </w:r>
                          </w:p>
                          <w:p w:rsidR="00E87379" w:rsidRDefault="00E87379" w:rsidP="00E20570">
                            <w:pPr>
                              <w:pStyle w:val="BodyCopy"/>
                              <w:numPr>
                                <w:ilvl w:val="0"/>
                                <w:numId w:val="3"/>
                              </w:numPr>
                              <w:rPr>
                                <w:color w:val="auto"/>
                              </w:rPr>
                            </w:pPr>
                            <w:r w:rsidRPr="000239F6">
                              <w:rPr>
                                <w:i/>
                                <w:color w:val="auto"/>
                              </w:rPr>
                              <w:t>The House on Mango Street</w:t>
                            </w:r>
                            <w:r>
                              <w:rPr>
                                <w:color w:val="auto"/>
                              </w:rPr>
                              <w:t xml:space="preserve"> By Sandra Cisneros</w:t>
                            </w:r>
                          </w:p>
                          <w:p w:rsidR="000239F6" w:rsidRDefault="000239F6" w:rsidP="00E20570">
                            <w:pPr>
                              <w:pStyle w:val="BodyCopy"/>
                              <w:numPr>
                                <w:ilvl w:val="0"/>
                                <w:numId w:val="3"/>
                              </w:numPr>
                              <w:rPr>
                                <w:color w:val="auto"/>
                              </w:rPr>
                            </w:pPr>
                            <w:r w:rsidRPr="000239F6">
                              <w:rPr>
                                <w:i/>
                                <w:color w:val="auto"/>
                              </w:rPr>
                              <w:t>The Unthinkable thoughts of Jacob Green</w:t>
                            </w:r>
                            <w:r>
                              <w:rPr>
                                <w:color w:val="auto"/>
                              </w:rPr>
                              <w:t xml:space="preserve"> by Joshua </w:t>
                            </w:r>
                            <w:proofErr w:type="spellStart"/>
                            <w:r>
                              <w:rPr>
                                <w:color w:val="auto"/>
                              </w:rPr>
                              <w:t>Braff</w:t>
                            </w:r>
                            <w:proofErr w:type="spellEnd"/>
                          </w:p>
                          <w:p w:rsidR="000239F6" w:rsidRDefault="000239F6" w:rsidP="00E20570">
                            <w:pPr>
                              <w:pStyle w:val="BodyCopy"/>
                              <w:numPr>
                                <w:ilvl w:val="0"/>
                                <w:numId w:val="3"/>
                              </w:numPr>
                              <w:rPr>
                                <w:color w:val="auto"/>
                              </w:rPr>
                            </w:pPr>
                            <w:r w:rsidRPr="000239F6">
                              <w:rPr>
                                <w:i/>
                                <w:color w:val="auto"/>
                              </w:rPr>
                              <w:t xml:space="preserve">The </w:t>
                            </w:r>
                            <w:proofErr w:type="spellStart"/>
                            <w:r w:rsidRPr="000239F6">
                              <w:rPr>
                                <w:i/>
                                <w:color w:val="auto"/>
                              </w:rPr>
                              <w:t>Neverending</w:t>
                            </w:r>
                            <w:proofErr w:type="spellEnd"/>
                            <w:r w:rsidRPr="000239F6">
                              <w:rPr>
                                <w:i/>
                                <w:color w:val="auto"/>
                              </w:rPr>
                              <w:t xml:space="preserve"> story</w:t>
                            </w:r>
                            <w:r>
                              <w:rPr>
                                <w:color w:val="auto"/>
                              </w:rPr>
                              <w:t xml:space="preserve"> by Michael </w:t>
                            </w:r>
                            <w:proofErr w:type="spellStart"/>
                            <w:r>
                              <w:rPr>
                                <w:color w:val="auto"/>
                              </w:rPr>
                              <w:t>Ende</w:t>
                            </w:r>
                            <w:proofErr w:type="spellEnd"/>
                          </w:p>
                          <w:p w:rsidR="000239F6" w:rsidRDefault="000239F6" w:rsidP="00E20570">
                            <w:pPr>
                              <w:pStyle w:val="BodyCopy"/>
                              <w:numPr>
                                <w:ilvl w:val="0"/>
                                <w:numId w:val="3"/>
                              </w:numPr>
                              <w:rPr>
                                <w:color w:val="auto"/>
                              </w:rPr>
                            </w:pPr>
                            <w:r w:rsidRPr="000239F6">
                              <w:rPr>
                                <w:i/>
                                <w:color w:val="auto"/>
                              </w:rPr>
                              <w:t>Hoot</w:t>
                            </w:r>
                            <w:r>
                              <w:rPr>
                                <w:color w:val="auto"/>
                              </w:rPr>
                              <w:t xml:space="preserve"> by Carl Hiaasen</w:t>
                            </w:r>
                          </w:p>
                          <w:p w:rsidR="000239F6" w:rsidRDefault="000239F6" w:rsidP="00E20570">
                            <w:pPr>
                              <w:pStyle w:val="BodyCopy"/>
                              <w:numPr>
                                <w:ilvl w:val="0"/>
                                <w:numId w:val="3"/>
                              </w:numPr>
                              <w:rPr>
                                <w:color w:val="auto"/>
                              </w:rPr>
                            </w:pPr>
                            <w:r w:rsidRPr="000239F6">
                              <w:rPr>
                                <w:i/>
                                <w:color w:val="auto"/>
                              </w:rPr>
                              <w:t>Three Times Lucky</w:t>
                            </w:r>
                            <w:r>
                              <w:rPr>
                                <w:color w:val="auto"/>
                              </w:rPr>
                              <w:t xml:space="preserve"> By Sheila </w:t>
                            </w:r>
                            <w:proofErr w:type="spellStart"/>
                            <w:r>
                              <w:rPr>
                                <w:color w:val="auto"/>
                              </w:rPr>
                              <w:t>Turnage</w:t>
                            </w:r>
                            <w:proofErr w:type="spellEnd"/>
                          </w:p>
                          <w:p w:rsidR="00E20570" w:rsidRPr="00E87379" w:rsidRDefault="00E20570" w:rsidP="00E20570">
                            <w:pPr>
                              <w:pStyle w:val="BodyCopy"/>
                              <w:numPr>
                                <w:ilvl w:val="0"/>
                                <w:numId w:val="3"/>
                              </w:numPr>
                              <w:rPr>
                                <w:color w:val="auto"/>
                              </w:rPr>
                            </w:pPr>
                            <w:r w:rsidRPr="000239F6">
                              <w:rPr>
                                <w:i/>
                                <w:color w:val="auto"/>
                              </w:rPr>
                              <w:t>The Secret Life of Bees</w:t>
                            </w:r>
                            <w:r w:rsidRPr="00E87379">
                              <w:rPr>
                                <w:color w:val="auto"/>
                              </w:rPr>
                              <w:t xml:space="preserve"> by Sue Monk Kidd</w:t>
                            </w:r>
                          </w:p>
                          <w:p w:rsidR="00E20570" w:rsidRPr="00E87379" w:rsidRDefault="00E20570" w:rsidP="00E20570">
                            <w:pPr>
                              <w:pStyle w:val="BodyCopy"/>
                              <w:numPr>
                                <w:ilvl w:val="0"/>
                                <w:numId w:val="3"/>
                              </w:numPr>
                              <w:rPr>
                                <w:color w:val="auto"/>
                              </w:rPr>
                            </w:pPr>
                            <w:r w:rsidRPr="000239F6">
                              <w:rPr>
                                <w:i/>
                                <w:color w:val="auto"/>
                              </w:rPr>
                              <w:t>The Chocolate War</w:t>
                            </w:r>
                            <w:r w:rsidRPr="00E87379">
                              <w:rPr>
                                <w:color w:val="auto"/>
                              </w:rPr>
                              <w:t xml:space="preserve"> by Robert Cormier</w:t>
                            </w:r>
                          </w:p>
                          <w:p w:rsidR="00E20570" w:rsidRPr="00E87379" w:rsidRDefault="00E20570" w:rsidP="00E20570">
                            <w:pPr>
                              <w:pStyle w:val="BodyCopy"/>
                              <w:numPr>
                                <w:ilvl w:val="0"/>
                                <w:numId w:val="3"/>
                              </w:numPr>
                              <w:rPr>
                                <w:color w:val="auto"/>
                              </w:rPr>
                            </w:pPr>
                            <w:r w:rsidRPr="000239F6">
                              <w:rPr>
                                <w:i/>
                                <w:color w:val="auto"/>
                              </w:rPr>
                              <w:t>Freedom Writers Diary</w:t>
                            </w:r>
                            <w:r w:rsidRPr="00E87379">
                              <w:rPr>
                                <w:color w:val="auto"/>
                              </w:rPr>
                              <w:t xml:space="preserve"> by Erin </w:t>
                            </w:r>
                            <w:proofErr w:type="spellStart"/>
                            <w:r w:rsidRPr="00E87379">
                              <w:rPr>
                                <w:color w:val="auto"/>
                              </w:rPr>
                              <w:t>Gruwell</w:t>
                            </w:r>
                            <w:proofErr w:type="spellEnd"/>
                          </w:p>
                          <w:p w:rsidR="00E20570" w:rsidRPr="00E87379" w:rsidRDefault="00E20570" w:rsidP="00E20570">
                            <w:pPr>
                              <w:pStyle w:val="BodyCopy"/>
                              <w:numPr>
                                <w:ilvl w:val="0"/>
                                <w:numId w:val="3"/>
                              </w:numPr>
                              <w:rPr>
                                <w:color w:val="auto"/>
                              </w:rPr>
                            </w:pPr>
                            <w:r w:rsidRPr="000239F6">
                              <w:rPr>
                                <w:i/>
                                <w:color w:val="auto"/>
                              </w:rPr>
                              <w:t>Code Orange</w:t>
                            </w:r>
                            <w:r w:rsidRPr="00E87379">
                              <w:rPr>
                                <w:color w:val="auto"/>
                              </w:rPr>
                              <w:t xml:space="preserve"> by Caroline Cooney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54pt;margin-top:3.9pt;width:191.5pt;height:2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" fillcolor="#9bbb59 [3206]" strokecolor="#f2f2f2 [3041]" strokeweight="3pt">
                <v:shadow on="t" color="#4e6128 [1606]" opacity=".5" offset="1pt"/>
                <v:textbox inset="0,0,0,0">
                  <w:txbxContent>
                    <w:p w:rsidR="0005451C" w:rsidRPr="00287B93" w:rsidRDefault="00E20570" w:rsidP="00287B93">
                      <w:pPr>
                        <w:pStyle w:val="BodyCopy"/>
                        <w:numPr>
                          <w:ilvl w:val="0"/>
                          <w:numId w:val="3"/>
                        </w:numPr>
                        <w:rPr>
                          <w:color w:val="auto"/>
                        </w:rPr>
                      </w:pPr>
                      <w:r w:rsidRPr="000239F6">
                        <w:rPr>
                          <w:i/>
                          <w:color w:val="auto"/>
                        </w:rPr>
                        <w:t>The Skin I'm In</w:t>
                      </w:r>
                      <w:r w:rsidRPr="00E87379">
                        <w:rPr>
                          <w:color w:val="auto"/>
                        </w:rPr>
                        <w:t xml:space="preserve"> by Sharon Flake</w:t>
                      </w:r>
                    </w:p>
                    <w:p w:rsidR="0005451C" w:rsidRPr="0005451C" w:rsidRDefault="00E20570" w:rsidP="0005451C">
                      <w:pPr>
                        <w:pStyle w:val="BodyCopy"/>
                        <w:numPr>
                          <w:ilvl w:val="0"/>
                          <w:numId w:val="3"/>
                        </w:numPr>
                        <w:rPr>
                          <w:color w:val="auto"/>
                        </w:rPr>
                      </w:pPr>
                      <w:r w:rsidRPr="000239F6">
                        <w:rPr>
                          <w:i/>
                          <w:color w:val="auto"/>
                        </w:rPr>
                        <w:t>Travel Team</w:t>
                      </w:r>
                      <w:r w:rsidRPr="00E87379">
                        <w:rPr>
                          <w:color w:val="auto"/>
                        </w:rPr>
                        <w:t xml:space="preserve"> by Mike </w:t>
                      </w:r>
                      <w:proofErr w:type="spellStart"/>
                      <w:r w:rsidRPr="00E87379">
                        <w:rPr>
                          <w:color w:val="auto"/>
                        </w:rPr>
                        <w:t>Lupica</w:t>
                      </w:r>
                      <w:proofErr w:type="spellEnd"/>
                    </w:p>
                    <w:p w:rsidR="0005451C" w:rsidRPr="0005451C" w:rsidRDefault="00E20570" w:rsidP="0005451C">
                      <w:pPr>
                        <w:pStyle w:val="BodyCopy"/>
                        <w:numPr>
                          <w:ilvl w:val="0"/>
                          <w:numId w:val="3"/>
                        </w:numPr>
                        <w:rPr>
                          <w:color w:val="auto"/>
                        </w:rPr>
                      </w:pPr>
                      <w:r w:rsidRPr="000239F6">
                        <w:rPr>
                          <w:i/>
                          <w:color w:val="auto"/>
                        </w:rPr>
                        <w:t>That Was Then, This Is Now</w:t>
                      </w:r>
                      <w:r w:rsidRPr="00E87379">
                        <w:rPr>
                          <w:color w:val="auto"/>
                        </w:rPr>
                        <w:t xml:space="preserve"> by S.E. Hinton</w:t>
                      </w:r>
                    </w:p>
                    <w:p w:rsidR="0005451C" w:rsidRPr="0005451C" w:rsidRDefault="00E20570" w:rsidP="0005451C">
                      <w:pPr>
                        <w:pStyle w:val="BodyCopy"/>
                        <w:numPr>
                          <w:ilvl w:val="0"/>
                          <w:numId w:val="3"/>
                        </w:numPr>
                        <w:rPr>
                          <w:color w:val="auto"/>
                        </w:rPr>
                      </w:pPr>
                      <w:r w:rsidRPr="000239F6">
                        <w:rPr>
                          <w:i/>
                          <w:color w:val="auto"/>
                        </w:rPr>
                        <w:t>Tangerine</w:t>
                      </w:r>
                      <w:r w:rsidRPr="00E87379">
                        <w:rPr>
                          <w:color w:val="auto"/>
                        </w:rPr>
                        <w:t xml:space="preserve"> by Edward Bloor</w:t>
                      </w:r>
                    </w:p>
                    <w:p w:rsidR="00E20570" w:rsidRPr="00E87379" w:rsidRDefault="00E20570" w:rsidP="00E20570">
                      <w:pPr>
                        <w:pStyle w:val="BodyCopy"/>
                        <w:numPr>
                          <w:ilvl w:val="0"/>
                          <w:numId w:val="3"/>
                        </w:numPr>
                        <w:rPr>
                          <w:color w:val="auto"/>
                        </w:rPr>
                      </w:pPr>
                      <w:r w:rsidRPr="000239F6">
                        <w:rPr>
                          <w:i/>
                          <w:color w:val="auto"/>
                        </w:rPr>
                        <w:t>One Fat Summer</w:t>
                      </w:r>
                      <w:r w:rsidRPr="00E87379">
                        <w:rPr>
                          <w:color w:val="auto"/>
                        </w:rPr>
                        <w:t xml:space="preserve"> by Robert </w:t>
                      </w:r>
                      <w:proofErr w:type="spellStart"/>
                      <w:r w:rsidRPr="00E87379">
                        <w:rPr>
                          <w:color w:val="auto"/>
                        </w:rPr>
                        <w:t>Lipsyte</w:t>
                      </w:r>
                      <w:proofErr w:type="spellEnd"/>
                    </w:p>
                    <w:p w:rsidR="00E20570" w:rsidRPr="00E87379" w:rsidRDefault="00E20570" w:rsidP="00E20570">
                      <w:pPr>
                        <w:pStyle w:val="BodyCopy"/>
                        <w:numPr>
                          <w:ilvl w:val="0"/>
                          <w:numId w:val="3"/>
                        </w:numPr>
                        <w:rPr>
                          <w:color w:val="auto"/>
                        </w:rPr>
                      </w:pPr>
                      <w:r w:rsidRPr="000239F6">
                        <w:rPr>
                          <w:i/>
                          <w:color w:val="auto"/>
                        </w:rPr>
                        <w:t>Forged by Fire</w:t>
                      </w:r>
                      <w:r w:rsidRPr="00E87379">
                        <w:rPr>
                          <w:color w:val="auto"/>
                        </w:rPr>
                        <w:t xml:space="preserve"> by Sharon Draper</w:t>
                      </w:r>
                    </w:p>
                    <w:p w:rsidR="00E20570" w:rsidRDefault="00E20570" w:rsidP="00E20570">
                      <w:pPr>
                        <w:pStyle w:val="BodyCopy"/>
                        <w:numPr>
                          <w:ilvl w:val="0"/>
                          <w:numId w:val="3"/>
                        </w:numPr>
                        <w:rPr>
                          <w:color w:val="auto"/>
                        </w:rPr>
                      </w:pPr>
                      <w:proofErr w:type="spellStart"/>
                      <w:r w:rsidRPr="000239F6">
                        <w:rPr>
                          <w:i/>
                          <w:color w:val="auto"/>
                        </w:rPr>
                        <w:t>Stormbreaker</w:t>
                      </w:r>
                      <w:proofErr w:type="spellEnd"/>
                      <w:r w:rsidRPr="00E87379">
                        <w:rPr>
                          <w:color w:val="auto"/>
                        </w:rPr>
                        <w:t xml:space="preserve"> by Anthony Horowitz</w:t>
                      </w:r>
                    </w:p>
                    <w:p w:rsidR="00E87379" w:rsidRDefault="00E87379" w:rsidP="00E20570">
                      <w:pPr>
                        <w:pStyle w:val="BodyCopy"/>
                        <w:numPr>
                          <w:ilvl w:val="0"/>
                          <w:numId w:val="3"/>
                        </w:numPr>
                        <w:rPr>
                          <w:color w:val="auto"/>
                        </w:rPr>
                      </w:pPr>
                      <w:r w:rsidRPr="000239F6">
                        <w:rPr>
                          <w:i/>
                          <w:color w:val="auto"/>
                        </w:rPr>
                        <w:t>The House on Mango Street</w:t>
                      </w:r>
                      <w:r>
                        <w:rPr>
                          <w:color w:val="auto"/>
                        </w:rPr>
                        <w:t xml:space="preserve"> By Sandra Cisneros</w:t>
                      </w:r>
                    </w:p>
                    <w:p w:rsidR="000239F6" w:rsidRDefault="000239F6" w:rsidP="00E20570">
                      <w:pPr>
                        <w:pStyle w:val="BodyCopy"/>
                        <w:numPr>
                          <w:ilvl w:val="0"/>
                          <w:numId w:val="3"/>
                        </w:numPr>
                        <w:rPr>
                          <w:color w:val="auto"/>
                        </w:rPr>
                      </w:pPr>
                      <w:r w:rsidRPr="000239F6">
                        <w:rPr>
                          <w:i/>
                          <w:color w:val="auto"/>
                        </w:rPr>
                        <w:t>The Unthinkable thoughts of Jacob Green</w:t>
                      </w:r>
                      <w:r>
                        <w:rPr>
                          <w:color w:val="auto"/>
                        </w:rPr>
                        <w:t xml:space="preserve"> by Joshua </w:t>
                      </w:r>
                      <w:proofErr w:type="spellStart"/>
                      <w:r>
                        <w:rPr>
                          <w:color w:val="auto"/>
                        </w:rPr>
                        <w:t>Braff</w:t>
                      </w:r>
                      <w:proofErr w:type="spellEnd"/>
                    </w:p>
                    <w:p w:rsidR="000239F6" w:rsidRDefault="000239F6" w:rsidP="00E20570">
                      <w:pPr>
                        <w:pStyle w:val="BodyCopy"/>
                        <w:numPr>
                          <w:ilvl w:val="0"/>
                          <w:numId w:val="3"/>
                        </w:numPr>
                        <w:rPr>
                          <w:color w:val="auto"/>
                        </w:rPr>
                      </w:pPr>
                      <w:r w:rsidRPr="000239F6">
                        <w:rPr>
                          <w:i/>
                          <w:color w:val="auto"/>
                        </w:rPr>
                        <w:t xml:space="preserve">The </w:t>
                      </w:r>
                      <w:proofErr w:type="spellStart"/>
                      <w:r w:rsidRPr="000239F6">
                        <w:rPr>
                          <w:i/>
                          <w:color w:val="auto"/>
                        </w:rPr>
                        <w:t>Neverending</w:t>
                      </w:r>
                      <w:proofErr w:type="spellEnd"/>
                      <w:r w:rsidRPr="000239F6">
                        <w:rPr>
                          <w:i/>
                          <w:color w:val="auto"/>
                        </w:rPr>
                        <w:t xml:space="preserve"> story</w:t>
                      </w:r>
                      <w:r>
                        <w:rPr>
                          <w:color w:val="auto"/>
                        </w:rPr>
                        <w:t xml:space="preserve"> by Michael </w:t>
                      </w:r>
                      <w:proofErr w:type="spellStart"/>
                      <w:r>
                        <w:rPr>
                          <w:color w:val="auto"/>
                        </w:rPr>
                        <w:t>Ende</w:t>
                      </w:r>
                      <w:proofErr w:type="spellEnd"/>
                    </w:p>
                    <w:p w:rsidR="000239F6" w:rsidRDefault="000239F6" w:rsidP="00E20570">
                      <w:pPr>
                        <w:pStyle w:val="BodyCopy"/>
                        <w:numPr>
                          <w:ilvl w:val="0"/>
                          <w:numId w:val="3"/>
                        </w:numPr>
                        <w:rPr>
                          <w:color w:val="auto"/>
                        </w:rPr>
                      </w:pPr>
                      <w:r w:rsidRPr="000239F6">
                        <w:rPr>
                          <w:i/>
                          <w:color w:val="auto"/>
                        </w:rPr>
                        <w:t>Hoot</w:t>
                      </w:r>
                      <w:r>
                        <w:rPr>
                          <w:color w:val="auto"/>
                        </w:rPr>
                        <w:t xml:space="preserve"> by Carl Hiaasen</w:t>
                      </w:r>
                    </w:p>
                    <w:p w:rsidR="000239F6" w:rsidRDefault="000239F6" w:rsidP="00E20570">
                      <w:pPr>
                        <w:pStyle w:val="BodyCopy"/>
                        <w:numPr>
                          <w:ilvl w:val="0"/>
                          <w:numId w:val="3"/>
                        </w:numPr>
                        <w:rPr>
                          <w:color w:val="auto"/>
                        </w:rPr>
                      </w:pPr>
                      <w:r w:rsidRPr="000239F6">
                        <w:rPr>
                          <w:i/>
                          <w:color w:val="auto"/>
                        </w:rPr>
                        <w:t>Three Times Lucky</w:t>
                      </w:r>
                      <w:r>
                        <w:rPr>
                          <w:color w:val="auto"/>
                        </w:rPr>
                        <w:t xml:space="preserve"> By Sheila </w:t>
                      </w:r>
                      <w:proofErr w:type="spellStart"/>
                      <w:r>
                        <w:rPr>
                          <w:color w:val="auto"/>
                        </w:rPr>
                        <w:t>Turnage</w:t>
                      </w:r>
                      <w:proofErr w:type="spellEnd"/>
                    </w:p>
                    <w:p w:rsidR="00E20570" w:rsidRPr="00E87379" w:rsidRDefault="00E20570" w:rsidP="00E20570">
                      <w:pPr>
                        <w:pStyle w:val="BodyCopy"/>
                        <w:numPr>
                          <w:ilvl w:val="0"/>
                          <w:numId w:val="3"/>
                        </w:numPr>
                        <w:rPr>
                          <w:color w:val="auto"/>
                        </w:rPr>
                      </w:pPr>
                      <w:r w:rsidRPr="000239F6">
                        <w:rPr>
                          <w:i/>
                          <w:color w:val="auto"/>
                        </w:rPr>
                        <w:t>The Secret Life of Bees</w:t>
                      </w:r>
                      <w:r w:rsidRPr="00E87379">
                        <w:rPr>
                          <w:color w:val="auto"/>
                        </w:rPr>
                        <w:t xml:space="preserve"> by Sue Monk Kidd</w:t>
                      </w:r>
                    </w:p>
                    <w:p w:rsidR="00E20570" w:rsidRPr="00E87379" w:rsidRDefault="00E20570" w:rsidP="00E20570">
                      <w:pPr>
                        <w:pStyle w:val="BodyCopy"/>
                        <w:numPr>
                          <w:ilvl w:val="0"/>
                          <w:numId w:val="3"/>
                        </w:numPr>
                        <w:rPr>
                          <w:color w:val="auto"/>
                        </w:rPr>
                      </w:pPr>
                      <w:r w:rsidRPr="000239F6">
                        <w:rPr>
                          <w:i/>
                          <w:color w:val="auto"/>
                        </w:rPr>
                        <w:t>The Chocolate War</w:t>
                      </w:r>
                      <w:r w:rsidRPr="00E87379">
                        <w:rPr>
                          <w:color w:val="auto"/>
                        </w:rPr>
                        <w:t xml:space="preserve"> by Robert Cormier</w:t>
                      </w:r>
                    </w:p>
                    <w:p w:rsidR="00E20570" w:rsidRPr="00E87379" w:rsidRDefault="00E20570" w:rsidP="00E20570">
                      <w:pPr>
                        <w:pStyle w:val="BodyCopy"/>
                        <w:numPr>
                          <w:ilvl w:val="0"/>
                          <w:numId w:val="3"/>
                        </w:numPr>
                        <w:rPr>
                          <w:color w:val="auto"/>
                        </w:rPr>
                      </w:pPr>
                      <w:r w:rsidRPr="000239F6">
                        <w:rPr>
                          <w:i/>
                          <w:color w:val="auto"/>
                        </w:rPr>
                        <w:t>Freedom Writers Diary</w:t>
                      </w:r>
                      <w:r w:rsidRPr="00E87379">
                        <w:rPr>
                          <w:color w:val="auto"/>
                        </w:rPr>
                        <w:t xml:space="preserve"> by Erin </w:t>
                      </w:r>
                      <w:proofErr w:type="spellStart"/>
                      <w:r w:rsidRPr="00E87379">
                        <w:rPr>
                          <w:color w:val="auto"/>
                        </w:rPr>
                        <w:t>Gruwell</w:t>
                      </w:r>
                      <w:proofErr w:type="spellEnd"/>
                    </w:p>
                    <w:p w:rsidR="00E20570" w:rsidRPr="00E87379" w:rsidRDefault="00E20570" w:rsidP="00E20570">
                      <w:pPr>
                        <w:pStyle w:val="BodyCopy"/>
                        <w:numPr>
                          <w:ilvl w:val="0"/>
                          <w:numId w:val="3"/>
                        </w:numPr>
                        <w:rPr>
                          <w:color w:val="auto"/>
                        </w:rPr>
                      </w:pPr>
                      <w:r w:rsidRPr="000239F6">
                        <w:rPr>
                          <w:i/>
                          <w:color w:val="auto"/>
                        </w:rPr>
                        <w:t>Code Orange</w:t>
                      </w:r>
                      <w:r w:rsidRPr="00E87379">
                        <w:rPr>
                          <w:color w:val="auto"/>
                        </w:rPr>
                        <w:t xml:space="preserve"> by Caroline Cooney</w:t>
                      </w:r>
                    </w:p>
                  </w:txbxContent>
                </v:textbox>
                <w10:wrap type="square"/>
              </v:shape>
            </w:pict>
          </mc:Fallback>
        </mc:AlternateContent>
      </w:r>
      <w:r w:rsidR="007865C7">
        <w:rPr>
          <w:noProof/>
          <w:szCs w:val="20"/>
        </w:rPr>
        <mc:AlternateContent>
          <mc:Choice Requires="wps">
            <w:drawing>
              <wp:anchor distT="0" distB="0" distL="114300" distR="114300" simplePos="0" relativeHeight="251664896" behindDoc="0" locked="0" layoutInCell="1" allowOverlap="1" wp14:anchorId="53249299" wp14:editId="3D18DA6A">
                <wp:simplePos x="0" y="0"/>
                <wp:positionH relativeFrom="column">
                  <wp:posOffset>2694940</wp:posOffset>
                </wp:positionH>
                <wp:positionV relativeFrom="paragraph">
                  <wp:posOffset>3840480</wp:posOffset>
                </wp:positionV>
                <wp:extent cx="2451100" cy="457200"/>
                <wp:effectExtent l="0" t="254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E72BAF" w:rsidRDefault="00E72BAF" w:rsidP="00E72BAF">
                            <w:pPr>
                              <w:pStyle w:val="CompanyNameHer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12.2pt;margin-top:302.4pt;width:19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Bt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" filled="f" stroked="f">
                <v:textbox inset="0,0,0,0">
                  <w:txbxContent>
                    <w:p w:rsidR="00E72BAF" w:rsidRPr="00E72BAF" w:rsidRDefault="00E72BAF" w:rsidP="00E72BAF">
                      <w:pPr>
                        <w:pStyle w:val="CompanyNameHere01"/>
                      </w:pPr>
                    </w:p>
                  </w:txbxContent>
                </v:textbox>
              </v:shape>
            </w:pict>
          </mc:Fallback>
        </mc:AlternateContent>
      </w:r>
      <w:r w:rsidR="007865C7">
        <w:rPr>
          <w:noProof/>
          <w:szCs w:val="20"/>
        </w:rPr>
        <mc:AlternateContent>
          <mc:Choice Requires="wps">
            <w:drawing>
              <wp:anchor distT="0" distB="0" distL="114300" distR="114300" simplePos="0" relativeHeight="251666944" behindDoc="1" locked="0" layoutInCell="1" allowOverlap="1" wp14:anchorId="7D7FDE62" wp14:editId="2D83598D">
                <wp:simplePos x="0" y="0"/>
                <wp:positionH relativeFrom="column">
                  <wp:posOffset>6338570</wp:posOffset>
                </wp:positionH>
                <wp:positionV relativeFrom="paragraph">
                  <wp:posOffset>-340360</wp:posOffset>
                </wp:positionV>
                <wp:extent cx="2140585" cy="2136140"/>
                <wp:effectExtent l="42545" t="40640" r="45720" b="4254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136140"/>
                        </a:xfrm>
                        <a:prstGeom prst="rect">
                          <a:avLst/>
                        </a:prstGeom>
                        <a:solidFill>
                          <a:srgbClr val="969696"/>
                        </a:solidFill>
                        <a:ln w="76200">
                          <a:solidFill>
                            <a:srgbClr val="BBCC30"/>
                          </a:solidFill>
                          <a:miter lim="800000"/>
                          <a:headEnd/>
                          <a:tailEnd/>
                        </a:ln>
                      </wps:spPr>
                      <wps:txbx>
                        <w:txbxContent>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115D">
                            <w:pPr>
                              <w:pStyle w:val="PhotoBox"/>
                            </w:pPr>
                          </w:p>
                          <w:p w:rsidR="00E72BAF" w:rsidRPr="005D2B4E" w:rsidRDefault="007865C7" w:rsidP="006B66A2">
                            <w:pPr>
                              <w:pStyle w:val="PhotoBox"/>
                            </w:pPr>
                            <w:r>
                              <w:rPr>
                                <w:noProof/>
                              </w:rPr>
                              <w:drawing>
                                <wp:inline distT="0" distB="0" distL="0" distR="0" wp14:anchorId="710D50D1" wp14:editId="26E25E62">
                                  <wp:extent cx="1787525" cy="1056005"/>
                                  <wp:effectExtent l="0" t="0" r="3175" b="0"/>
                                  <wp:docPr id="87" name="Picture 87" descr="C:\Users\user\Pictures\globe and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Pictures\globe and book.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7525" cy="1056005"/>
                                          </a:xfrm>
                                          <a:prstGeom prst="rect">
                                            <a:avLst/>
                                          </a:prstGeom>
                                          <a:noFill/>
                                          <a:ln>
                                            <a:noFill/>
                                          </a:ln>
                                        </pic:spPr>
                                      </pic:pic>
                                    </a:graphicData>
                                  </a:graphic>
                                </wp:inline>
                              </w:drawing>
                            </w:r>
                          </w:p>
                          <w:p w:rsidR="00E72BAF" w:rsidRPr="005D2B4E" w:rsidRDefault="00E72BAF" w:rsidP="0016115D">
                            <w:pPr>
                              <w:pStyle w:val="PhotoBox"/>
                            </w:pPr>
                          </w:p>
                          <w:p w:rsidR="00E72BAF" w:rsidRPr="005D2B4E" w:rsidRDefault="00E72BAF" w:rsidP="0016115D">
                            <w:pPr>
                              <w:pStyle w:val="PhotoBox"/>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499.1pt;margin-top:-26.8pt;width:168.55pt;height:16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" fillcolor="#969696" strokecolor="#bbcc30" strokeweight="6pt">
                <v:textbox inset="0,0,0,0">
                  <w:txbxContent>
                    <w:p w:rsidR="00E72BAF" w:rsidRPr="005D2B4E" w:rsidRDefault="00E72BAF" w:rsidP="0016115D">
                      <w:pPr>
                        <w:pStyle w:val="PhotoBox"/>
                      </w:pPr>
                    </w:p>
                    <w:p w:rsidR="00E72BAF" w:rsidRPr="005D2B4E" w:rsidRDefault="00E72BAF" w:rsidP="0016115D">
                      <w:pPr>
                        <w:pStyle w:val="PhotoBox"/>
                      </w:pPr>
                    </w:p>
                    <w:p w:rsidR="00E72BAF" w:rsidRPr="005D2B4E" w:rsidRDefault="00E72BAF" w:rsidP="0016115D">
                      <w:pPr>
                        <w:pStyle w:val="PhotoBox"/>
                      </w:pPr>
                    </w:p>
                    <w:p w:rsidR="00E72BAF" w:rsidRPr="005D2B4E" w:rsidRDefault="007865C7" w:rsidP="006B66A2">
                      <w:pPr>
                        <w:pStyle w:val="PhotoBox"/>
                      </w:pPr>
                      <w:r>
                        <w:rPr>
                          <w:noProof/>
                        </w:rPr>
                        <w:drawing>
                          <wp:inline distT="0" distB="0" distL="0" distR="0" wp14:anchorId="710D50D1" wp14:editId="26E25E62">
                            <wp:extent cx="1787525" cy="1056005"/>
                            <wp:effectExtent l="0" t="0" r="3175" b="0"/>
                            <wp:docPr id="87" name="Picture 87" descr="C:\Users\user\Pictures\globe and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Pictures\globe and book.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7525" cy="1056005"/>
                                    </a:xfrm>
                                    <a:prstGeom prst="rect">
                                      <a:avLst/>
                                    </a:prstGeom>
                                    <a:noFill/>
                                    <a:ln>
                                      <a:noFill/>
                                    </a:ln>
                                  </pic:spPr>
                                </pic:pic>
                              </a:graphicData>
                            </a:graphic>
                          </wp:inline>
                        </w:drawing>
                      </w:r>
                    </w:p>
                    <w:p w:rsidR="00E72BAF" w:rsidRPr="005D2B4E" w:rsidRDefault="00E72BAF" w:rsidP="0016115D">
                      <w:pPr>
                        <w:pStyle w:val="PhotoBox"/>
                      </w:pPr>
                    </w:p>
                    <w:p w:rsidR="00E72BAF" w:rsidRPr="005D2B4E" w:rsidRDefault="00E72BAF" w:rsidP="0016115D">
                      <w:pPr>
                        <w:pStyle w:val="PhotoBox"/>
                      </w:pPr>
                    </w:p>
                  </w:txbxContent>
                </v:textbox>
              </v:shape>
            </w:pict>
          </mc:Fallback>
        </mc:AlternateContent>
      </w:r>
      <w:r w:rsidR="007865C7">
        <w:rPr>
          <w:noProof/>
          <w:szCs w:val="20"/>
        </w:rPr>
        <mc:AlternateContent>
          <mc:Choice Requires="wps">
            <w:drawing>
              <wp:anchor distT="0" distB="0" distL="114300" distR="114300" simplePos="0" relativeHeight="251665920" behindDoc="0" locked="0" layoutInCell="1" allowOverlap="1" wp14:anchorId="230F4B1E" wp14:editId="1CC19006">
                <wp:simplePos x="0" y="0"/>
                <wp:positionH relativeFrom="column">
                  <wp:posOffset>6338570</wp:posOffset>
                </wp:positionH>
                <wp:positionV relativeFrom="paragraph">
                  <wp:posOffset>2804795</wp:posOffset>
                </wp:positionV>
                <wp:extent cx="2311400" cy="1689100"/>
                <wp:effectExtent l="4445" t="4445" r="0" b="190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58689F" w:rsidRDefault="00AA7114" w:rsidP="006B66A2">
                            <w:pPr>
                              <w:pStyle w:val="Byline"/>
                              <w:jc w:val="center"/>
                              <w:rPr>
                                <w:rFonts w:ascii="La Bamba LET" w:hAnsi="La Bamba LET"/>
                                <w:b w:val="0"/>
                                <w:color w:val="auto"/>
                                <w:sz w:val="52"/>
                                <w:szCs w:val="48"/>
                                <w14:textOutline w14:w="9525" w14:cap="rnd" w14:cmpd="sng" w14:algn="ctr">
                                  <w14:solidFill>
                                    <w14:srgbClr w14:val="000000"/>
                                  </w14:solidFill>
                                  <w14:prstDash w14:val="solid"/>
                                  <w14:bevel/>
                                </w14:textOutline>
                              </w:rPr>
                            </w:pP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8</w:t>
                            </w:r>
                            <w:r w:rsidRPr="0058689F">
                              <w:rPr>
                                <w:rFonts w:ascii="La Bamba LET" w:hAnsi="La Bamba LET"/>
                                <w:b w:val="0"/>
                                <w:color w:val="auto"/>
                                <w:sz w:val="52"/>
                                <w:szCs w:val="48"/>
                                <w:vertAlign w:val="superscript"/>
                                <w14:textOutline w14:w="9525" w14:cap="rnd" w14:cmpd="sng" w14:algn="ctr">
                                  <w14:solidFill>
                                    <w14:srgbClr w14:val="000000"/>
                                  </w14:solidFill>
                                  <w14:prstDash w14:val="solid"/>
                                  <w14:bevel/>
                                </w14:textOutline>
                              </w:rPr>
                              <w:t>th</w:t>
                            </w: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 xml:space="preserve"> Grade </w:t>
                            </w:r>
                            <w:r w:rsidR="006B66A2" w:rsidRPr="0058689F">
                              <w:rPr>
                                <w:rFonts w:ascii="La Bamba LET" w:hAnsi="La Bamba LET"/>
                                <w:b w:val="0"/>
                                <w:color w:val="auto"/>
                                <w:sz w:val="52"/>
                                <w:szCs w:val="48"/>
                                <w14:textOutline w14:w="9525" w14:cap="rnd" w14:cmpd="sng" w14:algn="ctr">
                                  <w14:solidFill>
                                    <w14:srgbClr w14:val="000000"/>
                                  </w14:solidFill>
                                  <w14:prstDash w14:val="solid"/>
                                  <w14:bevel/>
                                </w14:textOutline>
                              </w:rPr>
                              <w:t xml:space="preserve">History &amp; </w:t>
                            </w: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Literacy Info</w:t>
                            </w:r>
                          </w:p>
                          <w:p w:rsidR="00E72BAF" w:rsidRPr="004F11E8" w:rsidRDefault="00E72BAF" w:rsidP="00E72BAF">
                            <w:pPr>
                              <w:pStyle w:val="Byline"/>
                              <w:rPr>
                                <w:sz w:val="36"/>
                              </w:rPr>
                            </w:pPr>
                          </w:p>
                          <w:p w:rsidR="00E72BAF" w:rsidRPr="005D2B4E" w:rsidRDefault="00E72BAF" w:rsidP="00E72BAF">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499.1pt;margin-top:220.85pt;width:182pt;height:1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OPsA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" filled="f" stroked="f">
                <v:textbox inset="0,0,0,0">
                  <w:txbxContent>
                    <w:p w:rsidR="00E72BAF" w:rsidRPr="0058689F" w:rsidRDefault="00AA7114" w:rsidP="006B66A2">
                      <w:pPr>
                        <w:pStyle w:val="Byline"/>
                        <w:jc w:val="center"/>
                        <w:rPr>
                          <w:rFonts w:ascii="La Bamba LET" w:hAnsi="La Bamba LET"/>
                          <w:b w:val="0"/>
                          <w:color w:val="auto"/>
                          <w:sz w:val="52"/>
                          <w:szCs w:val="48"/>
                          <w14:textOutline w14:w="9525" w14:cap="rnd" w14:cmpd="sng" w14:algn="ctr">
                            <w14:solidFill>
                              <w14:srgbClr w14:val="000000"/>
                            </w14:solidFill>
                            <w14:prstDash w14:val="solid"/>
                            <w14:bevel/>
                          </w14:textOutline>
                        </w:rPr>
                      </w:pP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8</w:t>
                      </w:r>
                      <w:r w:rsidRPr="0058689F">
                        <w:rPr>
                          <w:rFonts w:ascii="La Bamba LET" w:hAnsi="La Bamba LET"/>
                          <w:b w:val="0"/>
                          <w:color w:val="auto"/>
                          <w:sz w:val="52"/>
                          <w:szCs w:val="48"/>
                          <w:vertAlign w:val="superscript"/>
                          <w14:textOutline w14:w="9525" w14:cap="rnd" w14:cmpd="sng" w14:algn="ctr">
                            <w14:solidFill>
                              <w14:srgbClr w14:val="000000"/>
                            </w14:solidFill>
                            <w14:prstDash w14:val="solid"/>
                            <w14:bevel/>
                          </w14:textOutline>
                        </w:rPr>
                        <w:t>th</w:t>
                      </w: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 xml:space="preserve"> Grade </w:t>
                      </w:r>
                      <w:r w:rsidR="006B66A2" w:rsidRPr="0058689F">
                        <w:rPr>
                          <w:rFonts w:ascii="La Bamba LET" w:hAnsi="La Bamba LET"/>
                          <w:b w:val="0"/>
                          <w:color w:val="auto"/>
                          <w:sz w:val="52"/>
                          <w:szCs w:val="48"/>
                          <w14:textOutline w14:w="9525" w14:cap="rnd" w14:cmpd="sng" w14:algn="ctr">
                            <w14:solidFill>
                              <w14:srgbClr w14:val="000000"/>
                            </w14:solidFill>
                            <w14:prstDash w14:val="solid"/>
                            <w14:bevel/>
                          </w14:textOutline>
                        </w:rPr>
                        <w:t xml:space="preserve">History &amp; </w:t>
                      </w:r>
                      <w:r w:rsidRPr="0058689F">
                        <w:rPr>
                          <w:rFonts w:ascii="La Bamba LET" w:hAnsi="La Bamba LET"/>
                          <w:b w:val="0"/>
                          <w:color w:val="auto"/>
                          <w:sz w:val="52"/>
                          <w:szCs w:val="48"/>
                          <w14:textOutline w14:w="9525" w14:cap="rnd" w14:cmpd="sng" w14:algn="ctr">
                            <w14:solidFill>
                              <w14:srgbClr w14:val="000000"/>
                            </w14:solidFill>
                            <w14:prstDash w14:val="solid"/>
                            <w14:bevel/>
                          </w14:textOutline>
                        </w:rPr>
                        <w:t>Literacy Info</w:t>
                      </w:r>
                    </w:p>
                    <w:p w:rsidR="00E72BAF" w:rsidRPr="004F11E8" w:rsidRDefault="00E72BAF" w:rsidP="00E72BAF">
                      <w:pPr>
                        <w:pStyle w:val="Byline"/>
                        <w:rPr>
                          <w:sz w:val="36"/>
                        </w:rPr>
                      </w:pPr>
                    </w:p>
                    <w:p w:rsidR="00E72BAF" w:rsidRPr="005D2B4E" w:rsidRDefault="00E72BAF" w:rsidP="00E72BAF">
                      <w:pPr>
                        <w:jc w:val="center"/>
                        <w:rPr>
                          <w:color w:val="FF4F00"/>
                          <w:sz w:val="44"/>
                        </w:rPr>
                      </w:pPr>
                    </w:p>
                  </w:txbxContent>
                </v:textbox>
              </v:shape>
            </w:pict>
          </mc:Fallback>
        </mc:AlternateContent>
      </w:r>
      <w:r w:rsidR="00E72BAF">
        <w:br w:type="page"/>
      </w:r>
      <w:r w:rsidR="00F46E2B">
        <w:rPr>
          <w:noProof/>
          <w:szCs w:val="20"/>
        </w:rPr>
        <w:lastRenderedPageBreak/>
        <mc:AlternateContent>
          <mc:Choice Requires="wps">
            <w:drawing>
              <wp:anchor distT="0" distB="0" distL="114300" distR="114300" simplePos="0" relativeHeight="251651584" behindDoc="0" locked="0" layoutInCell="1" allowOverlap="1" wp14:anchorId="0E3AD63C" wp14:editId="02397113">
                <wp:simplePos x="0" y="0"/>
                <wp:positionH relativeFrom="column">
                  <wp:posOffset>-868680</wp:posOffset>
                </wp:positionH>
                <wp:positionV relativeFrom="paragraph">
                  <wp:posOffset>290830</wp:posOffset>
                </wp:positionV>
                <wp:extent cx="2432050" cy="3848735"/>
                <wp:effectExtent l="0" t="0" r="6350" b="1841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84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7CF" w:rsidRDefault="00D747CF" w:rsidP="00290373">
                            <w:pPr>
                              <w:pStyle w:val="BodyCopy"/>
                              <w:rPr>
                                <w:rFonts w:ascii="Calibri" w:hAnsi="Calibri"/>
                                <w:color w:val="auto"/>
                              </w:rPr>
                            </w:pPr>
                            <w:r>
                              <w:rPr>
                                <w:rFonts w:ascii="Calibri" w:hAnsi="Calibri"/>
                                <w:b/>
                                <w:color w:val="auto"/>
                              </w:rPr>
                              <w:t>-</w:t>
                            </w:r>
                            <w:r w:rsidRPr="00D747CF">
                              <w:rPr>
                                <w:rFonts w:ascii="Calibri" w:hAnsi="Calibri"/>
                                <w:color w:val="auto"/>
                              </w:rPr>
                              <w:t xml:space="preserve">Try brainstorming before reading and doing a </w:t>
                            </w:r>
                            <w:r w:rsidRPr="00D747CF">
                              <w:rPr>
                                <w:rFonts w:ascii="Calibri" w:hAnsi="Calibri"/>
                                <w:b/>
                                <w:color w:val="auto"/>
                              </w:rPr>
                              <w:t>KWL chart</w:t>
                            </w:r>
                            <w:r w:rsidRPr="00D747CF">
                              <w:rPr>
                                <w:rFonts w:ascii="Calibri" w:hAnsi="Calibri"/>
                                <w:color w:val="auto"/>
                              </w:rPr>
                              <w:t>. Write down what you know (about what you are about to read or from the title, and want you want to know/expect to learn. At the end of your reading, come back to your chart and fill in what you have learned.</w:t>
                            </w:r>
                          </w:p>
                          <w:p w:rsidR="00D747CF" w:rsidRDefault="00D747CF" w:rsidP="00F46E2B">
                            <w:pPr>
                              <w:pStyle w:val="BodyCopy"/>
                              <w:jc w:val="center"/>
                              <w:rPr>
                                <w:rFonts w:ascii="Calibri" w:hAnsi="Calibri"/>
                                <w:b/>
                                <w:color w:val="auto"/>
                              </w:rPr>
                            </w:pPr>
                            <w:r>
                              <w:rPr>
                                <w:rFonts w:ascii="Calibri" w:hAnsi="Calibri"/>
                                <w:b/>
                                <w:noProof/>
                                <w:color w:val="auto"/>
                              </w:rPr>
                              <w:drawing>
                                <wp:inline distT="0" distB="0" distL="0" distR="0" wp14:anchorId="69B7407C" wp14:editId="3631B269">
                                  <wp:extent cx="1906412" cy="90660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jpg"/>
                                          <pic:cNvPicPr/>
                                        </pic:nvPicPr>
                                        <pic:blipFill>
                                          <a:blip r:embed="rId28">
                                            <a:extLst>
                                              <a:ext uri="{28A0092B-C50C-407E-A947-70E740481C1C}">
                                                <a14:useLocalDpi xmlns:a14="http://schemas.microsoft.com/office/drawing/2010/main" val="0"/>
                                              </a:ext>
                                            </a:extLst>
                                          </a:blip>
                                          <a:stretch>
                                            <a:fillRect/>
                                          </a:stretch>
                                        </pic:blipFill>
                                        <pic:spPr>
                                          <a:xfrm>
                                            <a:off x="0" y="0"/>
                                            <a:ext cx="1918766" cy="912480"/>
                                          </a:xfrm>
                                          <a:prstGeom prst="rect">
                                            <a:avLst/>
                                          </a:prstGeom>
                                        </pic:spPr>
                                      </pic:pic>
                                    </a:graphicData>
                                  </a:graphic>
                                </wp:inline>
                              </w:drawing>
                            </w:r>
                          </w:p>
                          <w:p w:rsidR="007732F0" w:rsidRPr="00F46E2B" w:rsidRDefault="007732F0" w:rsidP="00D747CF">
                            <w:pPr>
                              <w:pStyle w:val="BodyCopy"/>
                              <w:jc w:val="center"/>
                              <w:rPr>
                                <w:rFonts w:ascii="Calibri" w:hAnsi="Calibri"/>
                                <w:b/>
                                <w:color w:val="auto"/>
                                <w:sz w:val="20"/>
                                <w:szCs w:val="20"/>
                                <w14:textOutline w14:w="9525" w14:cap="rnd" w14:cmpd="sng" w14:algn="ctr">
                                  <w14:solidFill>
                                    <w14:srgbClr w14:val="C00000"/>
                                  </w14:solidFill>
                                  <w14:prstDash w14:val="solid"/>
                                  <w14:bevel/>
                                </w14:textOutline>
                              </w:rPr>
                            </w:pPr>
                            <w:r w:rsidRPr="00F46E2B">
                              <w:rPr>
                                <w:rFonts w:ascii="Calibri" w:hAnsi="Calibri"/>
                                <w:b/>
                                <w:color w:val="auto"/>
                                <w:sz w:val="20"/>
                                <w:szCs w:val="20"/>
                                <w14:textOutline w14:w="9525" w14:cap="rnd" w14:cmpd="sng" w14:algn="ctr">
                                  <w14:solidFill>
                                    <w14:srgbClr w14:val="C00000"/>
                                  </w14:solidFill>
                                  <w14:prstDash w14:val="solid"/>
                                  <w14:bevel/>
                                </w14:textOutline>
                              </w:rPr>
                              <w:t>Good Readers: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Imagine, Using a variety of Senses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Make Connections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Analyze Text Structure</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Recognize words and Understand Sentences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Explore Inferences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Ask Questions</w:t>
                            </w:r>
                          </w:p>
                          <w:p w:rsidR="00290373"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Determine Important Ideas and Themes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Evaluate, Summarize, Synthesize</w:t>
                            </w:r>
                          </w:p>
                          <w:p w:rsidR="007732F0" w:rsidRPr="00F46E2B" w:rsidRDefault="007732F0" w:rsidP="00F46E2B">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Reread and Adjust Approaches to the Text</w:t>
                            </w:r>
                          </w:p>
                          <w:p w:rsidR="00E72BAF" w:rsidRPr="00F46E2B" w:rsidRDefault="00E72BAF" w:rsidP="00157382">
                            <w:pPr>
                              <w:pStyle w:val="BodyCopy"/>
                              <w:rPr>
                                <w14:textOutline w14:w="9525" w14:cap="rnd" w14:cmpd="sng" w14:algn="ctr">
                                  <w14:solidFill>
                                    <w14:srgbClr w14:val="C00000"/>
                                  </w14:solidFill>
                                  <w14:prstDash w14:val="solid"/>
                                  <w14:bevel/>
                                </w14:textOutline>
                              </w:rPr>
                            </w:pPr>
                            <w:r w:rsidRPr="00F46E2B">
                              <w:rPr>
                                <w14:textOutline w14:w="9525" w14:cap="rnd" w14:cmpd="sng" w14:algn="ctr">
                                  <w14:solidFill>
                                    <w14:srgbClr w14:val="C00000"/>
                                  </w14:solidFill>
                                  <w14:prstDash w14:val="solid"/>
                                  <w14:bevel/>
                                </w14:textOutline>
                              </w:rPr>
                              <w:t xml:space="preserve">. </w:t>
                            </w:r>
                          </w:p>
                          <w:p w:rsidR="00E72BAF" w:rsidRPr="008E2C19" w:rsidRDefault="00E72BAF" w:rsidP="00157382">
                            <w:pPr>
                              <w:pStyle w:val="BodyCopy"/>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68.4pt;margin-top:22.9pt;width:191.5pt;height:30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IY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MIZ4E3h6MCzmZRGC1n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" filled="f" stroked="f">
                <v:textbox inset="0,0,0,0">
                  <w:txbxContent>
                    <w:p w:rsidR="00D747CF" w:rsidRDefault="00D747CF" w:rsidP="00290373">
                      <w:pPr>
                        <w:pStyle w:val="BodyCopy"/>
                        <w:rPr>
                          <w:rFonts w:ascii="Calibri" w:hAnsi="Calibri"/>
                          <w:color w:val="auto"/>
                        </w:rPr>
                      </w:pPr>
                      <w:r>
                        <w:rPr>
                          <w:rFonts w:ascii="Calibri" w:hAnsi="Calibri"/>
                          <w:b/>
                          <w:color w:val="auto"/>
                        </w:rPr>
                        <w:t>-</w:t>
                      </w:r>
                      <w:r w:rsidRPr="00D747CF">
                        <w:rPr>
                          <w:rFonts w:ascii="Calibri" w:hAnsi="Calibri"/>
                          <w:color w:val="auto"/>
                        </w:rPr>
                        <w:t xml:space="preserve">Try brainstorming before reading and doing a </w:t>
                      </w:r>
                      <w:r w:rsidRPr="00D747CF">
                        <w:rPr>
                          <w:rFonts w:ascii="Calibri" w:hAnsi="Calibri"/>
                          <w:b/>
                          <w:color w:val="auto"/>
                        </w:rPr>
                        <w:t>KWL chart</w:t>
                      </w:r>
                      <w:r w:rsidRPr="00D747CF">
                        <w:rPr>
                          <w:rFonts w:ascii="Calibri" w:hAnsi="Calibri"/>
                          <w:color w:val="auto"/>
                        </w:rPr>
                        <w:t>. Write down what you know (about what you are about to read or from the title, and want you want to know/expect to learn. At the end of your reading, come back to your chart and fill in what you have learned.</w:t>
                      </w:r>
                    </w:p>
                    <w:p w:rsidR="00D747CF" w:rsidRDefault="00D747CF" w:rsidP="00F46E2B">
                      <w:pPr>
                        <w:pStyle w:val="BodyCopy"/>
                        <w:jc w:val="center"/>
                        <w:rPr>
                          <w:rFonts w:ascii="Calibri" w:hAnsi="Calibri"/>
                          <w:b/>
                          <w:color w:val="auto"/>
                        </w:rPr>
                      </w:pPr>
                      <w:r>
                        <w:rPr>
                          <w:rFonts w:ascii="Calibri" w:hAnsi="Calibri"/>
                          <w:b/>
                          <w:noProof/>
                          <w:color w:val="auto"/>
                        </w:rPr>
                        <w:drawing>
                          <wp:inline distT="0" distB="0" distL="0" distR="0" wp14:anchorId="69B7407C" wp14:editId="3631B269">
                            <wp:extent cx="1906412" cy="90660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jpg"/>
                                    <pic:cNvPicPr/>
                                  </pic:nvPicPr>
                                  <pic:blipFill>
                                    <a:blip r:embed="rId28">
                                      <a:extLst>
                                        <a:ext uri="{28A0092B-C50C-407E-A947-70E740481C1C}">
                                          <a14:useLocalDpi xmlns:a14="http://schemas.microsoft.com/office/drawing/2010/main" val="0"/>
                                        </a:ext>
                                      </a:extLst>
                                    </a:blip>
                                    <a:stretch>
                                      <a:fillRect/>
                                    </a:stretch>
                                  </pic:blipFill>
                                  <pic:spPr>
                                    <a:xfrm>
                                      <a:off x="0" y="0"/>
                                      <a:ext cx="1918766" cy="912480"/>
                                    </a:xfrm>
                                    <a:prstGeom prst="rect">
                                      <a:avLst/>
                                    </a:prstGeom>
                                  </pic:spPr>
                                </pic:pic>
                              </a:graphicData>
                            </a:graphic>
                          </wp:inline>
                        </w:drawing>
                      </w:r>
                    </w:p>
                    <w:p w:rsidR="007732F0" w:rsidRPr="00F46E2B" w:rsidRDefault="007732F0" w:rsidP="00D747CF">
                      <w:pPr>
                        <w:pStyle w:val="BodyCopy"/>
                        <w:jc w:val="center"/>
                        <w:rPr>
                          <w:rFonts w:ascii="Calibri" w:hAnsi="Calibri"/>
                          <w:b/>
                          <w:color w:val="auto"/>
                          <w:sz w:val="20"/>
                          <w:szCs w:val="20"/>
                          <w14:textOutline w14:w="9525" w14:cap="rnd" w14:cmpd="sng" w14:algn="ctr">
                            <w14:solidFill>
                              <w14:srgbClr w14:val="C00000"/>
                            </w14:solidFill>
                            <w14:prstDash w14:val="solid"/>
                            <w14:bevel/>
                          </w14:textOutline>
                        </w:rPr>
                      </w:pPr>
                      <w:r w:rsidRPr="00F46E2B">
                        <w:rPr>
                          <w:rFonts w:ascii="Calibri" w:hAnsi="Calibri"/>
                          <w:b/>
                          <w:color w:val="auto"/>
                          <w:sz w:val="20"/>
                          <w:szCs w:val="20"/>
                          <w14:textOutline w14:w="9525" w14:cap="rnd" w14:cmpd="sng" w14:algn="ctr">
                            <w14:solidFill>
                              <w14:srgbClr w14:val="C00000"/>
                            </w14:solidFill>
                            <w14:prstDash w14:val="solid"/>
                            <w14:bevel/>
                          </w14:textOutline>
                        </w:rPr>
                        <w:t>Good Readers: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Imagine, Using a variety of Senses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Make Connections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Analyze Text Structure</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Recognize words and Understand Sentences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Explore Inferences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Ask Questions</w:t>
                      </w:r>
                    </w:p>
                    <w:p w:rsidR="00290373"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Determine Important Ideas and Themes</w:t>
                      </w:r>
                    </w:p>
                    <w:p w:rsidR="007732F0" w:rsidRPr="00F46E2B" w:rsidRDefault="007732F0" w:rsidP="00D747CF">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Evaluate, Summarize, Synthesize</w:t>
                      </w:r>
                    </w:p>
                    <w:p w:rsidR="007732F0" w:rsidRPr="00F46E2B" w:rsidRDefault="007732F0" w:rsidP="00F46E2B">
                      <w:pPr>
                        <w:pStyle w:val="BodyCopy"/>
                        <w:numPr>
                          <w:ilvl w:val="0"/>
                          <w:numId w:val="9"/>
                        </w:numPr>
                        <w:rPr>
                          <w:rFonts w:ascii="Calibri" w:hAnsi="Calibri"/>
                          <w:b/>
                          <w:color w:val="auto"/>
                          <w14:textOutline w14:w="9525" w14:cap="rnd" w14:cmpd="sng" w14:algn="ctr">
                            <w14:solidFill>
                              <w14:srgbClr w14:val="C00000"/>
                            </w14:solidFill>
                            <w14:prstDash w14:val="solid"/>
                            <w14:bevel/>
                          </w14:textOutline>
                        </w:rPr>
                      </w:pPr>
                      <w:r w:rsidRPr="00F46E2B">
                        <w:rPr>
                          <w:rFonts w:ascii="Calibri" w:hAnsi="Calibri"/>
                          <w:b/>
                          <w:color w:val="auto"/>
                          <w14:textOutline w14:w="9525" w14:cap="rnd" w14:cmpd="sng" w14:algn="ctr">
                            <w14:solidFill>
                              <w14:srgbClr w14:val="C00000"/>
                            </w14:solidFill>
                            <w14:prstDash w14:val="solid"/>
                            <w14:bevel/>
                          </w14:textOutline>
                        </w:rPr>
                        <w:t>Reread and Adjust Approaches to the Text</w:t>
                      </w:r>
                    </w:p>
                    <w:p w:rsidR="00E72BAF" w:rsidRPr="00F46E2B" w:rsidRDefault="00E72BAF" w:rsidP="00157382">
                      <w:pPr>
                        <w:pStyle w:val="BodyCopy"/>
                        <w:rPr>
                          <w14:textOutline w14:w="9525" w14:cap="rnd" w14:cmpd="sng" w14:algn="ctr">
                            <w14:solidFill>
                              <w14:srgbClr w14:val="C00000"/>
                            </w14:solidFill>
                            <w14:prstDash w14:val="solid"/>
                            <w14:bevel/>
                          </w14:textOutline>
                        </w:rPr>
                      </w:pPr>
                      <w:r w:rsidRPr="00F46E2B">
                        <w:rPr>
                          <w14:textOutline w14:w="9525" w14:cap="rnd" w14:cmpd="sng" w14:algn="ctr">
                            <w14:solidFill>
                              <w14:srgbClr w14:val="C00000"/>
                            </w14:solidFill>
                            <w14:prstDash w14:val="solid"/>
                            <w14:bevel/>
                          </w14:textOutline>
                        </w:rPr>
                        <w:t xml:space="preserve">. </w:t>
                      </w:r>
                    </w:p>
                    <w:p w:rsidR="00E72BAF" w:rsidRPr="008E2C19" w:rsidRDefault="00E72BAF" w:rsidP="00157382">
                      <w:pPr>
                        <w:pStyle w:val="BodyCopy"/>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mc:Fallback>
        </mc:AlternateContent>
      </w:r>
      <w:r w:rsidR="00F46E2B">
        <w:rPr>
          <w:noProof/>
          <w:szCs w:val="20"/>
        </w:rPr>
        <mc:AlternateContent>
          <mc:Choice Requires="wps">
            <w:drawing>
              <wp:anchor distT="0" distB="0" distL="114300" distR="114300" simplePos="0" relativeHeight="251652608" behindDoc="0" locked="0" layoutInCell="1" allowOverlap="1" wp14:anchorId="3A3EE4F7" wp14:editId="19E2B791">
                <wp:simplePos x="0" y="0"/>
                <wp:positionH relativeFrom="column">
                  <wp:posOffset>-801832</wp:posOffset>
                </wp:positionH>
                <wp:positionV relativeFrom="paragraph">
                  <wp:posOffset>4462087</wp:posOffset>
                </wp:positionV>
                <wp:extent cx="2506345" cy="2244436"/>
                <wp:effectExtent l="0" t="0" r="27305" b="228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444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BAF" w:rsidRPr="00D747CF" w:rsidRDefault="00E72BAF" w:rsidP="008A26B9">
                            <w:pPr>
                              <w:pStyle w:val="BULLETPOINTS"/>
                              <w:tabs>
                                <w:tab w:val="left" w:pos="180"/>
                              </w:tabs>
                              <w:rPr>
                                <w:rFonts w:asciiTheme="minorHAnsi" w:hAnsiTheme="minorHAnsi"/>
                                <w:color w:val="808080"/>
                                <w:sz w:val="18"/>
                                <w:szCs w:val="18"/>
                              </w:rPr>
                            </w:pPr>
                            <w:r w:rsidRPr="000239F6">
                              <w:rPr>
                                <w:rFonts w:asciiTheme="minorHAnsi" w:hAnsiTheme="minorHAnsi"/>
                                <w:color w:val="808080"/>
                                <w:sz w:val="20"/>
                                <w:szCs w:val="20"/>
                              </w:rPr>
                              <w:t>•</w:t>
                            </w:r>
                            <w:r w:rsidR="008A26B9" w:rsidRPr="000239F6">
                              <w:rPr>
                                <w:rFonts w:asciiTheme="minorHAnsi" w:hAnsiTheme="minorHAnsi"/>
                                <w:color w:val="808080"/>
                                <w:sz w:val="20"/>
                                <w:szCs w:val="20"/>
                              </w:rPr>
                              <w:t xml:space="preserve"> </w:t>
                            </w:r>
                            <w:r w:rsidR="008A26B9" w:rsidRPr="00D747CF">
                              <w:rPr>
                                <w:rFonts w:asciiTheme="minorHAnsi" w:hAnsiTheme="minorHAnsi"/>
                                <w:color w:val="auto"/>
                                <w:sz w:val="18"/>
                                <w:szCs w:val="18"/>
                              </w:rPr>
                              <w:t xml:space="preserve">ESL </w:t>
                            </w:r>
                            <w:proofErr w:type="spellStart"/>
                            <w:r w:rsidR="008A26B9" w:rsidRPr="00D747CF">
                              <w:rPr>
                                <w:rFonts w:asciiTheme="minorHAnsi" w:hAnsiTheme="minorHAnsi"/>
                                <w:color w:val="auto"/>
                                <w:sz w:val="18"/>
                                <w:szCs w:val="18"/>
                              </w:rPr>
                              <w:t>Partyland</w:t>
                            </w:r>
                            <w:proofErr w:type="spellEnd"/>
                            <w:r w:rsidR="008A26B9" w:rsidRPr="00D747CF">
                              <w:rPr>
                                <w:rFonts w:asciiTheme="minorHAnsi" w:hAnsiTheme="minorHAnsi"/>
                                <w:color w:val="auto"/>
                                <w:sz w:val="18"/>
                                <w:szCs w:val="18"/>
                              </w:rPr>
                              <w:t>- All different games and resources for Learning English</w:t>
                            </w:r>
                          </w:p>
                          <w:p w:rsidR="008A26B9" w:rsidRPr="00D747CF" w:rsidRDefault="00156165" w:rsidP="008A26B9">
                            <w:pPr>
                              <w:pStyle w:val="BULLETPOINTS"/>
                              <w:tabs>
                                <w:tab w:val="left" w:pos="180"/>
                              </w:tabs>
                              <w:rPr>
                                <w:rFonts w:asciiTheme="minorHAnsi" w:hAnsiTheme="minorHAnsi"/>
                                <w:color w:val="808080"/>
                                <w:sz w:val="18"/>
                                <w:szCs w:val="18"/>
                              </w:rPr>
                            </w:pPr>
                            <w:hyperlink r:id="rId29" w:history="1">
                              <w:r w:rsidR="008A26B9" w:rsidRPr="00D747CF">
                                <w:rPr>
                                  <w:rStyle w:val="Hyperlink"/>
                                  <w:rFonts w:asciiTheme="minorHAnsi" w:hAnsiTheme="minorHAnsi"/>
                                  <w:sz w:val="18"/>
                                  <w:szCs w:val="18"/>
                                </w:rPr>
                                <w:t>http://www.eslpartyland.com/students/inter.htm</w:t>
                              </w:r>
                            </w:hyperlink>
                          </w:p>
                          <w:p w:rsidR="00E72BAF" w:rsidRPr="00D747CF" w:rsidRDefault="00E72BAF" w:rsidP="00E72BAF">
                            <w:pPr>
                              <w:pStyle w:val="BULLETPOINTS"/>
                              <w:tabs>
                                <w:tab w:val="left" w:pos="180"/>
                              </w:tabs>
                              <w:ind w:left="180"/>
                              <w:rPr>
                                <w:rFonts w:asciiTheme="minorHAnsi" w:hAnsiTheme="minorHAnsi"/>
                                <w:color w:val="808080"/>
                                <w:sz w:val="18"/>
                                <w:szCs w:val="18"/>
                              </w:rPr>
                            </w:pPr>
                          </w:p>
                          <w:p w:rsidR="008A26B9" w:rsidRPr="00D747CF" w:rsidRDefault="000239F6" w:rsidP="008A26B9">
                            <w:pPr>
                              <w:pStyle w:val="BULLETPOINTS"/>
                              <w:tabs>
                                <w:tab w:val="left" w:pos="180"/>
                              </w:tabs>
                              <w:rPr>
                                <w:rFonts w:asciiTheme="minorHAnsi" w:hAnsiTheme="minorHAnsi"/>
                                <w:color w:val="808080"/>
                                <w:sz w:val="18"/>
                                <w:szCs w:val="18"/>
                              </w:rPr>
                            </w:pPr>
                            <w:r w:rsidRPr="00D747CF">
                              <w:rPr>
                                <w:rFonts w:asciiTheme="minorHAnsi" w:hAnsiTheme="minorHAnsi"/>
                                <w:color w:val="auto"/>
                                <w:sz w:val="18"/>
                                <w:szCs w:val="18"/>
                              </w:rPr>
                              <w:t xml:space="preserve">  </w:t>
                            </w:r>
                            <w:r w:rsidR="008A26B9" w:rsidRPr="00D747CF">
                              <w:rPr>
                                <w:rFonts w:asciiTheme="minorHAnsi" w:hAnsiTheme="minorHAnsi"/>
                                <w:color w:val="auto"/>
                                <w:sz w:val="18"/>
                                <w:szCs w:val="18"/>
                              </w:rPr>
                              <w:t>Lots of vocabulary practice match Spanish a</w:t>
                            </w:r>
                            <w:r w:rsidR="00287B93" w:rsidRPr="00D747CF">
                              <w:rPr>
                                <w:rFonts w:asciiTheme="minorHAnsi" w:hAnsiTheme="minorHAnsi"/>
                                <w:color w:val="auto"/>
                                <w:sz w:val="18"/>
                                <w:szCs w:val="18"/>
                              </w:rPr>
                              <w:t>nd English words and phrases &amp; e</w:t>
                            </w:r>
                            <w:r w:rsidR="008A26B9" w:rsidRPr="00D747CF">
                              <w:rPr>
                                <w:rFonts w:asciiTheme="minorHAnsi" w:hAnsiTheme="minorHAnsi"/>
                                <w:color w:val="auto"/>
                                <w:sz w:val="18"/>
                                <w:szCs w:val="18"/>
                              </w:rPr>
                              <w:t xml:space="preserve">ven math terms </w:t>
                            </w:r>
                            <w:hyperlink r:id="rId30" w:history="1">
                              <w:r w:rsidR="008A26B9" w:rsidRPr="00D747CF">
                                <w:rPr>
                                  <w:rStyle w:val="Hyperlink"/>
                                  <w:rFonts w:asciiTheme="minorHAnsi" w:hAnsiTheme="minorHAnsi"/>
                                  <w:sz w:val="18"/>
                                  <w:szCs w:val="18"/>
                                </w:rPr>
                                <w:t>http://www.vocabulary.co.il/foreign-language/fill-it-in-english-spanish-vocabulary/</w:t>
                              </w:r>
                            </w:hyperlink>
                          </w:p>
                          <w:p w:rsidR="000239F6" w:rsidRPr="00D747CF" w:rsidRDefault="000239F6" w:rsidP="000E6060">
                            <w:pPr>
                              <w:pStyle w:val="BULLETPOINTS"/>
                              <w:tabs>
                                <w:tab w:val="left" w:pos="180"/>
                              </w:tabs>
                              <w:rPr>
                                <w:rFonts w:asciiTheme="minorHAnsi" w:hAnsiTheme="minorHAnsi"/>
                                <w:color w:val="auto"/>
                                <w:sz w:val="18"/>
                                <w:szCs w:val="18"/>
                              </w:rPr>
                            </w:pPr>
                          </w:p>
                          <w:p w:rsidR="00E72BAF" w:rsidRPr="00D747CF" w:rsidRDefault="000239F6" w:rsidP="000E6060">
                            <w:pPr>
                              <w:pStyle w:val="BULLETPOINTS"/>
                              <w:tabs>
                                <w:tab w:val="left" w:pos="180"/>
                              </w:tabs>
                              <w:rPr>
                                <w:rFonts w:asciiTheme="minorHAnsi" w:hAnsiTheme="minorHAnsi"/>
                                <w:color w:val="808080"/>
                                <w:sz w:val="18"/>
                                <w:szCs w:val="18"/>
                              </w:rPr>
                            </w:pPr>
                            <w:r w:rsidRPr="00D747CF">
                              <w:rPr>
                                <w:rFonts w:asciiTheme="minorHAnsi" w:hAnsiTheme="minorHAnsi"/>
                                <w:color w:val="auto"/>
                                <w:sz w:val="18"/>
                                <w:szCs w:val="18"/>
                              </w:rPr>
                              <w:t xml:space="preserve">   </w:t>
                            </w:r>
                            <w:r w:rsidR="000E6060" w:rsidRPr="00D747CF">
                              <w:rPr>
                                <w:rFonts w:asciiTheme="minorHAnsi" w:hAnsiTheme="minorHAnsi"/>
                                <w:color w:val="auto"/>
                                <w:sz w:val="18"/>
                                <w:szCs w:val="18"/>
                              </w:rPr>
                              <w:t xml:space="preserve">Games to learn English </w:t>
                            </w:r>
                            <w:hyperlink r:id="rId31" w:history="1">
                              <w:r w:rsidR="008A26B9" w:rsidRPr="00D747CF">
                                <w:rPr>
                                  <w:rStyle w:val="Hyperlink"/>
                                  <w:rFonts w:asciiTheme="minorHAnsi" w:hAnsiTheme="minorHAnsi"/>
                                  <w:sz w:val="18"/>
                                  <w:szCs w:val="18"/>
                                </w:rPr>
                                <w:t>http://www.eslgamesworld.com/Games.html</w:t>
                              </w:r>
                            </w:hyperlink>
                          </w:p>
                          <w:p w:rsidR="00E72BAF" w:rsidRPr="00D747CF" w:rsidRDefault="00E72BAF" w:rsidP="00E72BAF">
                            <w:pPr>
                              <w:pStyle w:val="BULLETPOINTS"/>
                              <w:tabs>
                                <w:tab w:val="left" w:pos="180"/>
                              </w:tabs>
                              <w:ind w:left="720"/>
                              <w:rPr>
                                <w:rFonts w:asciiTheme="minorHAnsi" w:hAnsiTheme="minorHAnsi"/>
                                <w:color w:val="808080"/>
                                <w:sz w:val="18"/>
                                <w:szCs w:val="18"/>
                              </w:rPr>
                            </w:pPr>
                          </w:p>
                          <w:p w:rsidR="00E72BAF" w:rsidRPr="00D747CF" w:rsidRDefault="00DE332D" w:rsidP="00E72BAF">
                            <w:pPr>
                              <w:ind w:left="180"/>
                              <w:rPr>
                                <w:rFonts w:asciiTheme="minorHAnsi" w:hAnsiTheme="minorHAnsi"/>
                                <w:color w:val="808080"/>
                                <w:sz w:val="18"/>
                                <w:szCs w:val="18"/>
                              </w:rPr>
                            </w:pPr>
                            <w:proofErr w:type="spellStart"/>
                            <w:r w:rsidRPr="00D747CF">
                              <w:rPr>
                                <w:rFonts w:asciiTheme="minorHAnsi" w:hAnsiTheme="minorHAnsi"/>
                                <w:sz w:val="18"/>
                                <w:szCs w:val="18"/>
                              </w:rPr>
                              <w:t>Colorin</w:t>
                            </w:r>
                            <w:proofErr w:type="spellEnd"/>
                            <w:r w:rsidRPr="00D747CF">
                              <w:rPr>
                                <w:rFonts w:asciiTheme="minorHAnsi" w:hAnsiTheme="minorHAnsi"/>
                                <w:sz w:val="18"/>
                                <w:szCs w:val="18"/>
                              </w:rPr>
                              <w:t xml:space="preserve"> Colorado- A bi</w:t>
                            </w:r>
                            <w:r w:rsidR="00E15B96" w:rsidRPr="00D747CF">
                              <w:rPr>
                                <w:rFonts w:asciiTheme="minorHAnsi" w:hAnsiTheme="minorHAnsi"/>
                                <w:sz w:val="18"/>
                                <w:szCs w:val="18"/>
                              </w:rPr>
                              <w:t xml:space="preserve">lingual site with several literary resources </w:t>
                            </w:r>
                            <w:hyperlink r:id="rId32" w:history="1">
                              <w:r w:rsidR="00E15B96" w:rsidRPr="00D747CF">
                                <w:rPr>
                                  <w:rStyle w:val="Hyperlink"/>
                                  <w:rFonts w:asciiTheme="minorHAnsi" w:hAnsiTheme="minorHAnsi"/>
                                  <w:sz w:val="18"/>
                                  <w:szCs w:val="18"/>
                                </w:rPr>
                                <w:t>http://www.colorincolorado.org/families/</w:t>
                              </w:r>
                            </w:hyperlink>
                          </w:p>
                          <w:p w:rsidR="00E72BAF" w:rsidRPr="004F11E8" w:rsidRDefault="00E72BAF" w:rsidP="00E72BAF">
                            <w:pPr>
                              <w:ind w:left="180"/>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63.15pt;margin-top:351.35pt;width:197.35pt;height:17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Q1fQIAAAk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" filled="f">
                <v:textbox inset="0,0,0,0">
                  <w:txbxContent>
                    <w:p w:rsidR="00E72BAF" w:rsidRPr="00D747CF" w:rsidRDefault="00E72BAF" w:rsidP="008A26B9">
                      <w:pPr>
                        <w:pStyle w:val="BULLETPOINTS"/>
                        <w:tabs>
                          <w:tab w:val="left" w:pos="180"/>
                        </w:tabs>
                        <w:rPr>
                          <w:rFonts w:asciiTheme="minorHAnsi" w:hAnsiTheme="minorHAnsi"/>
                          <w:color w:val="808080"/>
                          <w:sz w:val="18"/>
                          <w:szCs w:val="18"/>
                        </w:rPr>
                      </w:pPr>
                      <w:r w:rsidRPr="000239F6">
                        <w:rPr>
                          <w:rFonts w:asciiTheme="minorHAnsi" w:hAnsiTheme="minorHAnsi"/>
                          <w:color w:val="808080"/>
                          <w:sz w:val="20"/>
                          <w:szCs w:val="20"/>
                        </w:rPr>
                        <w:t>•</w:t>
                      </w:r>
                      <w:r w:rsidR="008A26B9" w:rsidRPr="000239F6">
                        <w:rPr>
                          <w:rFonts w:asciiTheme="minorHAnsi" w:hAnsiTheme="minorHAnsi"/>
                          <w:color w:val="808080"/>
                          <w:sz w:val="20"/>
                          <w:szCs w:val="20"/>
                        </w:rPr>
                        <w:t xml:space="preserve"> </w:t>
                      </w:r>
                      <w:r w:rsidR="008A26B9" w:rsidRPr="00D747CF">
                        <w:rPr>
                          <w:rFonts w:asciiTheme="minorHAnsi" w:hAnsiTheme="minorHAnsi"/>
                          <w:color w:val="auto"/>
                          <w:sz w:val="18"/>
                          <w:szCs w:val="18"/>
                        </w:rPr>
                        <w:t xml:space="preserve">ESL </w:t>
                      </w:r>
                      <w:proofErr w:type="spellStart"/>
                      <w:r w:rsidR="008A26B9" w:rsidRPr="00D747CF">
                        <w:rPr>
                          <w:rFonts w:asciiTheme="minorHAnsi" w:hAnsiTheme="minorHAnsi"/>
                          <w:color w:val="auto"/>
                          <w:sz w:val="18"/>
                          <w:szCs w:val="18"/>
                        </w:rPr>
                        <w:t>Partyland</w:t>
                      </w:r>
                      <w:proofErr w:type="spellEnd"/>
                      <w:r w:rsidR="008A26B9" w:rsidRPr="00D747CF">
                        <w:rPr>
                          <w:rFonts w:asciiTheme="minorHAnsi" w:hAnsiTheme="minorHAnsi"/>
                          <w:color w:val="auto"/>
                          <w:sz w:val="18"/>
                          <w:szCs w:val="18"/>
                        </w:rPr>
                        <w:t>- All different games and resources for Learning English</w:t>
                      </w:r>
                    </w:p>
                    <w:p w:rsidR="008A26B9" w:rsidRPr="00D747CF" w:rsidRDefault="00156165" w:rsidP="008A26B9">
                      <w:pPr>
                        <w:pStyle w:val="BULLETPOINTS"/>
                        <w:tabs>
                          <w:tab w:val="left" w:pos="180"/>
                        </w:tabs>
                        <w:rPr>
                          <w:rFonts w:asciiTheme="minorHAnsi" w:hAnsiTheme="minorHAnsi"/>
                          <w:color w:val="808080"/>
                          <w:sz w:val="18"/>
                          <w:szCs w:val="18"/>
                        </w:rPr>
                      </w:pPr>
                      <w:hyperlink r:id="rId33" w:history="1">
                        <w:r w:rsidR="008A26B9" w:rsidRPr="00D747CF">
                          <w:rPr>
                            <w:rStyle w:val="Hyperlink"/>
                            <w:rFonts w:asciiTheme="minorHAnsi" w:hAnsiTheme="minorHAnsi"/>
                            <w:sz w:val="18"/>
                            <w:szCs w:val="18"/>
                          </w:rPr>
                          <w:t>http://www.eslpartyland.com/students/inter.htm</w:t>
                        </w:r>
                      </w:hyperlink>
                    </w:p>
                    <w:p w:rsidR="00E72BAF" w:rsidRPr="00D747CF" w:rsidRDefault="00E72BAF" w:rsidP="00E72BAF">
                      <w:pPr>
                        <w:pStyle w:val="BULLETPOINTS"/>
                        <w:tabs>
                          <w:tab w:val="left" w:pos="180"/>
                        </w:tabs>
                        <w:ind w:left="180"/>
                        <w:rPr>
                          <w:rFonts w:asciiTheme="minorHAnsi" w:hAnsiTheme="minorHAnsi"/>
                          <w:color w:val="808080"/>
                          <w:sz w:val="18"/>
                          <w:szCs w:val="18"/>
                        </w:rPr>
                      </w:pPr>
                    </w:p>
                    <w:p w:rsidR="008A26B9" w:rsidRPr="00D747CF" w:rsidRDefault="000239F6" w:rsidP="008A26B9">
                      <w:pPr>
                        <w:pStyle w:val="BULLETPOINTS"/>
                        <w:tabs>
                          <w:tab w:val="left" w:pos="180"/>
                        </w:tabs>
                        <w:rPr>
                          <w:rFonts w:asciiTheme="minorHAnsi" w:hAnsiTheme="minorHAnsi"/>
                          <w:color w:val="808080"/>
                          <w:sz w:val="18"/>
                          <w:szCs w:val="18"/>
                        </w:rPr>
                      </w:pPr>
                      <w:r w:rsidRPr="00D747CF">
                        <w:rPr>
                          <w:rFonts w:asciiTheme="minorHAnsi" w:hAnsiTheme="minorHAnsi"/>
                          <w:color w:val="auto"/>
                          <w:sz w:val="18"/>
                          <w:szCs w:val="18"/>
                        </w:rPr>
                        <w:t xml:space="preserve">  </w:t>
                      </w:r>
                      <w:r w:rsidR="008A26B9" w:rsidRPr="00D747CF">
                        <w:rPr>
                          <w:rFonts w:asciiTheme="minorHAnsi" w:hAnsiTheme="minorHAnsi"/>
                          <w:color w:val="auto"/>
                          <w:sz w:val="18"/>
                          <w:szCs w:val="18"/>
                        </w:rPr>
                        <w:t>Lots of vocabulary practice match Spanish a</w:t>
                      </w:r>
                      <w:r w:rsidR="00287B93" w:rsidRPr="00D747CF">
                        <w:rPr>
                          <w:rFonts w:asciiTheme="minorHAnsi" w:hAnsiTheme="minorHAnsi"/>
                          <w:color w:val="auto"/>
                          <w:sz w:val="18"/>
                          <w:szCs w:val="18"/>
                        </w:rPr>
                        <w:t>nd English words and phrases &amp; e</w:t>
                      </w:r>
                      <w:r w:rsidR="008A26B9" w:rsidRPr="00D747CF">
                        <w:rPr>
                          <w:rFonts w:asciiTheme="minorHAnsi" w:hAnsiTheme="minorHAnsi"/>
                          <w:color w:val="auto"/>
                          <w:sz w:val="18"/>
                          <w:szCs w:val="18"/>
                        </w:rPr>
                        <w:t xml:space="preserve">ven math terms </w:t>
                      </w:r>
                      <w:hyperlink r:id="rId34" w:history="1">
                        <w:r w:rsidR="008A26B9" w:rsidRPr="00D747CF">
                          <w:rPr>
                            <w:rStyle w:val="Hyperlink"/>
                            <w:rFonts w:asciiTheme="minorHAnsi" w:hAnsiTheme="minorHAnsi"/>
                            <w:sz w:val="18"/>
                            <w:szCs w:val="18"/>
                          </w:rPr>
                          <w:t>http://www.vocabulary.co.il/foreign-language/fill-it-in-english-spanish-vocabulary/</w:t>
                        </w:r>
                      </w:hyperlink>
                    </w:p>
                    <w:p w:rsidR="000239F6" w:rsidRPr="00D747CF" w:rsidRDefault="000239F6" w:rsidP="000E6060">
                      <w:pPr>
                        <w:pStyle w:val="BULLETPOINTS"/>
                        <w:tabs>
                          <w:tab w:val="left" w:pos="180"/>
                        </w:tabs>
                        <w:rPr>
                          <w:rFonts w:asciiTheme="minorHAnsi" w:hAnsiTheme="minorHAnsi"/>
                          <w:color w:val="auto"/>
                          <w:sz w:val="18"/>
                          <w:szCs w:val="18"/>
                        </w:rPr>
                      </w:pPr>
                    </w:p>
                    <w:p w:rsidR="00E72BAF" w:rsidRPr="00D747CF" w:rsidRDefault="000239F6" w:rsidP="000E6060">
                      <w:pPr>
                        <w:pStyle w:val="BULLETPOINTS"/>
                        <w:tabs>
                          <w:tab w:val="left" w:pos="180"/>
                        </w:tabs>
                        <w:rPr>
                          <w:rFonts w:asciiTheme="minorHAnsi" w:hAnsiTheme="minorHAnsi"/>
                          <w:color w:val="808080"/>
                          <w:sz w:val="18"/>
                          <w:szCs w:val="18"/>
                        </w:rPr>
                      </w:pPr>
                      <w:r w:rsidRPr="00D747CF">
                        <w:rPr>
                          <w:rFonts w:asciiTheme="minorHAnsi" w:hAnsiTheme="minorHAnsi"/>
                          <w:color w:val="auto"/>
                          <w:sz w:val="18"/>
                          <w:szCs w:val="18"/>
                        </w:rPr>
                        <w:t xml:space="preserve">   </w:t>
                      </w:r>
                      <w:r w:rsidR="000E6060" w:rsidRPr="00D747CF">
                        <w:rPr>
                          <w:rFonts w:asciiTheme="minorHAnsi" w:hAnsiTheme="minorHAnsi"/>
                          <w:color w:val="auto"/>
                          <w:sz w:val="18"/>
                          <w:szCs w:val="18"/>
                        </w:rPr>
                        <w:t xml:space="preserve">Games to learn English </w:t>
                      </w:r>
                      <w:hyperlink r:id="rId35" w:history="1">
                        <w:r w:rsidR="008A26B9" w:rsidRPr="00D747CF">
                          <w:rPr>
                            <w:rStyle w:val="Hyperlink"/>
                            <w:rFonts w:asciiTheme="minorHAnsi" w:hAnsiTheme="minorHAnsi"/>
                            <w:sz w:val="18"/>
                            <w:szCs w:val="18"/>
                          </w:rPr>
                          <w:t>http://www.eslgamesworld.com/Games.html</w:t>
                        </w:r>
                      </w:hyperlink>
                    </w:p>
                    <w:p w:rsidR="00E72BAF" w:rsidRPr="00D747CF" w:rsidRDefault="00E72BAF" w:rsidP="00E72BAF">
                      <w:pPr>
                        <w:pStyle w:val="BULLETPOINTS"/>
                        <w:tabs>
                          <w:tab w:val="left" w:pos="180"/>
                        </w:tabs>
                        <w:ind w:left="720"/>
                        <w:rPr>
                          <w:rFonts w:asciiTheme="minorHAnsi" w:hAnsiTheme="minorHAnsi"/>
                          <w:color w:val="808080"/>
                          <w:sz w:val="18"/>
                          <w:szCs w:val="18"/>
                        </w:rPr>
                      </w:pPr>
                    </w:p>
                    <w:p w:rsidR="00E72BAF" w:rsidRPr="00D747CF" w:rsidRDefault="00DE332D" w:rsidP="00E72BAF">
                      <w:pPr>
                        <w:ind w:left="180"/>
                        <w:rPr>
                          <w:rFonts w:asciiTheme="minorHAnsi" w:hAnsiTheme="minorHAnsi"/>
                          <w:color w:val="808080"/>
                          <w:sz w:val="18"/>
                          <w:szCs w:val="18"/>
                        </w:rPr>
                      </w:pPr>
                      <w:proofErr w:type="spellStart"/>
                      <w:r w:rsidRPr="00D747CF">
                        <w:rPr>
                          <w:rFonts w:asciiTheme="minorHAnsi" w:hAnsiTheme="minorHAnsi"/>
                          <w:sz w:val="18"/>
                          <w:szCs w:val="18"/>
                        </w:rPr>
                        <w:t>Colorin</w:t>
                      </w:r>
                      <w:proofErr w:type="spellEnd"/>
                      <w:r w:rsidRPr="00D747CF">
                        <w:rPr>
                          <w:rFonts w:asciiTheme="minorHAnsi" w:hAnsiTheme="minorHAnsi"/>
                          <w:sz w:val="18"/>
                          <w:szCs w:val="18"/>
                        </w:rPr>
                        <w:t xml:space="preserve"> Colorado- A bi</w:t>
                      </w:r>
                      <w:r w:rsidR="00E15B96" w:rsidRPr="00D747CF">
                        <w:rPr>
                          <w:rFonts w:asciiTheme="minorHAnsi" w:hAnsiTheme="minorHAnsi"/>
                          <w:sz w:val="18"/>
                          <w:szCs w:val="18"/>
                        </w:rPr>
                        <w:t xml:space="preserve">lingual site with several literary resources </w:t>
                      </w:r>
                      <w:hyperlink r:id="rId36" w:history="1">
                        <w:r w:rsidR="00E15B96" w:rsidRPr="00D747CF">
                          <w:rPr>
                            <w:rStyle w:val="Hyperlink"/>
                            <w:rFonts w:asciiTheme="minorHAnsi" w:hAnsiTheme="minorHAnsi"/>
                            <w:sz w:val="18"/>
                            <w:szCs w:val="18"/>
                          </w:rPr>
                          <w:t>http://www.colorincolorado.org/families/</w:t>
                        </w:r>
                      </w:hyperlink>
                    </w:p>
                    <w:p w:rsidR="00E72BAF" w:rsidRPr="004F11E8" w:rsidRDefault="00E72BAF" w:rsidP="00E72BAF">
                      <w:pPr>
                        <w:ind w:left="180"/>
                        <w:rPr>
                          <w:color w:val="808080"/>
                        </w:rPr>
                      </w:pPr>
                    </w:p>
                  </w:txbxContent>
                </v:textbox>
              </v:shape>
            </w:pict>
          </mc:Fallback>
        </mc:AlternateContent>
      </w:r>
      <w:r w:rsidR="00F46E2B">
        <w:rPr>
          <w:noProof/>
          <w:szCs w:val="20"/>
        </w:rPr>
        <mc:AlternateContent>
          <mc:Choice Requires="wps">
            <w:drawing>
              <wp:anchor distT="0" distB="0" distL="114300" distR="114300" simplePos="0" relativeHeight="251653632" behindDoc="0" locked="0" layoutInCell="1" allowOverlap="1" wp14:anchorId="29A8F55E" wp14:editId="51D9D9C2">
                <wp:simplePos x="0" y="0"/>
                <wp:positionH relativeFrom="column">
                  <wp:posOffset>-871855</wp:posOffset>
                </wp:positionH>
                <wp:positionV relativeFrom="paragraph">
                  <wp:posOffset>4139565</wp:posOffset>
                </wp:positionV>
                <wp:extent cx="2523490" cy="322580"/>
                <wp:effectExtent l="0" t="0" r="1016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03741A" w:rsidRDefault="00E87379" w:rsidP="00FE3E30">
                            <w:pPr>
                              <w:pStyle w:val="SUBHEAD"/>
                              <w:jc w:val="center"/>
                              <w:rPr>
                                <w:rFonts w:ascii="La Bamba LET" w:hAnsi="La Bamba LET"/>
                                <w:b w:val="0"/>
                                <w:color w:val="auto"/>
                                <w14:textOutline w14:w="9525" w14:cap="rnd" w14:cmpd="sng" w14:algn="ctr">
                                  <w14:solidFill>
                                    <w14:srgbClr w14:val="000000"/>
                                  </w14:solidFill>
                                  <w14:prstDash w14:val="solid"/>
                                  <w14:bevel/>
                                </w14:textOutline>
                              </w:rPr>
                            </w:pPr>
                            <w:r w:rsidRPr="0003741A">
                              <w:rPr>
                                <w:rFonts w:ascii="La Bamba LET" w:hAnsi="La Bamba LET"/>
                                <w:b w:val="0"/>
                                <w:color w:val="auto"/>
                                <w14:textOutline w14:w="9525" w14:cap="rnd" w14:cmpd="sng" w14:algn="ctr">
                                  <w14:solidFill>
                                    <w14:srgbClr w14:val="000000"/>
                                  </w14:solidFill>
                                  <w14:prstDash w14:val="solid"/>
                                  <w14:bevel/>
                                </w14:textOutline>
                              </w:rPr>
                              <w:t>English language learners</w:t>
                            </w:r>
                          </w:p>
                          <w:p w:rsidR="00E72BAF" w:rsidRDefault="00E72BAF" w:rsidP="00E72BAF">
                            <w:pPr>
                              <w:jc w:val="center"/>
                            </w:pPr>
                          </w:p>
                          <w:p w:rsidR="00E72BAF" w:rsidRDefault="00E72BAF" w:rsidP="00E72B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68.65pt;margin-top:325.95pt;width:198.7pt;height:2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TtQ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" filled="f" stroked="f">
                <v:textbox inset="0,0,0,0">
                  <w:txbxContent>
                    <w:p w:rsidR="00E72BAF" w:rsidRPr="0003741A" w:rsidRDefault="00E87379" w:rsidP="00FE3E30">
                      <w:pPr>
                        <w:pStyle w:val="SUBHEAD"/>
                        <w:jc w:val="center"/>
                        <w:rPr>
                          <w:rFonts w:ascii="La Bamba LET" w:hAnsi="La Bamba LET"/>
                          <w:b w:val="0"/>
                          <w:color w:val="auto"/>
                          <w14:textOutline w14:w="9525" w14:cap="rnd" w14:cmpd="sng" w14:algn="ctr">
                            <w14:solidFill>
                              <w14:srgbClr w14:val="000000"/>
                            </w14:solidFill>
                            <w14:prstDash w14:val="solid"/>
                            <w14:bevel/>
                          </w14:textOutline>
                        </w:rPr>
                      </w:pPr>
                      <w:r w:rsidRPr="0003741A">
                        <w:rPr>
                          <w:rFonts w:ascii="La Bamba LET" w:hAnsi="La Bamba LET"/>
                          <w:b w:val="0"/>
                          <w:color w:val="auto"/>
                          <w14:textOutline w14:w="9525" w14:cap="rnd" w14:cmpd="sng" w14:algn="ctr">
                            <w14:solidFill>
                              <w14:srgbClr w14:val="000000"/>
                            </w14:solidFill>
                            <w14:prstDash w14:val="solid"/>
                            <w14:bevel/>
                          </w14:textOutline>
                        </w:rPr>
                        <w:t>English language learners</w:t>
                      </w:r>
                    </w:p>
                    <w:p w:rsidR="00E72BAF" w:rsidRDefault="00E72BAF" w:rsidP="00E72BAF">
                      <w:pPr>
                        <w:jc w:val="center"/>
                      </w:pPr>
                    </w:p>
                    <w:p w:rsidR="00E72BAF" w:rsidRDefault="00E72BAF" w:rsidP="00E72BAF">
                      <w:pPr>
                        <w:jc w:val="center"/>
                      </w:pPr>
                    </w:p>
                  </w:txbxContent>
                </v:textbox>
              </v:shape>
            </w:pict>
          </mc:Fallback>
        </mc:AlternateContent>
      </w:r>
      <w:r w:rsidR="00F46E2B">
        <w:rPr>
          <w:noProof/>
          <w:szCs w:val="20"/>
        </w:rPr>
        <mc:AlternateContent>
          <mc:Choice Requires="wps">
            <w:drawing>
              <wp:anchor distT="0" distB="0" distL="114300" distR="114300" simplePos="0" relativeHeight="251649536" behindDoc="0" locked="0" layoutInCell="1" allowOverlap="1" wp14:anchorId="2D83D3AD" wp14:editId="355C526A">
                <wp:simplePos x="0" y="0"/>
                <wp:positionH relativeFrom="column">
                  <wp:posOffset>-871855</wp:posOffset>
                </wp:positionH>
                <wp:positionV relativeFrom="paragraph">
                  <wp:posOffset>-554355</wp:posOffset>
                </wp:positionV>
                <wp:extent cx="2432050" cy="381000"/>
                <wp:effectExtent l="0" t="0" r="635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03741A" w:rsidRDefault="00FE3E30" w:rsidP="00F46E2B">
                            <w:pPr>
                              <w:pStyle w:val="HEADLINE"/>
                              <w:rPr>
                                <w:rFonts w:ascii="La Bamba LET" w:hAnsi="La Bamba LET"/>
                                <w:b w:val="0"/>
                                <w:color w:val="auto"/>
                                <w:sz w:val="36"/>
                                <w14:textOutline w14:w="9525" w14:cap="rnd" w14:cmpd="sng" w14:algn="ctr">
                                  <w14:solidFill>
                                    <w14:srgbClr w14:val="000000"/>
                                  </w14:solidFill>
                                  <w14:prstDash w14:val="solid"/>
                                  <w14:bevel/>
                                </w14:textOutline>
                              </w:rPr>
                            </w:pPr>
                            <w:r w:rsidRPr="0003741A">
                              <w:rPr>
                                <w:rFonts w:ascii="La Bamba LET" w:hAnsi="La Bamba LET"/>
                                <w:b w:val="0"/>
                                <w:color w:val="auto"/>
                                <w:sz w:val="36"/>
                                <w14:textOutline w14:w="9525" w14:cap="rnd" w14:cmpd="sng" w14:algn="ctr">
                                  <w14:solidFill>
                                    <w14:srgbClr w14:val="000000"/>
                                  </w14:solidFill>
                                  <w14:prstDash w14:val="solid"/>
                                  <w14:bevel/>
                                </w14:textOutline>
                              </w:rPr>
                              <w:t>Reading Strategies</w:t>
                            </w:r>
                          </w:p>
                          <w:p w:rsidR="00E72BAF" w:rsidRPr="004F11E8" w:rsidRDefault="00E72BAF" w:rsidP="00E72BAF">
                            <w:pPr>
                              <w:pStyle w:val="HEADLINE"/>
                              <w:jc w:val="left"/>
                              <w:rPr>
                                <w:color w:val="808080"/>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68.65pt;margin-top:-43.65pt;width:19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tatQIAALE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" filled="f" stroked="f">
                <v:textbox inset="0,0,0,0">
                  <w:txbxContent>
                    <w:p w:rsidR="00E72BAF" w:rsidRPr="0003741A" w:rsidRDefault="00FE3E30" w:rsidP="00F46E2B">
                      <w:pPr>
                        <w:pStyle w:val="HEADLINE"/>
                        <w:rPr>
                          <w:rFonts w:ascii="La Bamba LET" w:hAnsi="La Bamba LET"/>
                          <w:b w:val="0"/>
                          <w:color w:val="auto"/>
                          <w:sz w:val="36"/>
                          <w14:textOutline w14:w="9525" w14:cap="rnd" w14:cmpd="sng" w14:algn="ctr">
                            <w14:solidFill>
                              <w14:srgbClr w14:val="000000"/>
                            </w14:solidFill>
                            <w14:prstDash w14:val="solid"/>
                            <w14:bevel/>
                          </w14:textOutline>
                        </w:rPr>
                      </w:pPr>
                      <w:r w:rsidRPr="0003741A">
                        <w:rPr>
                          <w:rFonts w:ascii="La Bamba LET" w:hAnsi="La Bamba LET"/>
                          <w:b w:val="0"/>
                          <w:color w:val="auto"/>
                          <w:sz w:val="36"/>
                          <w14:textOutline w14:w="9525" w14:cap="rnd" w14:cmpd="sng" w14:algn="ctr">
                            <w14:solidFill>
                              <w14:srgbClr w14:val="000000"/>
                            </w14:solidFill>
                            <w14:prstDash w14:val="solid"/>
                            <w14:bevel/>
                          </w14:textOutline>
                        </w:rPr>
                        <w:t>Reading Strategies</w:t>
                      </w:r>
                    </w:p>
                    <w:p w:rsidR="00E72BAF" w:rsidRPr="004F11E8" w:rsidRDefault="00E72BAF" w:rsidP="00E72BAF">
                      <w:pPr>
                        <w:pStyle w:val="HEADLINE"/>
                        <w:jc w:val="left"/>
                        <w:rPr>
                          <w:color w:val="808080"/>
                          <w:sz w:val="36"/>
                        </w:rPr>
                      </w:pPr>
                    </w:p>
                  </w:txbxContent>
                </v:textbox>
              </v:shape>
            </w:pict>
          </mc:Fallback>
        </mc:AlternateContent>
      </w:r>
      <w:r w:rsidR="00F46E2B">
        <w:rPr>
          <w:noProof/>
          <w:szCs w:val="20"/>
        </w:rPr>
        <mc:AlternateContent>
          <mc:Choice Requires="wps">
            <w:drawing>
              <wp:anchor distT="0" distB="0" distL="114300" distR="114300" simplePos="0" relativeHeight="251676160" behindDoc="0" locked="0" layoutInCell="1" allowOverlap="1" wp14:anchorId="31D279AF" wp14:editId="72930BDB">
                <wp:simplePos x="0" y="0"/>
                <wp:positionH relativeFrom="column">
                  <wp:posOffset>-1059872</wp:posOffset>
                </wp:positionH>
                <wp:positionV relativeFrom="paragraph">
                  <wp:posOffset>-241069</wp:posOffset>
                </wp:positionV>
                <wp:extent cx="2523202" cy="532014"/>
                <wp:effectExtent l="0" t="0" r="10795" b="20955"/>
                <wp:wrapNone/>
                <wp:docPr id="75" name="Text Box 75"/>
                <wp:cNvGraphicFramePr/>
                <a:graphic xmlns:a="http://schemas.openxmlformats.org/drawingml/2006/main">
                  <a:graphicData uri="http://schemas.microsoft.com/office/word/2010/wordprocessingShape">
                    <wps:wsp>
                      <wps:cNvSpPr txBox="1"/>
                      <wps:spPr>
                        <a:xfrm>
                          <a:off x="0" y="0"/>
                          <a:ext cx="2523202" cy="53201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46E2B" w:rsidRPr="00F46E2B" w:rsidRDefault="00F46E2B" w:rsidP="00F46E2B">
                            <w:pPr>
                              <w:jc w:val="center"/>
                              <w:rPr>
                                <w:sz w:val="18"/>
                                <w:szCs w:val="18"/>
                              </w:rPr>
                            </w:pPr>
                            <w:r w:rsidRPr="00F46E2B">
                              <w:rPr>
                                <w:sz w:val="18"/>
                                <w:szCs w:val="18"/>
                              </w:rPr>
                              <w:t>Try doing a K-W-L chart and following the strategies that good readers use to improve your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1" type="#_x0000_t202" style="position:absolute;margin-left:-83.45pt;margin-top:-19pt;width:198.7pt;height:4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" fillcolor="white [3201]" strokecolor="#c0504d [3205]" strokeweight="2pt">
                <v:textbox>
                  <w:txbxContent>
                    <w:p w:rsidR="00F46E2B" w:rsidRPr="00F46E2B" w:rsidRDefault="00F46E2B" w:rsidP="00F46E2B">
                      <w:pPr>
                        <w:jc w:val="center"/>
                        <w:rPr>
                          <w:sz w:val="18"/>
                          <w:szCs w:val="18"/>
                        </w:rPr>
                      </w:pPr>
                      <w:r w:rsidRPr="00F46E2B">
                        <w:rPr>
                          <w:sz w:val="18"/>
                          <w:szCs w:val="18"/>
                        </w:rPr>
                        <w:t>Try doing a K-W-L chart and following the strategies that good readers use to improve your reading</w:t>
                      </w:r>
                    </w:p>
                  </w:txbxContent>
                </v:textbox>
              </v:shape>
            </w:pict>
          </mc:Fallback>
        </mc:AlternateContent>
      </w:r>
      <w:r w:rsidR="00FE3E30">
        <w:rPr>
          <w:noProof/>
          <w:szCs w:val="20"/>
        </w:rPr>
        <mc:AlternateContent>
          <mc:Choice Requires="wps">
            <w:drawing>
              <wp:anchor distT="0" distB="0" distL="114300" distR="114300" simplePos="0" relativeHeight="251655680" behindDoc="0" locked="0" layoutInCell="1" allowOverlap="1" wp14:anchorId="27EF0536" wp14:editId="17A7AA1B">
                <wp:simplePos x="0" y="0"/>
                <wp:positionH relativeFrom="column">
                  <wp:posOffset>2547620</wp:posOffset>
                </wp:positionH>
                <wp:positionV relativeFrom="paragraph">
                  <wp:posOffset>1122045</wp:posOffset>
                </wp:positionV>
                <wp:extent cx="2609850" cy="5560695"/>
                <wp:effectExtent l="0" t="0" r="0" b="190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56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F0" w:rsidRPr="00381BF0" w:rsidRDefault="00381BF0" w:rsidP="007865C7">
                            <w:pPr>
                              <w:jc w:val="center"/>
                              <w:rPr>
                                <w:rFonts w:ascii="La Bamba LET" w:hAnsi="La Bamba LET"/>
                                <w:b/>
                                <w:sz w:val="44"/>
                                <w:szCs w:val="44"/>
                              </w:rPr>
                            </w:pPr>
                            <w:r w:rsidRPr="00381BF0">
                              <w:rPr>
                                <w:rFonts w:ascii="La Bamba LET" w:hAnsi="La Bamba LET"/>
                                <w:b/>
                                <w:sz w:val="44"/>
                                <w:szCs w:val="44"/>
                              </w:rPr>
                              <w:t>Independent Reading</w:t>
                            </w:r>
                          </w:p>
                          <w:p w:rsidR="00381BF0" w:rsidRPr="001C3998" w:rsidRDefault="00381BF0" w:rsidP="00381BF0">
                            <w:pPr>
                              <w:pStyle w:val="BodyCopy"/>
                              <w:rPr>
                                <w:rFonts w:ascii="Calibri" w:hAnsi="Calibri"/>
                                <w:color w:val="auto"/>
                                <w:sz w:val="20"/>
                                <w:szCs w:val="20"/>
                              </w:rPr>
                            </w:pPr>
                            <w:r>
                              <w:t xml:space="preserve">        </w:t>
                            </w:r>
                            <w:r w:rsidR="00E87379" w:rsidRPr="001C3998">
                              <w:rPr>
                                <w:rFonts w:ascii="Calibri" w:hAnsi="Calibri"/>
                                <w:color w:val="auto"/>
                                <w:sz w:val="20"/>
                                <w:szCs w:val="20"/>
                              </w:rPr>
                              <w:t>Reading</w:t>
                            </w:r>
                            <w:r w:rsidRPr="001C3998">
                              <w:rPr>
                                <w:rFonts w:ascii="Calibri" w:hAnsi="Calibri"/>
                                <w:color w:val="auto"/>
                                <w:sz w:val="20"/>
                                <w:szCs w:val="20"/>
                              </w:rPr>
                              <w:t xml:space="preserve"> outside of school is very important. When you</w:t>
                            </w:r>
                            <w:r w:rsidR="00E87379" w:rsidRPr="001C3998">
                              <w:rPr>
                                <w:rFonts w:ascii="Calibri" w:hAnsi="Calibri"/>
                                <w:color w:val="auto"/>
                                <w:sz w:val="20"/>
                                <w:szCs w:val="20"/>
                              </w:rPr>
                              <w:t>r</w:t>
                            </w:r>
                            <w:r w:rsidR="00DE332D">
                              <w:rPr>
                                <w:rFonts w:ascii="Calibri" w:hAnsi="Calibri"/>
                                <w:color w:val="auto"/>
                                <w:sz w:val="20"/>
                                <w:szCs w:val="20"/>
                              </w:rPr>
                              <w:t xml:space="preserve"> child</w:t>
                            </w:r>
                            <w:r w:rsidRPr="001C3998">
                              <w:rPr>
                                <w:rFonts w:ascii="Calibri" w:hAnsi="Calibri"/>
                                <w:color w:val="auto"/>
                                <w:sz w:val="20"/>
                                <w:szCs w:val="20"/>
                              </w:rPr>
                              <w:t xml:space="preserve"> read</w:t>
                            </w:r>
                            <w:r w:rsidR="00287B93">
                              <w:rPr>
                                <w:rFonts w:ascii="Calibri" w:hAnsi="Calibri"/>
                                <w:color w:val="auto"/>
                                <w:sz w:val="20"/>
                                <w:szCs w:val="20"/>
                              </w:rPr>
                              <w:t>s independently</w:t>
                            </w:r>
                            <w:r w:rsidR="00DE332D">
                              <w:rPr>
                                <w:rFonts w:ascii="Calibri" w:hAnsi="Calibri"/>
                                <w:color w:val="auto"/>
                                <w:sz w:val="20"/>
                                <w:szCs w:val="20"/>
                              </w:rPr>
                              <w:t>, they are</w:t>
                            </w:r>
                            <w:r w:rsidRPr="001C3998">
                              <w:rPr>
                                <w:rFonts w:ascii="Calibri" w:hAnsi="Calibri"/>
                                <w:color w:val="auto"/>
                                <w:sz w:val="20"/>
                                <w:szCs w:val="20"/>
                              </w:rPr>
                              <w:t xml:space="preserve"> </w:t>
                            </w:r>
                            <w:r w:rsidR="00E87379" w:rsidRPr="001C3998">
                              <w:rPr>
                                <w:rFonts w:ascii="Calibri" w:hAnsi="Calibri"/>
                                <w:color w:val="auto"/>
                                <w:sz w:val="20"/>
                                <w:szCs w:val="20"/>
                              </w:rPr>
                              <w:t xml:space="preserve">helping their </w:t>
                            </w:r>
                            <w:r w:rsidRPr="001C3998">
                              <w:rPr>
                                <w:rFonts w:ascii="Calibri" w:hAnsi="Calibri"/>
                                <w:color w:val="auto"/>
                                <w:sz w:val="20"/>
                                <w:szCs w:val="20"/>
                              </w:rPr>
                              <w:t xml:space="preserve">vocabulary grow and strengthening </w:t>
                            </w:r>
                            <w:r w:rsidR="00E87379" w:rsidRPr="001C3998">
                              <w:rPr>
                                <w:rFonts w:ascii="Calibri" w:hAnsi="Calibri"/>
                                <w:color w:val="auto"/>
                                <w:sz w:val="20"/>
                                <w:szCs w:val="20"/>
                              </w:rPr>
                              <w:t>their</w:t>
                            </w:r>
                            <w:r w:rsidRPr="001C3998">
                              <w:rPr>
                                <w:rFonts w:ascii="Calibri" w:hAnsi="Calibri"/>
                                <w:color w:val="auto"/>
                                <w:sz w:val="20"/>
                                <w:szCs w:val="20"/>
                              </w:rPr>
                              <w:t xml:space="preserve"> mind. </w:t>
                            </w:r>
                            <w:r w:rsidRPr="00FE3E30">
                              <w:rPr>
                                <w:rFonts w:ascii="Calibri" w:hAnsi="Calibri"/>
                                <w:b/>
                                <w:color w:val="auto"/>
                                <w:sz w:val="20"/>
                                <w:szCs w:val="20"/>
                              </w:rPr>
                              <w:t>It is important that you</w:t>
                            </w:r>
                            <w:r w:rsidR="00E87379" w:rsidRPr="00FE3E30">
                              <w:rPr>
                                <w:rFonts w:ascii="Calibri" w:hAnsi="Calibri"/>
                                <w:b/>
                                <w:color w:val="auto"/>
                                <w:sz w:val="20"/>
                                <w:szCs w:val="20"/>
                              </w:rPr>
                              <w:t>r child</w:t>
                            </w:r>
                            <w:r w:rsidRPr="00FE3E30">
                              <w:rPr>
                                <w:rFonts w:ascii="Calibri" w:hAnsi="Calibri"/>
                                <w:b/>
                                <w:color w:val="auto"/>
                                <w:sz w:val="20"/>
                                <w:szCs w:val="20"/>
                              </w:rPr>
                              <w:t xml:space="preserve"> enjoy</w:t>
                            </w:r>
                            <w:r w:rsidR="00E87379" w:rsidRPr="00FE3E30">
                              <w:rPr>
                                <w:rFonts w:ascii="Calibri" w:hAnsi="Calibri"/>
                                <w:b/>
                                <w:color w:val="auto"/>
                                <w:sz w:val="20"/>
                                <w:szCs w:val="20"/>
                              </w:rPr>
                              <w:t>s</w:t>
                            </w:r>
                            <w:r w:rsidRPr="00FE3E30">
                              <w:rPr>
                                <w:rFonts w:ascii="Calibri" w:hAnsi="Calibri"/>
                                <w:b/>
                                <w:color w:val="auto"/>
                                <w:sz w:val="20"/>
                                <w:szCs w:val="20"/>
                              </w:rPr>
                              <w:t xml:space="preserve"> readin</w:t>
                            </w:r>
                            <w:r w:rsidR="00287B93" w:rsidRPr="00FE3E30">
                              <w:rPr>
                                <w:rFonts w:ascii="Calibri" w:hAnsi="Calibri"/>
                                <w:b/>
                                <w:color w:val="auto"/>
                                <w:sz w:val="20"/>
                                <w:szCs w:val="20"/>
                              </w:rPr>
                              <w:t xml:space="preserve">g because they </w:t>
                            </w:r>
                            <w:r w:rsidRPr="00FE3E30">
                              <w:rPr>
                                <w:rFonts w:ascii="Calibri" w:hAnsi="Calibri"/>
                                <w:b/>
                                <w:color w:val="auto"/>
                                <w:sz w:val="20"/>
                                <w:szCs w:val="20"/>
                              </w:rPr>
                              <w:t>will gain confidence and learn more from each subject</w:t>
                            </w:r>
                            <w:r w:rsidRPr="001C3998">
                              <w:rPr>
                                <w:rFonts w:ascii="Calibri" w:hAnsi="Calibri"/>
                                <w:color w:val="auto"/>
                                <w:sz w:val="20"/>
                                <w:szCs w:val="20"/>
                              </w:rPr>
                              <w:t>. Reading independently wi</w:t>
                            </w:r>
                            <w:r w:rsidR="00287B93">
                              <w:rPr>
                                <w:rFonts w:ascii="Calibri" w:hAnsi="Calibri"/>
                                <w:color w:val="auto"/>
                                <w:sz w:val="20"/>
                                <w:szCs w:val="20"/>
                              </w:rPr>
                              <w:t>ll ultimately get them</w:t>
                            </w:r>
                            <w:r w:rsidRPr="001C3998">
                              <w:rPr>
                                <w:rFonts w:ascii="Calibri" w:hAnsi="Calibri"/>
                                <w:color w:val="auto"/>
                                <w:sz w:val="20"/>
                                <w:szCs w:val="20"/>
                              </w:rPr>
                              <w:t xml:space="preserve"> ready for high school.</w:t>
                            </w:r>
                          </w:p>
                          <w:p w:rsidR="00E87379" w:rsidRPr="001C3998" w:rsidRDefault="00381BF0" w:rsidP="00E87379">
                            <w:pPr>
                              <w:pStyle w:val="BodyCopy"/>
                              <w:rPr>
                                <w:rFonts w:ascii="Calibri" w:hAnsi="Calibri"/>
                                <w:color w:val="auto"/>
                                <w:sz w:val="20"/>
                                <w:szCs w:val="20"/>
                              </w:rPr>
                            </w:pPr>
                            <w:r w:rsidRPr="001C3998">
                              <w:rPr>
                                <w:rFonts w:ascii="Calibri" w:hAnsi="Calibri"/>
                                <w:color w:val="auto"/>
                                <w:sz w:val="20"/>
                                <w:szCs w:val="20"/>
                              </w:rPr>
                              <w:t xml:space="preserve">        If you</w:t>
                            </w:r>
                            <w:r w:rsidR="00287B93">
                              <w:rPr>
                                <w:rFonts w:ascii="Calibri" w:hAnsi="Calibri"/>
                                <w:color w:val="auto"/>
                                <w:sz w:val="20"/>
                                <w:szCs w:val="20"/>
                              </w:rPr>
                              <w:t>r child</w:t>
                            </w:r>
                            <w:r w:rsidRPr="001C3998">
                              <w:rPr>
                                <w:rFonts w:ascii="Calibri" w:hAnsi="Calibri"/>
                                <w:color w:val="auto"/>
                                <w:sz w:val="20"/>
                                <w:szCs w:val="20"/>
                              </w:rPr>
                              <w:t xml:space="preserve"> find</w:t>
                            </w:r>
                            <w:r w:rsidR="00287B93">
                              <w:rPr>
                                <w:rFonts w:ascii="Calibri" w:hAnsi="Calibri"/>
                                <w:color w:val="auto"/>
                                <w:sz w:val="20"/>
                                <w:szCs w:val="20"/>
                              </w:rPr>
                              <w:t>s a topic in history they</w:t>
                            </w:r>
                            <w:r w:rsidRPr="001C3998">
                              <w:rPr>
                                <w:rFonts w:ascii="Calibri" w:hAnsi="Calibri"/>
                                <w:color w:val="auto"/>
                                <w:sz w:val="20"/>
                                <w:szCs w:val="20"/>
                              </w:rPr>
                              <w:t xml:space="preserve"> are specifically interested in</w:t>
                            </w:r>
                            <w:r w:rsidR="00287B93">
                              <w:rPr>
                                <w:rFonts w:ascii="Calibri" w:hAnsi="Calibri"/>
                                <w:color w:val="auto"/>
                                <w:sz w:val="20"/>
                                <w:szCs w:val="20"/>
                              </w:rPr>
                              <w:t>,</w:t>
                            </w:r>
                            <w:r w:rsidRPr="001C3998">
                              <w:rPr>
                                <w:rFonts w:ascii="Calibri" w:hAnsi="Calibri"/>
                                <w:color w:val="auto"/>
                                <w:sz w:val="20"/>
                                <w:szCs w:val="20"/>
                              </w:rPr>
                              <w:t xml:space="preserve"> please let me know. We can find specific books that relate to the topic</w:t>
                            </w:r>
                            <w:r w:rsidR="00287B93">
                              <w:rPr>
                                <w:rFonts w:ascii="Calibri" w:hAnsi="Calibri"/>
                                <w:color w:val="auto"/>
                                <w:sz w:val="20"/>
                                <w:szCs w:val="20"/>
                              </w:rPr>
                              <w:t>.</w:t>
                            </w:r>
                            <w:r w:rsidR="00E87379" w:rsidRPr="001C3998">
                              <w:rPr>
                                <w:rFonts w:ascii="Calibri" w:hAnsi="Calibri"/>
                                <w:color w:val="auto"/>
                                <w:sz w:val="20"/>
                                <w:szCs w:val="20"/>
                              </w:rPr>
                              <w:t xml:space="preserve">  *</w:t>
                            </w:r>
                            <w:r w:rsidR="00E87379" w:rsidRPr="001C3998">
                              <w:rPr>
                                <w:rFonts w:ascii="Calibri" w:hAnsi="Calibri"/>
                                <w:b/>
                                <w:color w:val="auto"/>
                                <w:sz w:val="20"/>
                                <w:szCs w:val="20"/>
                              </w:rPr>
                              <w:t>Please check the back of this brochure for a list of books to read.</w:t>
                            </w:r>
                            <w:r w:rsidR="00DF25FD">
                              <w:rPr>
                                <w:rFonts w:ascii="Calibri" w:hAnsi="Calibri"/>
                                <w:b/>
                                <w:color w:val="auto"/>
                                <w:sz w:val="20"/>
                                <w:szCs w:val="20"/>
                              </w:rPr>
                              <w:t xml:space="preserve"> Your child should read about a topic they are interested in.</w:t>
                            </w:r>
                          </w:p>
                          <w:p w:rsidR="00E72BAF" w:rsidRPr="007865C7" w:rsidRDefault="007865C7" w:rsidP="007865C7">
                            <w:pPr>
                              <w:pStyle w:val="BodyCopy"/>
                              <w:jc w:val="center"/>
                            </w:pPr>
                            <w:r>
                              <w:rPr>
                                <w:noProof/>
                              </w:rPr>
                              <w:drawing>
                                <wp:inline distT="0" distB="0" distL="0" distR="0" wp14:anchorId="092728F6" wp14:editId="3E5B226F">
                                  <wp:extent cx="1313180" cy="1238885"/>
                                  <wp:effectExtent l="0" t="0" r="1270" b="0"/>
                                  <wp:docPr id="72" name="Picture 72" descr="C:\Users\user\AppData\Local\Microsoft\Windows\Temporary Internet Files\Content.IE5\7U8PNTJP\MC900390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IE5\7U8PNTJP\MC900390746[1].wm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3180" cy="1238885"/>
                                          </a:xfrm>
                                          <a:prstGeom prst="rect">
                                            <a:avLst/>
                                          </a:prstGeom>
                                          <a:noFill/>
                                          <a:ln>
                                            <a:noFill/>
                                          </a:ln>
                                        </pic:spPr>
                                      </pic:pic>
                                    </a:graphicData>
                                  </a:graphic>
                                </wp:inline>
                              </w:drawing>
                            </w:r>
                          </w:p>
                          <w:p w:rsidR="00FE3E30" w:rsidRPr="00FE3E30" w:rsidRDefault="007865C7" w:rsidP="00FE3E30">
                            <w:pPr>
                              <w:pStyle w:val="BodyCopy"/>
                              <w:jc w:val="center"/>
                              <w:rPr>
                                <w:rFonts w:ascii="La Bamba LET" w:hAnsi="La Bamba LET"/>
                                <w:color w:val="auto"/>
                                <w:sz w:val="48"/>
                                <w:szCs w:val="48"/>
                              </w:rPr>
                            </w:pPr>
                            <w:r w:rsidRPr="007865C7">
                              <w:rPr>
                                <w:rFonts w:ascii="La Bamba LET" w:hAnsi="La Bamba LET"/>
                                <w:color w:val="auto"/>
                                <w:sz w:val="48"/>
                                <w:szCs w:val="48"/>
                              </w:rPr>
                              <w:t>Advice</w:t>
                            </w:r>
                          </w:p>
                          <w:p w:rsidR="007865C7" w:rsidRPr="00FE3E30" w:rsidRDefault="007865C7" w:rsidP="007865C7">
                            <w:pPr>
                              <w:pStyle w:val="BodyCopy"/>
                              <w:jc w:val="center"/>
                              <w:rPr>
                                <w:rFonts w:asciiTheme="minorHAnsi" w:hAnsiTheme="minorHAnsi"/>
                                <w:color w:val="auto"/>
                                <w:sz w:val="19"/>
                                <w:szCs w:val="19"/>
                              </w:rPr>
                            </w:pPr>
                            <w:r>
                              <w:rPr>
                                <w:rFonts w:asciiTheme="minorHAnsi" w:hAnsiTheme="minorHAnsi"/>
                                <w:color w:val="auto"/>
                                <w:sz w:val="20"/>
                                <w:szCs w:val="20"/>
                              </w:rPr>
                              <w:t>-</w:t>
                            </w:r>
                            <w:r w:rsidR="00287B93" w:rsidRPr="00FE3E30">
                              <w:rPr>
                                <w:rFonts w:asciiTheme="minorHAnsi" w:hAnsiTheme="minorHAnsi"/>
                                <w:color w:val="auto"/>
                                <w:sz w:val="19"/>
                                <w:szCs w:val="19"/>
                              </w:rPr>
                              <w:t xml:space="preserve">Joan </w:t>
                            </w:r>
                            <w:proofErr w:type="spellStart"/>
                            <w:r w:rsidR="00287B93" w:rsidRPr="00FE3E30">
                              <w:rPr>
                                <w:rFonts w:asciiTheme="minorHAnsi" w:hAnsiTheme="minorHAnsi"/>
                                <w:color w:val="auto"/>
                                <w:sz w:val="19"/>
                                <w:szCs w:val="19"/>
                              </w:rPr>
                              <w:t>Kuersten</w:t>
                            </w:r>
                            <w:proofErr w:type="spellEnd"/>
                            <w:r w:rsidR="00287B93" w:rsidRPr="00FE3E30">
                              <w:rPr>
                                <w:rFonts w:asciiTheme="minorHAnsi" w:hAnsiTheme="minorHAnsi"/>
                                <w:color w:val="auto"/>
                                <w:sz w:val="19"/>
                                <w:szCs w:val="19"/>
                              </w:rPr>
                              <w:t xml:space="preserve"> writes that parental m</w:t>
                            </w:r>
                            <w:r w:rsidRPr="00FE3E30">
                              <w:rPr>
                                <w:rFonts w:asciiTheme="minorHAnsi" w:hAnsiTheme="minorHAnsi"/>
                                <w:color w:val="auto"/>
                                <w:sz w:val="19"/>
                                <w:szCs w:val="19"/>
                              </w:rPr>
                              <w:t>odeling is a vital ingredient to help children stay motivated to read through middle school and high school (</w:t>
                            </w:r>
                            <w:proofErr w:type="spellStart"/>
                            <w:r w:rsidRPr="00FE3E30">
                              <w:rPr>
                                <w:rFonts w:asciiTheme="minorHAnsi" w:hAnsiTheme="minorHAnsi"/>
                                <w:color w:val="auto"/>
                                <w:sz w:val="19"/>
                                <w:szCs w:val="19"/>
                              </w:rPr>
                              <w:t>Kuersten</w:t>
                            </w:r>
                            <w:proofErr w:type="spellEnd"/>
                            <w:r w:rsidRPr="00FE3E30">
                              <w:rPr>
                                <w:rFonts w:asciiTheme="minorHAnsi" w:hAnsiTheme="minorHAnsi"/>
                                <w:color w:val="auto"/>
                                <w:sz w:val="19"/>
                                <w:szCs w:val="19"/>
                              </w:rPr>
                              <w:t>)</w:t>
                            </w:r>
                            <w:r w:rsidR="00287B93" w:rsidRPr="00FE3E30">
                              <w:rPr>
                                <w:rFonts w:asciiTheme="minorHAnsi" w:hAnsiTheme="minorHAnsi"/>
                                <w:color w:val="auto"/>
                                <w:sz w:val="19"/>
                                <w:szCs w:val="19"/>
                              </w:rPr>
                              <w:t>.</w:t>
                            </w:r>
                          </w:p>
                          <w:p w:rsidR="007865C7" w:rsidRPr="00FE3E30" w:rsidRDefault="007865C7" w:rsidP="007865C7">
                            <w:pPr>
                              <w:pStyle w:val="BodyCopy"/>
                              <w:jc w:val="center"/>
                              <w:rPr>
                                <w:rFonts w:asciiTheme="minorHAnsi" w:hAnsiTheme="minorHAnsi"/>
                                <w:color w:val="auto"/>
                                <w:sz w:val="19"/>
                                <w:szCs w:val="19"/>
                              </w:rPr>
                            </w:pPr>
                            <w:r w:rsidRPr="00FE3E30">
                              <w:rPr>
                                <w:rFonts w:asciiTheme="minorHAnsi" w:hAnsiTheme="minorHAnsi"/>
                                <w:color w:val="auto"/>
                                <w:sz w:val="19"/>
                                <w:szCs w:val="19"/>
                              </w:rPr>
                              <w:t xml:space="preserve">-Rosemary Miller states that </w:t>
                            </w:r>
                            <w:r w:rsidR="00287B93" w:rsidRPr="00FE3E30">
                              <w:rPr>
                                <w:rFonts w:asciiTheme="minorHAnsi" w:hAnsiTheme="minorHAnsi" w:cs="Lucida Grande"/>
                                <w:color w:val="000000"/>
                                <w:sz w:val="19"/>
                                <w:szCs w:val="19"/>
                                <w:shd w:val="clear" w:color="auto" w:fill="FFFFFF"/>
                              </w:rPr>
                              <w:t>e</w:t>
                            </w:r>
                            <w:r w:rsidRPr="00FE3E30">
                              <w:rPr>
                                <w:rFonts w:asciiTheme="minorHAnsi" w:hAnsiTheme="minorHAnsi" w:cs="Lucida Grande"/>
                                <w:color w:val="000000"/>
                                <w:sz w:val="19"/>
                                <w:szCs w:val="19"/>
                                <w:shd w:val="clear" w:color="auto" w:fill="FFFFFF"/>
                              </w:rPr>
                              <w:t>ncouraging preteens and teens to read nonfiction also can bolster their r</w:t>
                            </w:r>
                            <w:r w:rsidR="00287B93" w:rsidRPr="00FE3E30">
                              <w:rPr>
                                <w:rFonts w:asciiTheme="minorHAnsi" w:hAnsiTheme="minorHAnsi" w:cs="Lucida Grande"/>
                                <w:color w:val="000000"/>
                                <w:sz w:val="19"/>
                                <w:szCs w:val="19"/>
                                <w:shd w:val="clear" w:color="auto" w:fill="FFFFFF"/>
                              </w:rPr>
                              <w:t xml:space="preserve">eading comprehension, as they </w:t>
                            </w:r>
                            <w:r w:rsidRPr="00FE3E30">
                              <w:rPr>
                                <w:rFonts w:asciiTheme="minorHAnsi" w:hAnsiTheme="minorHAnsi" w:cs="Lucida Grande"/>
                                <w:color w:val="000000"/>
                                <w:sz w:val="19"/>
                                <w:szCs w:val="19"/>
                                <w:shd w:val="clear" w:color="auto" w:fill="FFFFFF"/>
                              </w:rPr>
                              <w:t xml:space="preserve">learn how to extract information </w:t>
                            </w:r>
                            <w:r w:rsidR="00287B93" w:rsidRPr="00FE3E30">
                              <w:rPr>
                                <w:rFonts w:asciiTheme="minorHAnsi" w:hAnsiTheme="minorHAnsi" w:cs="Lucida Grande"/>
                                <w:color w:val="000000"/>
                                <w:sz w:val="19"/>
                                <w:szCs w:val="19"/>
                                <w:shd w:val="clear" w:color="auto" w:fill="FFFFFF"/>
                              </w:rPr>
                              <w:t xml:space="preserve">from the text </w:t>
                            </w:r>
                            <w:r w:rsidRPr="00FE3E30">
                              <w:rPr>
                                <w:rFonts w:asciiTheme="minorHAnsi" w:hAnsiTheme="minorHAnsi" w:cs="Lucida Grande"/>
                                <w:color w:val="000000"/>
                                <w:sz w:val="19"/>
                                <w:szCs w:val="19"/>
                                <w:shd w:val="clear" w:color="auto" w:fill="FFFFFF"/>
                              </w:rPr>
                              <w:t>and make inferences from nonfiction (</w:t>
                            </w:r>
                            <w:proofErr w:type="spellStart"/>
                            <w:r w:rsidRPr="00FE3E30">
                              <w:rPr>
                                <w:rFonts w:asciiTheme="minorHAnsi" w:hAnsiTheme="minorHAnsi" w:cs="Lucida Grande"/>
                                <w:color w:val="000000"/>
                                <w:sz w:val="19"/>
                                <w:szCs w:val="19"/>
                                <w:shd w:val="clear" w:color="auto" w:fill="FFFFFF"/>
                              </w:rPr>
                              <w:t>Kuersten</w:t>
                            </w:r>
                            <w:proofErr w:type="spellEnd"/>
                            <w:r w:rsidRPr="00FE3E30">
                              <w:rPr>
                                <w:rFonts w:asciiTheme="minorHAnsi" w:hAnsiTheme="minorHAnsi" w:cs="Lucida Grande"/>
                                <w:color w:val="000000"/>
                                <w:sz w:val="19"/>
                                <w:szCs w:val="19"/>
                                <w:shd w:val="clear" w:color="auto" w:fill="FFFFFF"/>
                              </w:rPr>
                              <w:t>)</w:t>
                            </w:r>
                            <w:r w:rsidR="00287B93" w:rsidRPr="00FE3E30">
                              <w:rPr>
                                <w:rFonts w:asciiTheme="minorHAnsi" w:hAnsiTheme="minorHAnsi" w:cs="Lucida Grande"/>
                                <w:color w:val="000000"/>
                                <w:sz w:val="19"/>
                                <w:szCs w:val="19"/>
                                <w:shd w:val="clear" w:color="auto" w:fill="FFFFFF"/>
                              </w:rPr>
                              <w:t>.</w:t>
                            </w: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200.6pt;margin-top:88.35pt;width:205.5pt;height:43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hBsQ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" filled="f" stroked="f">
                <v:textbox inset="0,0,0,0">
                  <w:txbxContent>
                    <w:p w:rsidR="00381BF0" w:rsidRPr="00381BF0" w:rsidRDefault="00381BF0" w:rsidP="007865C7">
                      <w:pPr>
                        <w:jc w:val="center"/>
                        <w:rPr>
                          <w:rFonts w:ascii="La Bamba LET" w:hAnsi="La Bamba LET"/>
                          <w:b/>
                          <w:sz w:val="44"/>
                          <w:szCs w:val="44"/>
                        </w:rPr>
                      </w:pPr>
                      <w:r w:rsidRPr="00381BF0">
                        <w:rPr>
                          <w:rFonts w:ascii="La Bamba LET" w:hAnsi="La Bamba LET"/>
                          <w:b/>
                          <w:sz w:val="44"/>
                          <w:szCs w:val="44"/>
                        </w:rPr>
                        <w:t>Independent Reading</w:t>
                      </w:r>
                    </w:p>
                    <w:p w:rsidR="00381BF0" w:rsidRPr="001C3998" w:rsidRDefault="00381BF0" w:rsidP="00381BF0">
                      <w:pPr>
                        <w:pStyle w:val="BodyCopy"/>
                        <w:rPr>
                          <w:rFonts w:ascii="Calibri" w:hAnsi="Calibri"/>
                          <w:color w:val="auto"/>
                          <w:sz w:val="20"/>
                          <w:szCs w:val="20"/>
                        </w:rPr>
                      </w:pPr>
                      <w:r>
                        <w:t xml:space="preserve">        </w:t>
                      </w:r>
                      <w:r w:rsidR="00E87379" w:rsidRPr="001C3998">
                        <w:rPr>
                          <w:rFonts w:ascii="Calibri" w:hAnsi="Calibri"/>
                          <w:color w:val="auto"/>
                          <w:sz w:val="20"/>
                          <w:szCs w:val="20"/>
                        </w:rPr>
                        <w:t>Reading</w:t>
                      </w:r>
                      <w:r w:rsidRPr="001C3998">
                        <w:rPr>
                          <w:rFonts w:ascii="Calibri" w:hAnsi="Calibri"/>
                          <w:color w:val="auto"/>
                          <w:sz w:val="20"/>
                          <w:szCs w:val="20"/>
                        </w:rPr>
                        <w:t xml:space="preserve"> outside of school is very important. When you</w:t>
                      </w:r>
                      <w:r w:rsidR="00E87379" w:rsidRPr="001C3998">
                        <w:rPr>
                          <w:rFonts w:ascii="Calibri" w:hAnsi="Calibri"/>
                          <w:color w:val="auto"/>
                          <w:sz w:val="20"/>
                          <w:szCs w:val="20"/>
                        </w:rPr>
                        <w:t>r</w:t>
                      </w:r>
                      <w:r w:rsidR="00DE332D">
                        <w:rPr>
                          <w:rFonts w:ascii="Calibri" w:hAnsi="Calibri"/>
                          <w:color w:val="auto"/>
                          <w:sz w:val="20"/>
                          <w:szCs w:val="20"/>
                        </w:rPr>
                        <w:t xml:space="preserve"> child</w:t>
                      </w:r>
                      <w:r w:rsidRPr="001C3998">
                        <w:rPr>
                          <w:rFonts w:ascii="Calibri" w:hAnsi="Calibri"/>
                          <w:color w:val="auto"/>
                          <w:sz w:val="20"/>
                          <w:szCs w:val="20"/>
                        </w:rPr>
                        <w:t xml:space="preserve"> read</w:t>
                      </w:r>
                      <w:r w:rsidR="00287B93">
                        <w:rPr>
                          <w:rFonts w:ascii="Calibri" w:hAnsi="Calibri"/>
                          <w:color w:val="auto"/>
                          <w:sz w:val="20"/>
                          <w:szCs w:val="20"/>
                        </w:rPr>
                        <w:t>s independently</w:t>
                      </w:r>
                      <w:r w:rsidR="00DE332D">
                        <w:rPr>
                          <w:rFonts w:ascii="Calibri" w:hAnsi="Calibri"/>
                          <w:color w:val="auto"/>
                          <w:sz w:val="20"/>
                          <w:szCs w:val="20"/>
                        </w:rPr>
                        <w:t>, they are</w:t>
                      </w:r>
                      <w:r w:rsidRPr="001C3998">
                        <w:rPr>
                          <w:rFonts w:ascii="Calibri" w:hAnsi="Calibri"/>
                          <w:color w:val="auto"/>
                          <w:sz w:val="20"/>
                          <w:szCs w:val="20"/>
                        </w:rPr>
                        <w:t xml:space="preserve"> </w:t>
                      </w:r>
                      <w:r w:rsidR="00E87379" w:rsidRPr="001C3998">
                        <w:rPr>
                          <w:rFonts w:ascii="Calibri" w:hAnsi="Calibri"/>
                          <w:color w:val="auto"/>
                          <w:sz w:val="20"/>
                          <w:szCs w:val="20"/>
                        </w:rPr>
                        <w:t xml:space="preserve">helping their </w:t>
                      </w:r>
                      <w:r w:rsidRPr="001C3998">
                        <w:rPr>
                          <w:rFonts w:ascii="Calibri" w:hAnsi="Calibri"/>
                          <w:color w:val="auto"/>
                          <w:sz w:val="20"/>
                          <w:szCs w:val="20"/>
                        </w:rPr>
                        <w:t xml:space="preserve">vocabulary grow and strengthening </w:t>
                      </w:r>
                      <w:r w:rsidR="00E87379" w:rsidRPr="001C3998">
                        <w:rPr>
                          <w:rFonts w:ascii="Calibri" w:hAnsi="Calibri"/>
                          <w:color w:val="auto"/>
                          <w:sz w:val="20"/>
                          <w:szCs w:val="20"/>
                        </w:rPr>
                        <w:t>their</w:t>
                      </w:r>
                      <w:r w:rsidRPr="001C3998">
                        <w:rPr>
                          <w:rFonts w:ascii="Calibri" w:hAnsi="Calibri"/>
                          <w:color w:val="auto"/>
                          <w:sz w:val="20"/>
                          <w:szCs w:val="20"/>
                        </w:rPr>
                        <w:t xml:space="preserve"> mind. </w:t>
                      </w:r>
                      <w:r w:rsidRPr="00FE3E30">
                        <w:rPr>
                          <w:rFonts w:ascii="Calibri" w:hAnsi="Calibri"/>
                          <w:b/>
                          <w:color w:val="auto"/>
                          <w:sz w:val="20"/>
                          <w:szCs w:val="20"/>
                        </w:rPr>
                        <w:t>It is important that you</w:t>
                      </w:r>
                      <w:r w:rsidR="00E87379" w:rsidRPr="00FE3E30">
                        <w:rPr>
                          <w:rFonts w:ascii="Calibri" w:hAnsi="Calibri"/>
                          <w:b/>
                          <w:color w:val="auto"/>
                          <w:sz w:val="20"/>
                          <w:szCs w:val="20"/>
                        </w:rPr>
                        <w:t>r child</w:t>
                      </w:r>
                      <w:r w:rsidRPr="00FE3E30">
                        <w:rPr>
                          <w:rFonts w:ascii="Calibri" w:hAnsi="Calibri"/>
                          <w:b/>
                          <w:color w:val="auto"/>
                          <w:sz w:val="20"/>
                          <w:szCs w:val="20"/>
                        </w:rPr>
                        <w:t xml:space="preserve"> enjoy</w:t>
                      </w:r>
                      <w:r w:rsidR="00E87379" w:rsidRPr="00FE3E30">
                        <w:rPr>
                          <w:rFonts w:ascii="Calibri" w:hAnsi="Calibri"/>
                          <w:b/>
                          <w:color w:val="auto"/>
                          <w:sz w:val="20"/>
                          <w:szCs w:val="20"/>
                        </w:rPr>
                        <w:t>s</w:t>
                      </w:r>
                      <w:r w:rsidRPr="00FE3E30">
                        <w:rPr>
                          <w:rFonts w:ascii="Calibri" w:hAnsi="Calibri"/>
                          <w:b/>
                          <w:color w:val="auto"/>
                          <w:sz w:val="20"/>
                          <w:szCs w:val="20"/>
                        </w:rPr>
                        <w:t xml:space="preserve"> readin</w:t>
                      </w:r>
                      <w:r w:rsidR="00287B93" w:rsidRPr="00FE3E30">
                        <w:rPr>
                          <w:rFonts w:ascii="Calibri" w:hAnsi="Calibri"/>
                          <w:b/>
                          <w:color w:val="auto"/>
                          <w:sz w:val="20"/>
                          <w:szCs w:val="20"/>
                        </w:rPr>
                        <w:t xml:space="preserve">g because they </w:t>
                      </w:r>
                      <w:r w:rsidRPr="00FE3E30">
                        <w:rPr>
                          <w:rFonts w:ascii="Calibri" w:hAnsi="Calibri"/>
                          <w:b/>
                          <w:color w:val="auto"/>
                          <w:sz w:val="20"/>
                          <w:szCs w:val="20"/>
                        </w:rPr>
                        <w:t>will gain confidence and learn more from each subject</w:t>
                      </w:r>
                      <w:r w:rsidRPr="001C3998">
                        <w:rPr>
                          <w:rFonts w:ascii="Calibri" w:hAnsi="Calibri"/>
                          <w:color w:val="auto"/>
                          <w:sz w:val="20"/>
                          <w:szCs w:val="20"/>
                        </w:rPr>
                        <w:t>. Reading independently wi</w:t>
                      </w:r>
                      <w:r w:rsidR="00287B93">
                        <w:rPr>
                          <w:rFonts w:ascii="Calibri" w:hAnsi="Calibri"/>
                          <w:color w:val="auto"/>
                          <w:sz w:val="20"/>
                          <w:szCs w:val="20"/>
                        </w:rPr>
                        <w:t>ll ultimately get them</w:t>
                      </w:r>
                      <w:r w:rsidRPr="001C3998">
                        <w:rPr>
                          <w:rFonts w:ascii="Calibri" w:hAnsi="Calibri"/>
                          <w:color w:val="auto"/>
                          <w:sz w:val="20"/>
                          <w:szCs w:val="20"/>
                        </w:rPr>
                        <w:t xml:space="preserve"> ready for high school.</w:t>
                      </w:r>
                    </w:p>
                    <w:p w:rsidR="00E87379" w:rsidRPr="001C3998" w:rsidRDefault="00381BF0" w:rsidP="00E87379">
                      <w:pPr>
                        <w:pStyle w:val="BodyCopy"/>
                        <w:rPr>
                          <w:rFonts w:ascii="Calibri" w:hAnsi="Calibri"/>
                          <w:color w:val="auto"/>
                          <w:sz w:val="20"/>
                          <w:szCs w:val="20"/>
                        </w:rPr>
                      </w:pPr>
                      <w:r w:rsidRPr="001C3998">
                        <w:rPr>
                          <w:rFonts w:ascii="Calibri" w:hAnsi="Calibri"/>
                          <w:color w:val="auto"/>
                          <w:sz w:val="20"/>
                          <w:szCs w:val="20"/>
                        </w:rPr>
                        <w:t xml:space="preserve">        If you</w:t>
                      </w:r>
                      <w:r w:rsidR="00287B93">
                        <w:rPr>
                          <w:rFonts w:ascii="Calibri" w:hAnsi="Calibri"/>
                          <w:color w:val="auto"/>
                          <w:sz w:val="20"/>
                          <w:szCs w:val="20"/>
                        </w:rPr>
                        <w:t>r child</w:t>
                      </w:r>
                      <w:r w:rsidRPr="001C3998">
                        <w:rPr>
                          <w:rFonts w:ascii="Calibri" w:hAnsi="Calibri"/>
                          <w:color w:val="auto"/>
                          <w:sz w:val="20"/>
                          <w:szCs w:val="20"/>
                        </w:rPr>
                        <w:t xml:space="preserve"> find</w:t>
                      </w:r>
                      <w:r w:rsidR="00287B93">
                        <w:rPr>
                          <w:rFonts w:ascii="Calibri" w:hAnsi="Calibri"/>
                          <w:color w:val="auto"/>
                          <w:sz w:val="20"/>
                          <w:szCs w:val="20"/>
                        </w:rPr>
                        <w:t>s a topic in history they</w:t>
                      </w:r>
                      <w:r w:rsidRPr="001C3998">
                        <w:rPr>
                          <w:rFonts w:ascii="Calibri" w:hAnsi="Calibri"/>
                          <w:color w:val="auto"/>
                          <w:sz w:val="20"/>
                          <w:szCs w:val="20"/>
                        </w:rPr>
                        <w:t xml:space="preserve"> are specifically interested in</w:t>
                      </w:r>
                      <w:r w:rsidR="00287B93">
                        <w:rPr>
                          <w:rFonts w:ascii="Calibri" w:hAnsi="Calibri"/>
                          <w:color w:val="auto"/>
                          <w:sz w:val="20"/>
                          <w:szCs w:val="20"/>
                        </w:rPr>
                        <w:t>,</w:t>
                      </w:r>
                      <w:r w:rsidRPr="001C3998">
                        <w:rPr>
                          <w:rFonts w:ascii="Calibri" w:hAnsi="Calibri"/>
                          <w:color w:val="auto"/>
                          <w:sz w:val="20"/>
                          <w:szCs w:val="20"/>
                        </w:rPr>
                        <w:t xml:space="preserve"> please let me know. We can find specific books that relate to the topic</w:t>
                      </w:r>
                      <w:r w:rsidR="00287B93">
                        <w:rPr>
                          <w:rFonts w:ascii="Calibri" w:hAnsi="Calibri"/>
                          <w:color w:val="auto"/>
                          <w:sz w:val="20"/>
                          <w:szCs w:val="20"/>
                        </w:rPr>
                        <w:t>.</w:t>
                      </w:r>
                      <w:r w:rsidR="00E87379" w:rsidRPr="001C3998">
                        <w:rPr>
                          <w:rFonts w:ascii="Calibri" w:hAnsi="Calibri"/>
                          <w:color w:val="auto"/>
                          <w:sz w:val="20"/>
                          <w:szCs w:val="20"/>
                        </w:rPr>
                        <w:t xml:space="preserve">  *</w:t>
                      </w:r>
                      <w:r w:rsidR="00E87379" w:rsidRPr="001C3998">
                        <w:rPr>
                          <w:rFonts w:ascii="Calibri" w:hAnsi="Calibri"/>
                          <w:b/>
                          <w:color w:val="auto"/>
                          <w:sz w:val="20"/>
                          <w:szCs w:val="20"/>
                        </w:rPr>
                        <w:t>Please check the back of this brochure for a list of books to read.</w:t>
                      </w:r>
                      <w:r w:rsidR="00DF25FD">
                        <w:rPr>
                          <w:rFonts w:ascii="Calibri" w:hAnsi="Calibri"/>
                          <w:b/>
                          <w:color w:val="auto"/>
                          <w:sz w:val="20"/>
                          <w:szCs w:val="20"/>
                        </w:rPr>
                        <w:t xml:space="preserve"> Your child should read about a topic they are interested in.</w:t>
                      </w:r>
                    </w:p>
                    <w:p w:rsidR="00E72BAF" w:rsidRPr="007865C7" w:rsidRDefault="007865C7" w:rsidP="007865C7">
                      <w:pPr>
                        <w:pStyle w:val="BodyCopy"/>
                        <w:jc w:val="center"/>
                      </w:pPr>
                      <w:r>
                        <w:rPr>
                          <w:noProof/>
                        </w:rPr>
                        <w:drawing>
                          <wp:inline distT="0" distB="0" distL="0" distR="0" wp14:anchorId="092728F6" wp14:editId="3E5B226F">
                            <wp:extent cx="1313180" cy="1238885"/>
                            <wp:effectExtent l="0" t="0" r="1270" b="0"/>
                            <wp:docPr id="72" name="Picture 72" descr="C:\Users\user\AppData\Local\Microsoft\Windows\Temporary Internet Files\Content.IE5\7U8PNTJP\MC900390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IE5\7U8PNTJP\MC900390746[1].wm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3180" cy="1238885"/>
                                    </a:xfrm>
                                    <a:prstGeom prst="rect">
                                      <a:avLst/>
                                    </a:prstGeom>
                                    <a:noFill/>
                                    <a:ln>
                                      <a:noFill/>
                                    </a:ln>
                                  </pic:spPr>
                                </pic:pic>
                              </a:graphicData>
                            </a:graphic>
                          </wp:inline>
                        </w:drawing>
                      </w:r>
                    </w:p>
                    <w:p w:rsidR="00FE3E30" w:rsidRPr="00FE3E30" w:rsidRDefault="007865C7" w:rsidP="00FE3E30">
                      <w:pPr>
                        <w:pStyle w:val="BodyCopy"/>
                        <w:jc w:val="center"/>
                        <w:rPr>
                          <w:rFonts w:ascii="La Bamba LET" w:hAnsi="La Bamba LET"/>
                          <w:color w:val="auto"/>
                          <w:sz w:val="48"/>
                          <w:szCs w:val="48"/>
                        </w:rPr>
                      </w:pPr>
                      <w:r w:rsidRPr="007865C7">
                        <w:rPr>
                          <w:rFonts w:ascii="La Bamba LET" w:hAnsi="La Bamba LET"/>
                          <w:color w:val="auto"/>
                          <w:sz w:val="48"/>
                          <w:szCs w:val="48"/>
                        </w:rPr>
                        <w:t>Advice</w:t>
                      </w:r>
                    </w:p>
                    <w:p w:rsidR="007865C7" w:rsidRPr="00FE3E30" w:rsidRDefault="007865C7" w:rsidP="007865C7">
                      <w:pPr>
                        <w:pStyle w:val="BodyCopy"/>
                        <w:jc w:val="center"/>
                        <w:rPr>
                          <w:rFonts w:asciiTheme="minorHAnsi" w:hAnsiTheme="minorHAnsi"/>
                          <w:color w:val="auto"/>
                          <w:sz w:val="19"/>
                          <w:szCs w:val="19"/>
                        </w:rPr>
                      </w:pPr>
                      <w:r>
                        <w:rPr>
                          <w:rFonts w:asciiTheme="minorHAnsi" w:hAnsiTheme="minorHAnsi"/>
                          <w:color w:val="auto"/>
                          <w:sz w:val="20"/>
                          <w:szCs w:val="20"/>
                        </w:rPr>
                        <w:t>-</w:t>
                      </w:r>
                      <w:r w:rsidR="00287B93" w:rsidRPr="00FE3E30">
                        <w:rPr>
                          <w:rFonts w:asciiTheme="minorHAnsi" w:hAnsiTheme="minorHAnsi"/>
                          <w:color w:val="auto"/>
                          <w:sz w:val="19"/>
                          <w:szCs w:val="19"/>
                        </w:rPr>
                        <w:t xml:space="preserve">Joan </w:t>
                      </w:r>
                      <w:proofErr w:type="spellStart"/>
                      <w:r w:rsidR="00287B93" w:rsidRPr="00FE3E30">
                        <w:rPr>
                          <w:rFonts w:asciiTheme="minorHAnsi" w:hAnsiTheme="minorHAnsi"/>
                          <w:color w:val="auto"/>
                          <w:sz w:val="19"/>
                          <w:szCs w:val="19"/>
                        </w:rPr>
                        <w:t>Kuersten</w:t>
                      </w:r>
                      <w:proofErr w:type="spellEnd"/>
                      <w:r w:rsidR="00287B93" w:rsidRPr="00FE3E30">
                        <w:rPr>
                          <w:rFonts w:asciiTheme="minorHAnsi" w:hAnsiTheme="minorHAnsi"/>
                          <w:color w:val="auto"/>
                          <w:sz w:val="19"/>
                          <w:szCs w:val="19"/>
                        </w:rPr>
                        <w:t xml:space="preserve"> writes that parental m</w:t>
                      </w:r>
                      <w:r w:rsidRPr="00FE3E30">
                        <w:rPr>
                          <w:rFonts w:asciiTheme="minorHAnsi" w:hAnsiTheme="minorHAnsi"/>
                          <w:color w:val="auto"/>
                          <w:sz w:val="19"/>
                          <w:szCs w:val="19"/>
                        </w:rPr>
                        <w:t>odeling is a vital ingredient to help children stay motivated to read through middle school and high school (</w:t>
                      </w:r>
                      <w:proofErr w:type="spellStart"/>
                      <w:r w:rsidRPr="00FE3E30">
                        <w:rPr>
                          <w:rFonts w:asciiTheme="minorHAnsi" w:hAnsiTheme="minorHAnsi"/>
                          <w:color w:val="auto"/>
                          <w:sz w:val="19"/>
                          <w:szCs w:val="19"/>
                        </w:rPr>
                        <w:t>Kuersten</w:t>
                      </w:r>
                      <w:proofErr w:type="spellEnd"/>
                      <w:r w:rsidRPr="00FE3E30">
                        <w:rPr>
                          <w:rFonts w:asciiTheme="minorHAnsi" w:hAnsiTheme="minorHAnsi"/>
                          <w:color w:val="auto"/>
                          <w:sz w:val="19"/>
                          <w:szCs w:val="19"/>
                        </w:rPr>
                        <w:t>)</w:t>
                      </w:r>
                      <w:r w:rsidR="00287B93" w:rsidRPr="00FE3E30">
                        <w:rPr>
                          <w:rFonts w:asciiTheme="minorHAnsi" w:hAnsiTheme="minorHAnsi"/>
                          <w:color w:val="auto"/>
                          <w:sz w:val="19"/>
                          <w:szCs w:val="19"/>
                        </w:rPr>
                        <w:t>.</w:t>
                      </w:r>
                    </w:p>
                    <w:p w:rsidR="007865C7" w:rsidRPr="00FE3E30" w:rsidRDefault="007865C7" w:rsidP="007865C7">
                      <w:pPr>
                        <w:pStyle w:val="BodyCopy"/>
                        <w:jc w:val="center"/>
                        <w:rPr>
                          <w:rFonts w:asciiTheme="minorHAnsi" w:hAnsiTheme="minorHAnsi"/>
                          <w:color w:val="auto"/>
                          <w:sz w:val="19"/>
                          <w:szCs w:val="19"/>
                        </w:rPr>
                      </w:pPr>
                      <w:r w:rsidRPr="00FE3E30">
                        <w:rPr>
                          <w:rFonts w:asciiTheme="minorHAnsi" w:hAnsiTheme="minorHAnsi"/>
                          <w:color w:val="auto"/>
                          <w:sz w:val="19"/>
                          <w:szCs w:val="19"/>
                        </w:rPr>
                        <w:t xml:space="preserve">-Rosemary Miller states that </w:t>
                      </w:r>
                      <w:r w:rsidR="00287B93" w:rsidRPr="00FE3E30">
                        <w:rPr>
                          <w:rFonts w:asciiTheme="minorHAnsi" w:hAnsiTheme="minorHAnsi" w:cs="Lucida Grande"/>
                          <w:color w:val="000000"/>
                          <w:sz w:val="19"/>
                          <w:szCs w:val="19"/>
                          <w:shd w:val="clear" w:color="auto" w:fill="FFFFFF"/>
                        </w:rPr>
                        <w:t>e</w:t>
                      </w:r>
                      <w:r w:rsidRPr="00FE3E30">
                        <w:rPr>
                          <w:rFonts w:asciiTheme="minorHAnsi" w:hAnsiTheme="minorHAnsi" w:cs="Lucida Grande"/>
                          <w:color w:val="000000"/>
                          <w:sz w:val="19"/>
                          <w:szCs w:val="19"/>
                          <w:shd w:val="clear" w:color="auto" w:fill="FFFFFF"/>
                        </w:rPr>
                        <w:t>ncouraging preteens and teens to read nonfiction also can bolster their r</w:t>
                      </w:r>
                      <w:r w:rsidR="00287B93" w:rsidRPr="00FE3E30">
                        <w:rPr>
                          <w:rFonts w:asciiTheme="minorHAnsi" w:hAnsiTheme="minorHAnsi" w:cs="Lucida Grande"/>
                          <w:color w:val="000000"/>
                          <w:sz w:val="19"/>
                          <w:szCs w:val="19"/>
                          <w:shd w:val="clear" w:color="auto" w:fill="FFFFFF"/>
                        </w:rPr>
                        <w:t xml:space="preserve">eading comprehension, as they </w:t>
                      </w:r>
                      <w:r w:rsidRPr="00FE3E30">
                        <w:rPr>
                          <w:rFonts w:asciiTheme="minorHAnsi" w:hAnsiTheme="minorHAnsi" w:cs="Lucida Grande"/>
                          <w:color w:val="000000"/>
                          <w:sz w:val="19"/>
                          <w:szCs w:val="19"/>
                          <w:shd w:val="clear" w:color="auto" w:fill="FFFFFF"/>
                        </w:rPr>
                        <w:t xml:space="preserve">learn how to extract information </w:t>
                      </w:r>
                      <w:r w:rsidR="00287B93" w:rsidRPr="00FE3E30">
                        <w:rPr>
                          <w:rFonts w:asciiTheme="minorHAnsi" w:hAnsiTheme="minorHAnsi" w:cs="Lucida Grande"/>
                          <w:color w:val="000000"/>
                          <w:sz w:val="19"/>
                          <w:szCs w:val="19"/>
                          <w:shd w:val="clear" w:color="auto" w:fill="FFFFFF"/>
                        </w:rPr>
                        <w:t xml:space="preserve">from the text </w:t>
                      </w:r>
                      <w:r w:rsidRPr="00FE3E30">
                        <w:rPr>
                          <w:rFonts w:asciiTheme="minorHAnsi" w:hAnsiTheme="minorHAnsi" w:cs="Lucida Grande"/>
                          <w:color w:val="000000"/>
                          <w:sz w:val="19"/>
                          <w:szCs w:val="19"/>
                          <w:shd w:val="clear" w:color="auto" w:fill="FFFFFF"/>
                        </w:rPr>
                        <w:t>and make inferences from nonfiction (</w:t>
                      </w:r>
                      <w:proofErr w:type="spellStart"/>
                      <w:r w:rsidRPr="00FE3E30">
                        <w:rPr>
                          <w:rFonts w:asciiTheme="minorHAnsi" w:hAnsiTheme="minorHAnsi" w:cs="Lucida Grande"/>
                          <w:color w:val="000000"/>
                          <w:sz w:val="19"/>
                          <w:szCs w:val="19"/>
                          <w:shd w:val="clear" w:color="auto" w:fill="FFFFFF"/>
                        </w:rPr>
                        <w:t>Kuersten</w:t>
                      </w:r>
                      <w:proofErr w:type="spellEnd"/>
                      <w:r w:rsidRPr="00FE3E30">
                        <w:rPr>
                          <w:rFonts w:asciiTheme="minorHAnsi" w:hAnsiTheme="minorHAnsi" w:cs="Lucida Grande"/>
                          <w:color w:val="000000"/>
                          <w:sz w:val="19"/>
                          <w:szCs w:val="19"/>
                          <w:shd w:val="clear" w:color="auto" w:fill="FFFFFF"/>
                        </w:rPr>
                        <w:t>)</w:t>
                      </w:r>
                      <w:r w:rsidR="00287B93" w:rsidRPr="00FE3E30">
                        <w:rPr>
                          <w:rFonts w:asciiTheme="minorHAnsi" w:hAnsiTheme="minorHAnsi" w:cs="Lucida Grande"/>
                          <w:color w:val="000000"/>
                          <w:sz w:val="19"/>
                          <w:szCs w:val="19"/>
                          <w:shd w:val="clear" w:color="auto" w:fill="FFFFFF"/>
                        </w:rPr>
                        <w:t>.</w:t>
                      </w: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mc:Fallback>
        </mc:AlternateContent>
      </w:r>
      <w:r w:rsidR="00FE3E30">
        <w:rPr>
          <w:noProof/>
          <w:szCs w:val="20"/>
        </w:rPr>
        <w:drawing>
          <wp:anchor distT="0" distB="0" distL="114300" distR="114300" simplePos="0" relativeHeight="251648512" behindDoc="1" locked="0" layoutInCell="1" allowOverlap="1" wp14:anchorId="0560757F" wp14:editId="60883BB6">
            <wp:simplePos x="0" y="0"/>
            <wp:positionH relativeFrom="column">
              <wp:posOffset>-1133475</wp:posOffset>
            </wp:positionH>
            <wp:positionV relativeFrom="paragraph">
              <wp:posOffset>-890212</wp:posOffset>
            </wp:positionV>
            <wp:extent cx="10058400" cy="7772400"/>
            <wp:effectExtent l="0" t="0" r="0" b="0"/>
            <wp:wrapNone/>
            <wp:docPr id="9"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33A">
        <w:rPr>
          <w:noProof/>
          <w:szCs w:val="20"/>
        </w:rPr>
        <mc:AlternateContent>
          <mc:Choice Requires="wps">
            <w:drawing>
              <wp:anchor distT="0" distB="0" distL="114300" distR="114300" simplePos="0" relativeHeight="251657728" behindDoc="0" locked="0" layoutInCell="1" allowOverlap="1" wp14:anchorId="79C3F17B" wp14:editId="6D13F152">
                <wp:simplePos x="0" y="0"/>
                <wp:positionH relativeFrom="column">
                  <wp:posOffset>6105525</wp:posOffset>
                </wp:positionH>
                <wp:positionV relativeFrom="paragraph">
                  <wp:posOffset>3623945</wp:posOffset>
                </wp:positionV>
                <wp:extent cx="2404745" cy="299085"/>
                <wp:effectExtent l="0" t="0" r="1460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290373" w:rsidRDefault="00290373" w:rsidP="00290373">
                            <w:pPr>
                              <w:pStyle w:val="HEADLINE"/>
                              <w:rPr>
                                <w:rFonts w:ascii="La Bamba LET" w:hAnsi="La Bamba LET"/>
                                <w:color w:val="auto"/>
                                <w:sz w:val="40"/>
                                <w:szCs w:val="40"/>
                              </w:rPr>
                            </w:pPr>
                            <w:r w:rsidRPr="00290373">
                              <w:rPr>
                                <w:rFonts w:ascii="La Bamba LET" w:hAnsi="La Bamba LET"/>
                                <w:color w:val="auto"/>
                                <w:sz w:val="40"/>
                                <w:szCs w:val="40"/>
                              </w:rPr>
                              <w:t>Extra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480.75pt;margin-top:285.35pt;width:189.3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p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" filled="f" stroked="f">
                <v:textbox inset="0,0,0,0">
                  <w:txbxContent>
                    <w:p w:rsidR="00E72BAF" w:rsidRPr="00290373" w:rsidRDefault="00290373" w:rsidP="00290373">
                      <w:pPr>
                        <w:pStyle w:val="HEADLINE"/>
                        <w:rPr>
                          <w:rFonts w:ascii="La Bamba LET" w:hAnsi="La Bamba LET"/>
                          <w:color w:val="auto"/>
                          <w:sz w:val="40"/>
                          <w:szCs w:val="40"/>
                        </w:rPr>
                      </w:pPr>
                      <w:r w:rsidRPr="00290373">
                        <w:rPr>
                          <w:rFonts w:ascii="La Bamba LET" w:hAnsi="La Bamba LET"/>
                          <w:color w:val="auto"/>
                          <w:sz w:val="40"/>
                          <w:szCs w:val="40"/>
                        </w:rPr>
                        <w:t>Extra Practice</w:t>
                      </w:r>
                    </w:p>
                  </w:txbxContent>
                </v:textbox>
              </v:shape>
            </w:pict>
          </mc:Fallback>
        </mc:AlternateContent>
      </w:r>
      <w:r w:rsidR="00D4233A">
        <w:rPr>
          <w:noProof/>
          <w:szCs w:val="20"/>
        </w:rPr>
        <mc:AlternateContent>
          <mc:Choice Requires="wps">
            <w:drawing>
              <wp:anchor distT="0" distB="0" distL="114300" distR="114300" simplePos="0" relativeHeight="251658752" behindDoc="0" locked="0" layoutInCell="1" allowOverlap="1" wp14:anchorId="311DB75F" wp14:editId="5C109698">
                <wp:simplePos x="0" y="0"/>
                <wp:positionH relativeFrom="column">
                  <wp:posOffset>5906135</wp:posOffset>
                </wp:positionH>
                <wp:positionV relativeFrom="paragraph">
                  <wp:posOffset>3782060</wp:posOffset>
                </wp:positionV>
                <wp:extent cx="2742565" cy="2975610"/>
                <wp:effectExtent l="0" t="0" r="635" b="1524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97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33A" w:rsidRDefault="00D4233A" w:rsidP="008A26B9">
                            <w:pPr>
                              <w:pStyle w:val="BodyCopy"/>
                              <w:rPr>
                                <w:rFonts w:asciiTheme="minorHAnsi" w:hAnsiTheme="minorHAnsi"/>
                                <w:color w:val="auto"/>
                                <w:sz w:val="16"/>
                              </w:rPr>
                            </w:pPr>
                          </w:p>
                          <w:p w:rsidR="00E72BAF" w:rsidRPr="00D4233A" w:rsidRDefault="008A26B9" w:rsidP="008A26B9">
                            <w:pPr>
                              <w:pStyle w:val="BodyCopy"/>
                              <w:rPr>
                                <w:color w:val="FFFFFF"/>
                                <w:sz w:val="16"/>
                              </w:rPr>
                            </w:pPr>
                            <w:r w:rsidRPr="00D4233A">
                              <w:rPr>
                                <w:rFonts w:asciiTheme="minorHAnsi" w:hAnsiTheme="minorHAnsi"/>
                                <w:color w:val="auto"/>
                                <w:sz w:val="16"/>
                              </w:rPr>
                              <w:t>Noun Dunk:</w:t>
                            </w:r>
                            <w:r w:rsidRPr="00D4233A">
                              <w:rPr>
                                <w:color w:val="auto"/>
                                <w:sz w:val="16"/>
                              </w:rPr>
                              <w:t xml:space="preserve"> </w:t>
                            </w:r>
                            <w:hyperlink r:id="rId39" w:history="1">
                              <w:r w:rsidRPr="00D4233A">
                                <w:rPr>
                                  <w:rStyle w:val="Hyperlink"/>
                                  <w:sz w:val="16"/>
                                </w:rPr>
                                <w:t>http://www.harcourtschool.com/activity/basketball/index.html</w:t>
                              </w:r>
                            </w:hyperlink>
                          </w:p>
                          <w:p w:rsidR="00E72BAF" w:rsidRPr="00D4233A" w:rsidRDefault="00E72BAF" w:rsidP="00157382">
                            <w:pPr>
                              <w:pStyle w:val="BodyCopy"/>
                              <w:rPr>
                                <w:color w:val="FFFFFF"/>
                                <w:sz w:val="16"/>
                              </w:rPr>
                            </w:pPr>
                          </w:p>
                          <w:p w:rsidR="008A26B9" w:rsidRPr="00D4233A" w:rsidRDefault="008A26B9" w:rsidP="00157382">
                            <w:pPr>
                              <w:pStyle w:val="BodyCopy"/>
                              <w:rPr>
                                <w:sz w:val="16"/>
                              </w:rPr>
                            </w:pPr>
                            <w:r w:rsidRPr="00D4233A">
                              <w:rPr>
                                <w:rFonts w:asciiTheme="minorHAnsi" w:hAnsiTheme="minorHAnsi"/>
                                <w:color w:val="auto"/>
                                <w:sz w:val="16"/>
                              </w:rPr>
                              <w:t xml:space="preserve">Grammar Arcade </w:t>
                            </w:r>
                            <w:hyperlink r:id="rId40" w:history="1">
                              <w:r w:rsidRPr="00D4233A">
                                <w:rPr>
                                  <w:rStyle w:val="Hyperlink"/>
                                  <w:sz w:val="16"/>
                                </w:rPr>
                                <w:t>http://www.classzone.com/cz/books/ml_lit_gr11/resources/applications/grammar_arcade_beta/arcade.html</w:t>
                              </w:r>
                            </w:hyperlink>
                          </w:p>
                          <w:p w:rsidR="008A26B9" w:rsidRPr="00D4233A" w:rsidRDefault="008A26B9" w:rsidP="00157382">
                            <w:pPr>
                              <w:pStyle w:val="BodyCopy"/>
                              <w:rPr>
                                <w:sz w:val="16"/>
                              </w:rPr>
                            </w:pPr>
                          </w:p>
                          <w:p w:rsidR="008A26B9" w:rsidRPr="00D4233A" w:rsidRDefault="008A26B9" w:rsidP="00157382">
                            <w:pPr>
                              <w:pStyle w:val="BodyCopy"/>
                              <w:rPr>
                                <w:rFonts w:asciiTheme="minorHAnsi" w:hAnsiTheme="minorHAnsi"/>
                                <w:color w:val="auto"/>
                                <w:sz w:val="16"/>
                              </w:rPr>
                            </w:pPr>
                            <w:r w:rsidRPr="00D4233A">
                              <w:rPr>
                                <w:rFonts w:asciiTheme="minorHAnsi" w:hAnsiTheme="minorHAnsi"/>
                                <w:color w:val="auto"/>
                                <w:sz w:val="16"/>
                              </w:rPr>
                              <w:t>Punctuation Campground</w:t>
                            </w:r>
                          </w:p>
                          <w:p w:rsidR="008A26B9" w:rsidRPr="00D4233A" w:rsidRDefault="00156165" w:rsidP="00157382">
                            <w:pPr>
                              <w:pStyle w:val="BodyCopy"/>
                              <w:rPr>
                                <w:sz w:val="16"/>
                              </w:rPr>
                            </w:pPr>
                            <w:hyperlink r:id="rId41" w:history="1">
                              <w:r w:rsidR="008A26B9" w:rsidRPr="00D4233A">
                                <w:rPr>
                                  <w:rStyle w:val="Hyperlink"/>
                                  <w:sz w:val="16"/>
                                </w:rPr>
                                <w:t>http://www.harcourtschool.com/activity/punctuation/index_pre.html</w:t>
                              </w:r>
                            </w:hyperlink>
                          </w:p>
                          <w:p w:rsidR="008A26B9" w:rsidRPr="00D4233A" w:rsidRDefault="008A26B9" w:rsidP="00157382">
                            <w:pPr>
                              <w:pStyle w:val="BodyCopy"/>
                              <w:rPr>
                                <w:sz w:val="16"/>
                              </w:rPr>
                            </w:pPr>
                          </w:p>
                          <w:p w:rsidR="008A26B9" w:rsidRPr="00D4233A" w:rsidRDefault="008A26B9" w:rsidP="00157382">
                            <w:pPr>
                              <w:pStyle w:val="BodyCopy"/>
                              <w:rPr>
                                <w:sz w:val="16"/>
                              </w:rPr>
                            </w:pPr>
                            <w:r w:rsidRPr="00D4233A">
                              <w:rPr>
                                <w:rFonts w:asciiTheme="minorHAnsi" w:hAnsiTheme="minorHAnsi"/>
                                <w:color w:val="auto"/>
                                <w:sz w:val="16"/>
                              </w:rPr>
                              <w:t>Wacky Web tales (like Mad Libs)</w:t>
                            </w:r>
                            <w:r w:rsidRPr="00D4233A">
                              <w:rPr>
                                <w:sz w:val="16"/>
                              </w:rPr>
                              <w:t xml:space="preserve"> </w:t>
                            </w:r>
                            <w:hyperlink r:id="rId42" w:history="1">
                              <w:r w:rsidRPr="00D4233A">
                                <w:rPr>
                                  <w:rStyle w:val="Hyperlink"/>
                                  <w:sz w:val="16"/>
                                </w:rPr>
                                <w:t>http://www.eduplace.com/tales/index.html</w:t>
                              </w:r>
                            </w:hyperlink>
                          </w:p>
                          <w:p w:rsidR="008A26B9" w:rsidRPr="00D4233A" w:rsidRDefault="008A26B9" w:rsidP="00157382">
                            <w:pPr>
                              <w:pStyle w:val="BodyCopy"/>
                              <w:rPr>
                                <w:color w:val="FFFFFF"/>
                                <w:sz w:val="16"/>
                              </w:rPr>
                            </w:pPr>
                          </w:p>
                          <w:p w:rsidR="008A26B9" w:rsidRPr="00D4233A" w:rsidRDefault="008A26B9" w:rsidP="00157382">
                            <w:pPr>
                              <w:pStyle w:val="BodyCopy"/>
                              <w:rPr>
                                <w:color w:val="FFFFFF"/>
                                <w:sz w:val="16"/>
                              </w:rPr>
                            </w:pPr>
                            <w:r w:rsidRPr="00D4233A">
                              <w:rPr>
                                <w:rFonts w:asciiTheme="minorHAnsi" w:hAnsiTheme="minorHAnsi"/>
                                <w:color w:val="auto"/>
                                <w:sz w:val="16"/>
                              </w:rPr>
                              <w:t xml:space="preserve">Vocabulary, Synonyms &amp; Antonyms and all different other games you would ever want </w:t>
                            </w:r>
                            <w:hyperlink r:id="rId43" w:history="1">
                              <w:r w:rsidRPr="00D4233A">
                                <w:rPr>
                                  <w:rStyle w:val="Hyperlink"/>
                                  <w:sz w:val="16"/>
                                </w:rPr>
                                <w:t>http://www.vocabulary.co.il/eighth-grade-vocabulary-games/</w:t>
                              </w:r>
                            </w:hyperlink>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465.05pt;margin-top:297.8pt;width:215.95pt;height:2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Lwtg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" filled="f" stroked="f">
                <v:textbox inset="0,0,0,0">
                  <w:txbxContent>
                    <w:p w:rsidR="00D4233A" w:rsidRDefault="00D4233A" w:rsidP="008A26B9">
                      <w:pPr>
                        <w:pStyle w:val="BodyCopy"/>
                        <w:rPr>
                          <w:rFonts w:asciiTheme="minorHAnsi" w:hAnsiTheme="minorHAnsi"/>
                          <w:color w:val="auto"/>
                          <w:sz w:val="16"/>
                        </w:rPr>
                      </w:pPr>
                    </w:p>
                    <w:p w:rsidR="00E72BAF" w:rsidRPr="00D4233A" w:rsidRDefault="008A26B9" w:rsidP="008A26B9">
                      <w:pPr>
                        <w:pStyle w:val="BodyCopy"/>
                        <w:rPr>
                          <w:color w:val="FFFFFF"/>
                          <w:sz w:val="16"/>
                        </w:rPr>
                      </w:pPr>
                      <w:r w:rsidRPr="00D4233A">
                        <w:rPr>
                          <w:rFonts w:asciiTheme="minorHAnsi" w:hAnsiTheme="minorHAnsi"/>
                          <w:color w:val="auto"/>
                          <w:sz w:val="16"/>
                        </w:rPr>
                        <w:t>Noun Dunk:</w:t>
                      </w:r>
                      <w:r w:rsidRPr="00D4233A">
                        <w:rPr>
                          <w:color w:val="auto"/>
                          <w:sz w:val="16"/>
                        </w:rPr>
                        <w:t xml:space="preserve"> </w:t>
                      </w:r>
                      <w:hyperlink r:id="rId44" w:history="1">
                        <w:r w:rsidRPr="00D4233A">
                          <w:rPr>
                            <w:rStyle w:val="Hyperlink"/>
                            <w:sz w:val="16"/>
                          </w:rPr>
                          <w:t>http://www.harcourtschool.com/activity/basketball/index.html</w:t>
                        </w:r>
                      </w:hyperlink>
                    </w:p>
                    <w:p w:rsidR="00E72BAF" w:rsidRPr="00D4233A" w:rsidRDefault="00E72BAF" w:rsidP="00157382">
                      <w:pPr>
                        <w:pStyle w:val="BodyCopy"/>
                        <w:rPr>
                          <w:color w:val="FFFFFF"/>
                          <w:sz w:val="16"/>
                        </w:rPr>
                      </w:pPr>
                    </w:p>
                    <w:p w:rsidR="008A26B9" w:rsidRPr="00D4233A" w:rsidRDefault="008A26B9" w:rsidP="00157382">
                      <w:pPr>
                        <w:pStyle w:val="BodyCopy"/>
                        <w:rPr>
                          <w:sz w:val="16"/>
                        </w:rPr>
                      </w:pPr>
                      <w:r w:rsidRPr="00D4233A">
                        <w:rPr>
                          <w:rFonts w:asciiTheme="minorHAnsi" w:hAnsiTheme="minorHAnsi"/>
                          <w:color w:val="auto"/>
                          <w:sz w:val="16"/>
                        </w:rPr>
                        <w:t xml:space="preserve">Grammar Arcade </w:t>
                      </w:r>
                      <w:hyperlink r:id="rId45" w:history="1">
                        <w:r w:rsidRPr="00D4233A">
                          <w:rPr>
                            <w:rStyle w:val="Hyperlink"/>
                            <w:sz w:val="16"/>
                          </w:rPr>
                          <w:t>http://www.classzone.com/cz/books/ml_lit_gr11/resources/applications/grammar_arcade_beta/arcade.html</w:t>
                        </w:r>
                      </w:hyperlink>
                    </w:p>
                    <w:p w:rsidR="008A26B9" w:rsidRPr="00D4233A" w:rsidRDefault="008A26B9" w:rsidP="00157382">
                      <w:pPr>
                        <w:pStyle w:val="BodyCopy"/>
                        <w:rPr>
                          <w:sz w:val="16"/>
                        </w:rPr>
                      </w:pPr>
                    </w:p>
                    <w:p w:rsidR="008A26B9" w:rsidRPr="00D4233A" w:rsidRDefault="008A26B9" w:rsidP="00157382">
                      <w:pPr>
                        <w:pStyle w:val="BodyCopy"/>
                        <w:rPr>
                          <w:rFonts w:asciiTheme="minorHAnsi" w:hAnsiTheme="minorHAnsi"/>
                          <w:color w:val="auto"/>
                          <w:sz w:val="16"/>
                        </w:rPr>
                      </w:pPr>
                      <w:r w:rsidRPr="00D4233A">
                        <w:rPr>
                          <w:rFonts w:asciiTheme="minorHAnsi" w:hAnsiTheme="minorHAnsi"/>
                          <w:color w:val="auto"/>
                          <w:sz w:val="16"/>
                        </w:rPr>
                        <w:t>Punctuation Campground</w:t>
                      </w:r>
                    </w:p>
                    <w:p w:rsidR="008A26B9" w:rsidRPr="00D4233A" w:rsidRDefault="00156165" w:rsidP="00157382">
                      <w:pPr>
                        <w:pStyle w:val="BodyCopy"/>
                        <w:rPr>
                          <w:sz w:val="16"/>
                        </w:rPr>
                      </w:pPr>
                      <w:hyperlink r:id="rId46" w:history="1">
                        <w:r w:rsidR="008A26B9" w:rsidRPr="00D4233A">
                          <w:rPr>
                            <w:rStyle w:val="Hyperlink"/>
                            <w:sz w:val="16"/>
                          </w:rPr>
                          <w:t>http://www.harcourtschool.com/activity/punctuation/index_pre.html</w:t>
                        </w:r>
                      </w:hyperlink>
                    </w:p>
                    <w:p w:rsidR="008A26B9" w:rsidRPr="00D4233A" w:rsidRDefault="008A26B9" w:rsidP="00157382">
                      <w:pPr>
                        <w:pStyle w:val="BodyCopy"/>
                        <w:rPr>
                          <w:sz w:val="16"/>
                        </w:rPr>
                      </w:pPr>
                    </w:p>
                    <w:p w:rsidR="008A26B9" w:rsidRPr="00D4233A" w:rsidRDefault="008A26B9" w:rsidP="00157382">
                      <w:pPr>
                        <w:pStyle w:val="BodyCopy"/>
                        <w:rPr>
                          <w:sz w:val="16"/>
                        </w:rPr>
                      </w:pPr>
                      <w:r w:rsidRPr="00D4233A">
                        <w:rPr>
                          <w:rFonts w:asciiTheme="minorHAnsi" w:hAnsiTheme="minorHAnsi"/>
                          <w:color w:val="auto"/>
                          <w:sz w:val="16"/>
                        </w:rPr>
                        <w:t>Wacky Web tales (like Mad Libs)</w:t>
                      </w:r>
                      <w:r w:rsidRPr="00D4233A">
                        <w:rPr>
                          <w:sz w:val="16"/>
                        </w:rPr>
                        <w:t xml:space="preserve"> </w:t>
                      </w:r>
                      <w:hyperlink r:id="rId47" w:history="1">
                        <w:r w:rsidRPr="00D4233A">
                          <w:rPr>
                            <w:rStyle w:val="Hyperlink"/>
                            <w:sz w:val="16"/>
                          </w:rPr>
                          <w:t>http://www.eduplace.com/tales/index.html</w:t>
                        </w:r>
                      </w:hyperlink>
                    </w:p>
                    <w:p w:rsidR="008A26B9" w:rsidRPr="00D4233A" w:rsidRDefault="008A26B9" w:rsidP="00157382">
                      <w:pPr>
                        <w:pStyle w:val="BodyCopy"/>
                        <w:rPr>
                          <w:color w:val="FFFFFF"/>
                          <w:sz w:val="16"/>
                        </w:rPr>
                      </w:pPr>
                    </w:p>
                    <w:p w:rsidR="008A26B9" w:rsidRPr="00D4233A" w:rsidRDefault="008A26B9" w:rsidP="00157382">
                      <w:pPr>
                        <w:pStyle w:val="BodyCopy"/>
                        <w:rPr>
                          <w:color w:val="FFFFFF"/>
                          <w:sz w:val="16"/>
                        </w:rPr>
                      </w:pPr>
                      <w:r w:rsidRPr="00D4233A">
                        <w:rPr>
                          <w:rFonts w:asciiTheme="minorHAnsi" w:hAnsiTheme="minorHAnsi"/>
                          <w:color w:val="auto"/>
                          <w:sz w:val="16"/>
                        </w:rPr>
                        <w:t xml:space="preserve">Vocabulary, Synonyms &amp; Antonyms and all different other games you would ever want </w:t>
                      </w:r>
                      <w:hyperlink r:id="rId48" w:history="1">
                        <w:r w:rsidRPr="00D4233A">
                          <w:rPr>
                            <w:rStyle w:val="Hyperlink"/>
                            <w:sz w:val="16"/>
                          </w:rPr>
                          <w:t>http://www.vocabulary.co.il/eighth-grade-vocabulary-games/</w:t>
                        </w:r>
                      </w:hyperlink>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mc:Fallback>
        </mc:AlternateContent>
      </w:r>
      <w:r w:rsidR="00D4233A">
        <w:rPr>
          <w:noProof/>
          <w:szCs w:val="20"/>
        </w:rPr>
        <mc:AlternateContent>
          <mc:Choice Requires="wps">
            <w:drawing>
              <wp:anchor distT="0" distB="0" distL="114300" distR="114300" simplePos="0" relativeHeight="251675136" behindDoc="0" locked="0" layoutInCell="1" allowOverlap="1" wp14:anchorId="036E3252" wp14:editId="358D12E3">
                <wp:simplePos x="0" y="0"/>
                <wp:positionH relativeFrom="column">
                  <wp:posOffset>6022514</wp:posOffset>
                </wp:positionH>
                <wp:positionV relativeFrom="paragraph">
                  <wp:posOffset>747799</wp:posOffset>
                </wp:positionV>
                <wp:extent cx="2604250" cy="432262"/>
                <wp:effectExtent l="19050" t="19050" r="43815" b="44450"/>
                <wp:wrapNone/>
                <wp:docPr id="30" name="Text Box 30"/>
                <wp:cNvGraphicFramePr/>
                <a:graphic xmlns:a="http://schemas.openxmlformats.org/drawingml/2006/main">
                  <a:graphicData uri="http://schemas.microsoft.com/office/word/2010/wordprocessingShape">
                    <wps:wsp>
                      <wps:cNvSpPr txBox="1"/>
                      <wps:spPr>
                        <a:xfrm>
                          <a:off x="0" y="0"/>
                          <a:ext cx="2604250" cy="432262"/>
                        </a:xfrm>
                        <a:prstGeom prst="rect">
                          <a:avLst/>
                        </a:prstGeom>
                        <a:solidFill>
                          <a:schemeClr val="accent5">
                            <a:lumMod val="40000"/>
                            <a:lumOff val="60000"/>
                          </a:schemeClr>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33A" w:rsidRPr="0003741A" w:rsidRDefault="00D4233A" w:rsidP="00D4233A">
                            <w:pPr>
                              <w:pStyle w:val="HEADLINE"/>
                              <w:jc w:val="left"/>
                              <w:rPr>
                                <w:rFonts w:ascii="La Bamba LET" w:hAnsi="La Bamba LET"/>
                                <w:b w:val="0"/>
                                <w:color w:val="auto"/>
                                <w:sz w:val="36"/>
                                <w14:textOutline w14:w="9525" w14:cap="rnd" w14:cmpd="sng" w14:algn="ctr">
                                  <w14:solidFill>
                                    <w14:srgbClr w14:val="000000"/>
                                  </w14:solidFill>
                                  <w14:prstDash w14:val="solid"/>
                                  <w14:bevel/>
                                </w14:textOutline>
                              </w:rPr>
                            </w:pPr>
                            <w:r w:rsidRPr="0003741A">
                              <w:rPr>
                                <w:rFonts w:ascii="La Bamba LET" w:hAnsi="La Bamba LET"/>
                                <w:b w:val="0"/>
                                <w:color w:val="auto"/>
                                <w:sz w:val="36"/>
                                <w14:textOutline w14:w="9525" w14:cap="rnd" w14:cmpd="sng" w14:algn="ctr">
                                  <w14:solidFill>
                                    <w14:srgbClr w14:val="000000"/>
                                  </w14:solidFill>
                                  <w14:prstDash w14:val="solid"/>
                                  <w14:bevel/>
                                </w14:textOutline>
                              </w:rPr>
                              <w:t>English &amp; History Overlap</w:t>
                            </w:r>
                          </w:p>
                          <w:p w:rsidR="00D4233A" w:rsidRDefault="00D42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74.2pt;margin-top:58.9pt;width:205.05pt;height:3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" fillcolor="#b6dde8 [1304]" strokeweight="4.5pt">
                <v:textbox>
                  <w:txbxContent>
                    <w:p w:rsidR="00D4233A" w:rsidRPr="0003741A" w:rsidRDefault="00D4233A" w:rsidP="00D4233A">
                      <w:pPr>
                        <w:pStyle w:val="HEADLINE"/>
                        <w:jc w:val="left"/>
                        <w:rPr>
                          <w:rFonts w:ascii="La Bamba LET" w:hAnsi="La Bamba LET"/>
                          <w:b w:val="0"/>
                          <w:color w:val="auto"/>
                          <w:sz w:val="36"/>
                          <w14:textOutline w14:w="9525" w14:cap="rnd" w14:cmpd="sng" w14:algn="ctr">
                            <w14:solidFill>
                              <w14:srgbClr w14:val="000000"/>
                            </w14:solidFill>
                            <w14:prstDash w14:val="solid"/>
                            <w14:bevel/>
                          </w14:textOutline>
                        </w:rPr>
                      </w:pPr>
                      <w:r w:rsidRPr="0003741A">
                        <w:rPr>
                          <w:rFonts w:ascii="La Bamba LET" w:hAnsi="La Bamba LET"/>
                          <w:b w:val="0"/>
                          <w:color w:val="auto"/>
                          <w:sz w:val="36"/>
                          <w14:textOutline w14:w="9525" w14:cap="rnd" w14:cmpd="sng" w14:algn="ctr">
                            <w14:solidFill>
                              <w14:srgbClr w14:val="000000"/>
                            </w14:solidFill>
                            <w14:prstDash w14:val="solid"/>
                            <w14:bevel/>
                          </w14:textOutline>
                        </w:rPr>
                        <w:t>English &amp; History Overlap</w:t>
                      </w:r>
                    </w:p>
                    <w:p w:rsidR="00D4233A" w:rsidRDefault="00D4233A"/>
                  </w:txbxContent>
                </v:textbox>
              </v:shape>
            </w:pict>
          </mc:Fallback>
        </mc:AlternateContent>
      </w:r>
      <w:r w:rsidR="00D4233A">
        <w:rPr>
          <w:noProof/>
          <w:szCs w:val="20"/>
        </w:rPr>
        <mc:AlternateContent>
          <mc:Choice Requires="wps">
            <w:drawing>
              <wp:anchor distT="0" distB="0" distL="114300" distR="114300" simplePos="0" relativeHeight="251674112" behindDoc="0" locked="0" layoutInCell="1" allowOverlap="1" wp14:anchorId="001A508E" wp14:editId="0C911302">
                <wp:simplePos x="0" y="0"/>
                <wp:positionH relativeFrom="column">
                  <wp:posOffset>5906135</wp:posOffset>
                </wp:positionH>
                <wp:positionV relativeFrom="paragraph">
                  <wp:posOffset>1221509</wp:posOffset>
                </wp:positionV>
                <wp:extent cx="2742565" cy="2111433"/>
                <wp:effectExtent l="0" t="0" r="635" b="3175"/>
                <wp:wrapNone/>
                <wp:docPr id="29" name="Text Box 29"/>
                <wp:cNvGraphicFramePr/>
                <a:graphic xmlns:a="http://schemas.openxmlformats.org/drawingml/2006/main">
                  <a:graphicData uri="http://schemas.microsoft.com/office/word/2010/wordprocessingShape">
                    <wps:wsp>
                      <wps:cNvSpPr txBox="1"/>
                      <wps:spPr>
                        <a:xfrm>
                          <a:off x="0" y="0"/>
                          <a:ext cx="2742565" cy="2111433"/>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33A" w:rsidRPr="00D4233A" w:rsidRDefault="00D4233A" w:rsidP="00D4233A">
                            <w:pPr>
                              <w:pStyle w:val="BodyCopy"/>
                              <w:rPr>
                                <w:rFonts w:ascii="Calibri" w:hAnsi="Calibri"/>
                                <w:color w:val="auto"/>
                                <w:sz w:val="16"/>
                              </w:rPr>
                            </w:pPr>
                            <w:r w:rsidRPr="00D4233A">
                              <w:rPr>
                                <w:rFonts w:ascii="Calibri" w:hAnsi="Calibri"/>
                                <w:color w:val="auto"/>
                                <w:sz w:val="16"/>
                              </w:rPr>
                              <w:t>Many times skills you learn in English class will translate into what you are learning in history class. You will need to use these reading skills in order to understand the material we will be learning about in history class. Some examples for this year:</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Main Idea</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Compare &amp; Contrast</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Comprehension</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Fact vs. Opinion</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Summary</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Point of View</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Using Graphics &amp; Charts</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Bias and Propaganda</w:t>
                            </w:r>
                          </w:p>
                          <w:p w:rsidR="00D4233A" w:rsidRDefault="00D42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margin-left:465.05pt;margin-top:96.2pt;width:215.95pt;height:16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" fillcolor="#b6dde8 [1304]" stroked="f" strokeweight=".5pt">
                <v:textbox>
                  <w:txbxContent>
                    <w:p w:rsidR="00D4233A" w:rsidRPr="00D4233A" w:rsidRDefault="00D4233A" w:rsidP="00D4233A">
                      <w:pPr>
                        <w:pStyle w:val="BodyCopy"/>
                        <w:rPr>
                          <w:rFonts w:ascii="Calibri" w:hAnsi="Calibri"/>
                          <w:color w:val="auto"/>
                          <w:sz w:val="16"/>
                        </w:rPr>
                      </w:pPr>
                      <w:r w:rsidRPr="00D4233A">
                        <w:rPr>
                          <w:rFonts w:ascii="Calibri" w:hAnsi="Calibri"/>
                          <w:color w:val="auto"/>
                          <w:sz w:val="16"/>
                        </w:rPr>
                        <w:t>Many times skills you learn in English class will translate into what you are learning in history class. You will need to use these reading skills in order to understand the material we will be learning about in history class. Some examples for this year:</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Main Idea</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Compare &amp; Contrast</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Comprehension</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Fact vs. Opinion</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Summary</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Point of View</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Using Graphics &amp; Charts</w:t>
                      </w:r>
                    </w:p>
                    <w:p w:rsidR="00D4233A" w:rsidRPr="00D4233A" w:rsidRDefault="00D4233A" w:rsidP="00D4233A">
                      <w:pPr>
                        <w:pStyle w:val="BodyCopy"/>
                        <w:numPr>
                          <w:ilvl w:val="0"/>
                          <w:numId w:val="5"/>
                        </w:numPr>
                        <w:rPr>
                          <w:rFonts w:ascii="Calibri" w:hAnsi="Calibri"/>
                          <w:color w:val="auto"/>
                          <w:sz w:val="16"/>
                        </w:rPr>
                      </w:pPr>
                      <w:r w:rsidRPr="00D4233A">
                        <w:rPr>
                          <w:rFonts w:ascii="Calibri" w:hAnsi="Calibri"/>
                          <w:color w:val="auto"/>
                          <w:sz w:val="16"/>
                        </w:rPr>
                        <w:t>Bias and Propaganda</w:t>
                      </w:r>
                    </w:p>
                    <w:p w:rsidR="00D4233A" w:rsidRDefault="00D4233A"/>
                  </w:txbxContent>
                </v:textbox>
              </v:shape>
            </w:pict>
          </mc:Fallback>
        </mc:AlternateContent>
      </w:r>
      <w:r w:rsidR="007865C7">
        <w:rPr>
          <w:noProof/>
          <w:szCs w:val="20"/>
        </w:rPr>
        <mc:AlternateContent>
          <mc:Choice Requires="wps">
            <w:drawing>
              <wp:anchor distT="0" distB="0" distL="114300" distR="114300" simplePos="0" relativeHeight="251656704" behindDoc="0" locked="0" layoutInCell="1" allowOverlap="1" wp14:anchorId="3492E8C7" wp14:editId="02F8F33A">
                <wp:simplePos x="0" y="0"/>
                <wp:positionH relativeFrom="column">
                  <wp:posOffset>5906135</wp:posOffset>
                </wp:positionH>
                <wp:positionV relativeFrom="paragraph">
                  <wp:posOffset>-573405</wp:posOffset>
                </wp:positionV>
                <wp:extent cx="2653030" cy="1261110"/>
                <wp:effectExtent l="635" t="3175" r="3810" b="25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1DE" w:rsidRPr="008E2C19" w:rsidRDefault="00E72BAF" w:rsidP="005A21DE">
                            <w:pPr>
                              <w:pStyle w:val="BodyCopy"/>
                            </w:pPr>
                            <w:proofErr w:type="gramStart"/>
                            <w:r w:rsidRPr="000239F6">
                              <w:rPr>
                                <w:color w:val="auto"/>
                                <w:sz w:val="22"/>
                                <w:szCs w:val="22"/>
                              </w:rPr>
                              <w:t>“</w:t>
                            </w:r>
                            <w:r w:rsidR="000239F6" w:rsidRPr="000239F6">
                              <w:rPr>
                                <w:color w:val="auto"/>
                                <w:sz w:val="22"/>
                                <w:szCs w:val="22"/>
                              </w:rPr>
                              <w:t xml:space="preserve"> </w:t>
                            </w:r>
                            <w:r w:rsidR="000239F6" w:rsidRPr="00287B93">
                              <w:rPr>
                                <w:rFonts w:asciiTheme="minorHAnsi" w:hAnsiTheme="minorHAnsi"/>
                                <w:color w:val="auto"/>
                                <w:sz w:val="22"/>
                                <w:szCs w:val="22"/>
                              </w:rPr>
                              <w:t>You</w:t>
                            </w:r>
                            <w:proofErr w:type="gramEnd"/>
                            <w:r w:rsidR="000239F6" w:rsidRPr="00287B93">
                              <w:rPr>
                                <w:rFonts w:asciiTheme="minorHAnsi" w:hAnsiTheme="minorHAnsi"/>
                                <w:color w:val="auto"/>
                                <w:sz w:val="22"/>
                                <w:szCs w:val="22"/>
                              </w:rPr>
                              <w:t xml:space="preserve"> have brains in your head. You have feet in your shoes. You can steer yourself any direction you choose. You’re on your own. And you know what you know.</w:t>
                            </w:r>
                            <w:r w:rsidR="00287B93" w:rsidRPr="00287B93">
                              <w:rPr>
                                <w:rFonts w:asciiTheme="minorHAnsi" w:hAnsiTheme="minorHAnsi"/>
                                <w:color w:val="auto"/>
                                <w:sz w:val="22"/>
                                <w:szCs w:val="22"/>
                              </w:rPr>
                              <w:t xml:space="preserve"> </w:t>
                            </w:r>
                            <w:r w:rsidR="000239F6" w:rsidRPr="00287B93">
                              <w:rPr>
                                <w:rFonts w:asciiTheme="minorHAnsi" w:hAnsiTheme="minorHAnsi"/>
                                <w:color w:val="auto"/>
                                <w:sz w:val="22"/>
                                <w:szCs w:val="22"/>
                              </w:rPr>
                              <w:t>And YOU are the only one who’ll decide where to go”</w:t>
                            </w:r>
                            <w:r w:rsidR="005A21DE" w:rsidRPr="00287B93">
                              <w:rPr>
                                <w:rFonts w:asciiTheme="minorHAnsi" w:hAnsiTheme="minorHAnsi"/>
                                <w:color w:val="181818"/>
                                <w:sz w:val="21"/>
                                <w:szCs w:val="21"/>
                              </w:rPr>
                              <w:br/>
                            </w:r>
                            <w:r w:rsidR="005A21DE" w:rsidRPr="000239F6">
                              <w:rPr>
                                <w:rFonts w:ascii="Georgia" w:hAnsi="Georgia"/>
                                <w:color w:val="181818"/>
                                <w:sz w:val="21"/>
                                <w:szCs w:val="21"/>
                                <w:highlight w:val="lightGray"/>
                                <w:shd w:val="clear" w:color="auto" w:fill="FFFFFF"/>
                              </w:rPr>
                              <w:t>―</w:t>
                            </w:r>
                            <w:r w:rsidR="005A21DE" w:rsidRPr="000239F6">
                              <w:rPr>
                                <w:rStyle w:val="apple-converted-space"/>
                                <w:rFonts w:ascii="Georgia" w:hAnsi="Georgia"/>
                                <w:color w:val="181818"/>
                                <w:sz w:val="21"/>
                                <w:szCs w:val="21"/>
                                <w:highlight w:val="lightGray"/>
                                <w:shd w:val="clear" w:color="auto" w:fill="FFFFFF"/>
                              </w:rPr>
                              <w:t> </w:t>
                            </w:r>
                            <w:hyperlink r:id="rId49" w:history="1">
                              <w:r w:rsidR="005A21DE" w:rsidRPr="000239F6">
                                <w:rPr>
                                  <w:rStyle w:val="Hyperlink"/>
                                  <w:rFonts w:ascii="Georgia" w:hAnsi="Georgia"/>
                                  <w:color w:val="666600"/>
                                  <w:sz w:val="21"/>
                                  <w:szCs w:val="21"/>
                                  <w:highlight w:val="lightGray"/>
                                  <w:shd w:val="clear" w:color="auto" w:fill="FFFFFF"/>
                                </w:rPr>
                                <w:t>Dr. Seuss</w:t>
                              </w:r>
                            </w:hyperlink>
                            <w:r w:rsidR="005A21DE" w:rsidRPr="000239F6">
                              <w:rPr>
                                <w:rFonts w:ascii="Georgia" w:hAnsi="Georgia"/>
                                <w:color w:val="181818"/>
                                <w:sz w:val="21"/>
                                <w:szCs w:val="21"/>
                                <w:highlight w:val="lightGray"/>
                                <w:shd w:val="clear" w:color="auto" w:fill="FFFFFF"/>
                              </w:rPr>
                              <w:t>,</w:t>
                            </w:r>
                            <w:r w:rsidR="005A21DE" w:rsidRPr="000239F6">
                              <w:rPr>
                                <w:rStyle w:val="apple-converted-space"/>
                                <w:rFonts w:ascii="Georgia" w:hAnsi="Georgia"/>
                                <w:color w:val="181818"/>
                                <w:sz w:val="21"/>
                                <w:szCs w:val="21"/>
                                <w:highlight w:val="lightGray"/>
                                <w:shd w:val="clear" w:color="auto" w:fill="FFFFFF"/>
                              </w:rPr>
                              <w:t> </w:t>
                            </w:r>
                            <w:hyperlink r:id="rId50" w:history="1">
                              <w:r w:rsidR="005A21DE" w:rsidRPr="000239F6">
                                <w:rPr>
                                  <w:rStyle w:val="Hyperlink"/>
                                  <w:rFonts w:ascii="Georgia" w:hAnsi="Georgia"/>
                                  <w:i/>
                                  <w:iCs/>
                                  <w:color w:val="666600"/>
                                  <w:sz w:val="21"/>
                                  <w:szCs w:val="21"/>
                                  <w:highlight w:val="lightGray"/>
                                  <w:shd w:val="clear" w:color="auto" w:fill="FFFFFF"/>
                                </w:rPr>
                                <w:t>Oh, the Places You'll Go</w:t>
                              </w:r>
                              <w:proofErr w:type="gramStart"/>
                              <w:r w:rsidR="005A21DE" w:rsidRPr="000239F6">
                                <w:rPr>
                                  <w:rStyle w:val="Hyperlink"/>
                                  <w:rFonts w:ascii="Georgia" w:hAnsi="Georgia"/>
                                  <w:i/>
                                  <w:iCs/>
                                  <w:color w:val="666600"/>
                                  <w:sz w:val="21"/>
                                  <w:szCs w:val="21"/>
                                  <w:highlight w:val="lightGray"/>
                                  <w:shd w:val="clear" w:color="auto" w:fill="FFFFFF"/>
                                </w:rPr>
                                <w:t>!</w:t>
                              </w:r>
                            </w:hyperlink>
                            <w:r w:rsidR="005A21DE" w:rsidRPr="000239F6">
                              <w:rPr>
                                <w:highlight w:val="lightGray"/>
                              </w:rPr>
                              <w:t>.</w:t>
                            </w:r>
                            <w:proofErr w:type="gramEnd"/>
                            <w:r w:rsidR="005A21DE" w:rsidRPr="008E2C19">
                              <w:t xml:space="preserve"> </w:t>
                            </w:r>
                          </w:p>
                          <w:p w:rsidR="005A21DE" w:rsidRPr="004F11E8" w:rsidRDefault="005A21DE" w:rsidP="005A21DE">
                            <w:pPr>
                              <w:pStyle w:val="PULLQUOTE"/>
                              <w:rPr>
                                <w:color w:val="FFFFFF"/>
                                <w:sz w:val="28"/>
                              </w:rPr>
                            </w:pPr>
                          </w:p>
                          <w:p w:rsidR="00E72BAF" w:rsidRPr="004F11E8" w:rsidRDefault="00E72BAF" w:rsidP="00E72BAF">
                            <w:pPr>
                              <w:pStyle w:val="PULLQUOTE"/>
                              <w:rPr>
                                <w:color w:val="FFFFFF"/>
                                <w:sz w:val="28"/>
                              </w:rPr>
                            </w:pPr>
                            <w:r w:rsidRPr="004F11E8">
                              <w:rPr>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465.05pt;margin-top:-45.15pt;width:208.9pt;height:9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9IsQ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" filled="f" stroked="f">
                <v:textbox inset="0,0,0,0">
                  <w:txbxContent>
                    <w:p w:rsidR="005A21DE" w:rsidRPr="008E2C19" w:rsidRDefault="00E72BAF" w:rsidP="005A21DE">
                      <w:pPr>
                        <w:pStyle w:val="BodyCopy"/>
                      </w:pPr>
                      <w:proofErr w:type="gramStart"/>
                      <w:r w:rsidRPr="000239F6">
                        <w:rPr>
                          <w:color w:val="auto"/>
                          <w:sz w:val="22"/>
                          <w:szCs w:val="22"/>
                        </w:rPr>
                        <w:t>“</w:t>
                      </w:r>
                      <w:r w:rsidR="000239F6" w:rsidRPr="000239F6">
                        <w:rPr>
                          <w:color w:val="auto"/>
                          <w:sz w:val="22"/>
                          <w:szCs w:val="22"/>
                        </w:rPr>
                        <w:t xml:space="preserve"> </w:t>
                      </w:r>
                      <w:r w:rsidR="000239F6" w:rsidRPr="00287B93">
                        <w:rPr>
                          <w:rFonts w:asciiTheme="minorHAnsi" w:hAnsiTheme="minorHAnsi"/>
                          <w:color w:val="auto"/>
                          <w:sz w:val="22"/>
                          <w:szCs w:val="22"/>
                        </w:rPr>
                        <w:t>You</w:t>
                      </w:r>
                      <w:proofErr w:type="gramEnd"/>
                      <w:r w:rsidR="000239F6" w:rsidRPr="00287B93">
                        <w:rPr>
                          <w:rFonts w:asciiTheme="minorHAnsi" w:hAnsiTheme="minorHAnsi"/>
                          <w:color w:val="auto"/>
                          <w:sz w:val="22"/>
                          <w:szCs w:val="22"/>
                        </w:rPr>
                        <w:t xml:space="preserve"> have brains in your head. You have feet in your shoes. You can steer yourself any direction you choose. You’re on your own. And you know what you know.</w:t>
                      </w:r>
                      <w:r w:rsidR="00287B93" w:rsidRPr="00287B93">
                        <w:rPr>
                          <w:rFonts w:asciiTheme="minorHAnsi" w:hAnsiTheme="minorHAnsi"/>
                          <w:color w:val="auto"/>
                          <w:sz w:val="22"/>
                          <w:szCs w:val="22"/>
                        </w:rPr>
                        <w:t xml:space="preserve"> </w:t>
                      </w:r>
                      <w:r w:rsidR="000239F6" w:rsidRPr="00287B93">
                        <w:rPr>
                          <w:rFonts w:asciiTheme="minorHAnsi" w:hAnsiTheme="minorHAnsi"/>
                          <w:color w:val="auto"/>
                          <w:sz w:val="22"/>
                          <w:szCs w:val="22"/>
                        </w:rPr>
                        <w:t>And YOU are the only one who’ll decide where to go”</w:t>
                      </w:r>
                      <w:r w:rsidR="005A21DE" w:rsidRPr="00287B93">
                        <w:rPr>
                          <w:rFonts w:asciiTheme="minorHAnsi" w:hAnsiTheme="minorHAnsi"/>
                          <w:color w:val="181818"/>
                          <w:sz w:val="21"/>
                          <w:szCs w:val="21"/>
                        </w:rPr>
                        <w:br/>
                      </w:r>
                      <w:r w:rsidR="005A21DE" w:rsidRPr="000239F6">
                        <w:rPr>
                          <w:rFonts w:ascii="Georgia" w:hAnsi="Georgia"/>
                          <w:color w:val="181818"/>
                          <w:sz w:val="21"/>
                          <w:szCs w:val="21"/>
                          <w:highlight w:val="lightGray"/>
                          <w:shd w:val="clear" w:color="auto" w:fill="FFFFFF"/>
                        </w:rPr>
                        <w:t>―</w:t>
                      </w:r>
                      <w:r w:rsidR="005A21DE" w:rsidRPr="000239F6">
                        <w:rPr>
                          <w:rStyle w:val="apple-converted-space"/>
                          <w:rFonts w:ascii="Georgia" w:hAnsi="Georgia"/>
                          <w:color w:val="181818"/>
                          <w:sz w:val="21"/>
                          <w:szCs w:val="21"/>
                          <w:highlight w:val="lightGray"/>
                          <w:shd w:val="clear" w:color="auto" w:fill="FFFFFF"/>
                        </w:rPr>
                        <w:t> </w:t>
                      </w:r>
                      <w:hyperlink r:id="rId51" w:history="1">
                        <w:r w:rsidR="005A21DE" w:rsidRPr="000239F6">
                          <w:rPr>
                            <w:rStyle w:val="Hyperlink"/>
                            <w:rFonts w:ascii="Georgia" w:hAnsi="Georgia"/>
                            <w:color w:val="666600"/>
                            <w:sz w:val="21"/>
                            <w:szCs w:val="21"/>
                            <w:highlight w:val="lightGray"/>
                            <w:shd w:val="clear" w:color="auto" w:fill="FFFFFF"/>
                          </w:rPr>
                          <w:t>Dr. Seuss</w:t>
                        </w:r>
                      </w:hyperlink>
                      <w:r w:rsidR="005A21DE" w:rsidRPr="000239F6">
                        <w:rPr>
                          <w:rFonts w:ascii="Georgia" w:hAnsi="Georgia"/>
                          <w:color w:val="181818"/>
                          <w:sz w:val="21"/>
                          <w:szCs w:val="21"/>
                          <w:highlight w:val="lightGray"/>
                          <w:shd w:val="clear" w:color="auto" w:fill="FFFFFF"/>
                        </w:rPr>
                        <w:t>,</w:t>
                      </w:r>
                      <w:r w:rsidR="005A21DE" w:rsidRPr="000239F6">
                        <w:rPr>
                          <w:rStyle w:val="apple-converted-space"/>
                          <w:rFonts w:ascii="Georgia" w:hAnsi="Georgia"/>
                          <w:color w:val="181818"/>
                          <w:sz w:val="21"/>
                          <w:szCs w:val="21"/>
                          <w:highlight w:val="lightGray"/>
                          <w:shd w:val="clear" w:color="auto" w:fill="FFFFFF"/>
                        </w:rPr>
                        <w:t> </w:t>
                      </w:r>
                      <w:hyperlink r:id="rId52" w:history="1">
                        <w:r w:rsidR="005A21DE" w:rsidRPr="000239F6">
                          <w:rPr>
                            <w:rStyle w:val="Hyperlink"/>
                            <w:rFonts w:ascii="Georgia" w:hAnsi="Georgia"/>
                            <w:i/>
                            <w:iCs/>
                            <w:color w:val="666600"/>
                            <w:sz w:val="21"/>
                            <w:szCs w:val="21"/>
                            <w:highlight w:val="lightGray"/>
                            <w:shd w:val="clear" w:color="auto" w:fill="FFFFFF"/>
                          </w:rPr>
                          <w:t>Oh, the Places You'll Go</w:t>
                        </w:r>
                        <w:proofErr w:type="gramStart"/>
                        <w:r w:rsidR="005A21DE" w:rsidRPr="000239F6">
                          <w:rPr>
                            <w:rStyle w:val="Hyperlink"/>
                            <w:rFonts w:ascii="Georgia" w:hAnsi="Georgia"/>
                            <w:i/>
                            <w:iCs/>
                            <w:color w:val="666600"/>
                            <w:sz w:val="21"/>
                            <w:szCs w:val="21"/>
                            <w:highlight w:val="lightGray"/>
                            <w:shd w:val="clear" w:color="auto" w:fill="FFFFFF"/>
                          </w:rPr>
                          <w:t>!</w:t>
                        </w:r>
                      </w:hyperlink>
                      <w:r w:rsidR="005A21DE" w:rsidRPr="000239F6">
                        <w:rPr>
                          <w:highlight w:val="lightGray"/>
                        </w:rPr>
                        <w:t>.</w:t>
                      </w:r>
                      <w:proofErr w:type="gramEnd"/>
                      <w:r w:rsidR="005A21DE" w:rsidRPr="008E2C19">
                        <w:t xml:space="preserve"> </w:t>
                      </w:r>
                    </w:p>
                    <w:p w:rsidR="005A21DE" w:rsidRPr="004F11E8" w:rsidRDefault="005A21DE" w:rsidP="005A21DE">
                      <w:pPr>
                        <w:pStyle w:val="PULLQUOTE"/>
                        <w:rPr>
                          <w:color w:val="FFFFFF"/>
                          <w:sz w:val="28"/>
                        </w:rPr>
                      </w:pPr>
                    </w:p>
                    <w:p w:rsidR="00E72BAF" w:rsidRPr="004F11E8" w:rsidRDefault="00E72BAF" w:rsidP="00E72BAF">
                      <w:pPr>
                        <w:pStyle w:val="PULLQUOTE"/>
                        <w:rPr>
                          <w:color w:val="FFFFFF"/>
                          <w:sz w:val="28"/>
                        </w:rPr>
                      </w:pPr>
                      <w:r w:rsidRPr="004F11E8">
                        <w:rPr>
                          <w:color w:val="FFFFFF"/>
                          <w:sz w:val="28"/>
                        </w:rPr>
                        <w:t>.”</w:t>
                      </w:r>
                    </w:p>
                  </w:txbxContent>
                </v:textbox>
              </v:shape>
            </w:pict>
          </mc:Fallback>
        </mc:AlternateContent>
      </w:r>
      <w:r w:rsidR="007865C7">
        <w:rPr>
          <w:noProof/>
          <w:szCs w:val="20"/>
        </w:rPr>
        <mc:AlternateContent>
          <mc:Choice Requires="wps">
            <w:drawing>
              <wp:anchor distT="0" distB="0" distL="114300" distR="114300" simplePos="0" relativeHeight="251654656" behindDoc="0" locked="0" layoutInCell="1" allowOverlap="1" wp14:anchorId="7C2C2C3F" wp14:editId="45AA76FB">
                <wp:simplePos x="0" y="0"/>
                <wp:positionH relativeFrom="column">
                  <wp:posOffset>2547620</wp:posOffset>
                </wp:positionH>
                <wp:positionV relativeFrom="paragraph">
                  <wp:posOffset>-246380</wp:posOffset>
                </wp:positionV>
                <wp:extent cx="2472055" cy="1243965"/>
                <wp:effectExtent l="23495" t="20320" r="38100" b="5016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243965"/>
                        </a:xfrm>
                        <a:prstGeom prst="rect">
                          <a:avLst/>
                        </a:prstGeom>
                        <a:solidFill>
                          <a:srgbClr val="4BACC6"/>
                        </a:solidFill>
                        <a:ln w="38100" cmpd="sng">
                          <a:solidFill>
                            <a:srgbClr val="365F91"/>
                          </a:solidFill>
                          <a:prstDash val="solid"/>
                          <a:miter lim="800000"/>
                          <a:headEnd/>
                          <a:tailEnd/>
                        </a:ln>
                        <a:effectLst>
                          <a:outerShdw dist="28398" dir="3806097" algn="ctr" rotWithShape="0">
                            <a:srgbClr val="205867">
                              <a:alpha val="50000"/>
                            </a:srgbClr>
                          </a:outerShdw>
                        </a:effectLst>
                      </wps:spPr>
                      <wps:txbx>
                        <w:txbxContent>
                          <w:p w:rsidR="00381BF0" w:rsidRPr="00381BF0" w:rsidRDefault="00381BF0" w:rsidP="00E72BAF">
                            <w:pPr>
                              <w:pStyle w:val="PhotoBox"/>
                              <w:rPr>
                                <w:rFonts w:ascii="La Bamba LET" w:hAnsi="La Bamba LET"/>
                                <w:sz w:val="36"/>
                                <w:szCs w:val="36"/>
                              </w:rPr>
                            </w:pPr>
                            <w:r w:rsidRPr="00381BF0">
                              <w:rPr>
                                <w:rFonts w:ascii="La Bamba LET" w:hAnsi="La Bamba LET"/>
                                <w:sz w:val="36"/>
                                <w:szCs w:val="36"/>
                              </w:rPr>
                              <w:t>Be a Book Worm!</w:t>
                            </w:r>
                          </w:p>
                          <w:p w:rsidR="00E72BAF" w:rsidRPr="005D2B4E" w:rsidRDefault="007865C7" w:rsidP="00E72BAF">
                            <w:pPr>
                              <w:pStyle w:val="PhotoBox"/>
                            </w:pPr>
                            <w:r>
                              <w:rPr>
                                <w:noProof/>
                              </w:rPr>
                              <w:drawing>
                                <wp:inline distT="0" distB="0" distL="0" distR="0" wp14:anchorId="74F093D6" wp14:editId="4C6479FE">
                                  <wp:extent cx="930910" cy="881380"/>
                                  <wp:effectExtent l="0" t="0" r="2540" b="0"/>
                                  <wp:docPr id="68" name="Picture 68" descr="C:\Users\user\AppData\Local\Microsoft\Windows\Temporary Internet Files\Content.IE5\2FSZ6TGV\MM9000410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IE5\2FSZ6TGV\MM900041016[1].gif"/>
                                          <pic:cNvPicPr>
                                            <a:picLocks noChangeAspect="1" noChangeArrowheads="1" noCrop="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0910" cy="881380"/>
                                          </a:xfrm>
                                          <a:prstGeom prst="rect">
                                            <a:avLst/>
                                          </a:prstGeom>
                                          <a:noFill/>
                                          <a:ln>
                                            <a:noFill/>
                                          </a:ln>
                                        </pic:spPr>
                                      </pic:pic>
                                    </a:graphicData>
                                  </a:graphic>
                                </wp:inline>
                              </w:drawing>
                            </w:r>
                          </w:p>
                          <w:p w:rsidR="00E72BAF" w:rsidRPr="005D2B4E" w:rsidRDefault="00E72BAF" w:rsidP="00E72BAF">
                            <w:pPr>
                              <w:pStyle w:val="PhotoBox"/>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200.6pt;margin-top:-19.4pt;width:194.65pt;height:9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" fillcolor="#4bacc6" strokecolor="#365f91" strokeweight="3pt">
                <v:shadow on="t" color="#205867" opacity=".5" offset="1pt"/>
                <v:textbox inset="0,0,0,0">
                  <w:txbxContent>
                    <w:p w:rsidR="00381BF0" w:rsidRPr="00381BF0" w:rsidRDefault="00381BF0" w:rsidP="00E72BAF">
                      <w:pPr>
                        <w:pStyle w:val="PhotoBox"/>
                        <w:rPr>
                          <w:rFonts w:ascii="La Bamba LET" w:hAnsi="La Bamba LET"/>
                          <w:sz w:val="36"/>
                          <w:szCs w:val="36"/>
                        </w:rPr>
                      </w:pPr>
                      <w:r w:rsidRPr="00381BF0">
                        <w:rPr>
                          <w:rFonts w:ascii="La Bamba LET" w:hAnsi="La Bamba LET"/>
                          <w:sz w:val="36"/>
                          <w:szCs w:val="36"/>
                        </w:rPr>
                        <w:t>Be a Book Worm!</w:t>
                      </w:r>
                    </w:p>
                    <w:p w:rsidR="00E72BAF" w:rsidRPr="005D2B4E" w:rsidRDefault="007865C7" w:rsidP="00E72BAF">
                      <w:pPr>
                        <w:pStyle w:val="PhotoBox"/>
                      </w:pPr>
                      <w:r>
                        <w:rPr>
                          <w:noProof/>
                        </w:rPr>
                        <w:drawing>
                          <wp:inline distT="0" distB="0" distL="0" distR="0" wp14:anchorId="74F093D6" wp14:editId="4C6479FE">
                            <wp:extent cx="930910" cy="881380"/>
                            <wp:effectExtent l="0" t="0" r="2540" b="0"/>
                            <wp:docPr id="68" name="Picture 68" descr="C:\Users\user\AppData\Local\Microsoft\Windows\Temporary Internet Files\Content.IE5\2FSZ6TGV\MM9000410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IE5\2FSZ6TGV\MM900041016[1].gif"/>
                                    <pic:cNvPicPr>
                                      <a:picLocks noChangeAspect="1" noChangeArrowheads="1" noCrop="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0910" cy="881380"/>
                                    </a:xfrm>
                                    <a:prstGeom prst="rect">
                                      <a:avLst/>
                                    </a:prstGeom>
                                    <a:noFill/>
                                    <a:ln>
                                      <a:noFill/>
                                    </a:ln>
                                  </pic:spPr>
                                </pic:pic>
                              </a:graphicData>
                            </a:graphic>
                          </wp:inline>
                        </w:drawing>
                      </w:r>
                    </w:p>
                    <w:p w:rsidR="00E72BAF" w:rsidRPr="005D2B4E" w:rsidRDefault="00E72BAF" w:rsidP="00E72BAF">
                      <w:pPr>
                        <w:pStyle w:val="PhotoBox"/>
                      </w:pPr>
                    </w:p>
                  </w:txbxContent>
                </v:textbox>
              </v:shape>
            </w:pict>
          </mc:Fallback>
        </mc:AlternateContent>
      </w:r>
      <w:r w:rsidR="007865C7">
        <w:rPr>
          <w:noProof/>
          <w:szCs w:val="20"/>
        </w:rPr>
        <mc:AlternateContent>
          <mc:Choice Requires="wps">
            <w:drawing>
              <wp:anchor distT="0" distB="0" distL="114300" distR="114300" simplePos="0" relativeHeight="251659776" behindDoc="0" locked="0" layoutInCell="1" allowOverlap="1" wp14:anchorId="2939A5B0" wp14:editId="23960B62">
                <wp:simplePos x="0" y="0"/>
                <wp:positionH relativeFrom="column">
                  <wp:posOffset>6034405</wp:posOffset>
                </wp:positionH>
                <wp:positionV relativeFrom="paragraph">
                  <wp:posOffset>6027420</wp:posOffset>
                </wp:positionV>
                <wp:extent cx="2404745" cy="342900"/>
                <wp:effectExtent l="0" t="0"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AF" w:rsidRPr="00FD11E9" w:rsidRDefault="00E72BAF" w:rsidP="004D2FB7">
                            <w:pPr>
                              <w:pStyle w:val="CompanyNameHere02"/>
                            </w:pPr>
                          </w:p>
                          <w:p w:rsidR="00E72BAF" w:rsidRPr="004F7AA1" w:rsidRDefault="00E72BAF" w:rsidP="00E72BAF">
                            <w:pPr>
                              <w:pStyle w:val="CompanyNameHere0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475.15pt;margin-top:474.6pt;width:189.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z6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" filled="f" stroked="f">
                <v:textbox inset="0,0,0,0">
                  <w:txbxContent>
                    <w:p w:rsidR="00E72BAF" w:rsidRPr="00FD11E9" w:rsidRDefault="00E72BAF" w:rsidP="004D2FB7">
                      <w:pPr>
                        <w:pStyle w:val="CompanyNameHere02"/>
                      </w:pPr>
                    </w:p>
                    <w:p w:rsidR="00E72BAF" w:rsidRPr="004F7AA1" w:rsidRDefault="00E72BAF" w:rsidP="00E72BAF">
                      <w:pPr>
                        <w:pStyle w:val="CompanyNameHere02"/>
                      </w:pPr>
                    </w:p>
                  </w:txbxContent>
                </v:textbox>
              </v:shape>
            </w:pict>
          </mc:Fallback>
        </mc:AlternateContent>
      </w:r>
    </w:p>
    <w:sectPr w:rsidR="00E72BAF" w:rsidSect="00E72BAF">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 Bamba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DB9"/>
    <w:multiLevelType w:val="hybridMultilevel"/>
    <w:tmpl w:val="3F18E03C"/>
    <w:lvl w:ilvl="0" w:tplc="19403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B2D40"/>
    <w:multiLevelType w:val="hybridMultilevel"/>
    <w:tmpl w:val="0CE4C708"/>
    <w:lvl w:ilvl="0" w:tplc="C0FACC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7C76"/>
    <w:multiLevelType w:val="hybridMultilevel"/>
    <w:tmpl w:val="2A288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C162E"/>
    <w:multiLevelType w:val="hybridMultilevel"/>
    <w:tmpl w:val="24A4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75070"/>
    <w:multiLevelType w:val="hybridMultilevel"/>
    <w:tmpl w:val="B212EE22"/>
    <w:lvl w:ilvl="0" w:tplc="B71C1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E1154"/>
    <w:multiLevelType w:val="hybridMultilevel"/>
    <w:tmpl w:val="023E8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36547"/>
    <w:multiLevelType w:val="hybridMultilevel"/>
    <w:tmpl w:val="E29AB058"/>
    <w:lvl w:ilvl="0" w:tplc="8AF2CBCC">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81C50"/>
    <w:multiLevelType w:val="hybridMultilevel"/>
    <w:tmpl w:val="C84ECA8A"/>
    <w:lvl w:ilvl="0" w:tplc="1222E7CA">
      <w:start w:val="1"/>
      <w:numFmt w:val="decimal"/>
      <w:lvlText w:val="%1."/>
      <w:lvlJc w:val="left"/>
      <w:pPr>
        <w:ind w:left="465" w:hanging="360"/>
      </w:pPr>
      <w:rPr>
        <w:rFonts w:hint="default"/>
        <w:color w:val="FFFFFF"/>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75BC08E4"/>
    <w:multiLevelType w:val="hybridMultilevel"/>
    <w:tmpl w:val="DF0094EA"/>
    <w:lvl w:ilvl="0" w:tplc="0E58A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E22DD"/>
    <w:multiLevelType w:val="hybridMultilevel"/>
    <w:tmpl w:val="69A2DFD4"/>
    <w:lvl w:ilvl="0" w:tplc="22F0B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D2CC2"/>
    <w:multiLevelType w:val="hybridMultilevel"/>
    <w:tmpl w:val="F0AA3F54"/>
    <w:lvl w:ilvl="0" w:tplc="5B4612F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141BF"/>
    <w:multiLevelType w:val="hybridMultilevel"/>
    <w:tmpl w:val="EAEE38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5"/>
  </w:num>
  <w:num w:numId="6">
    <w:abstractNumId w:val="10"/>
  </w:num>
  <w:num w:numId="7">
    <w:abstractNumId w:val="8"/>
  </w:num>
  <w:num w:numId="8">
    <w:abstractNumId w:val="4"/>
  </w:num>
  <w:num w:numId="9">
    <w:abstractNumId w:val="2"/>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14"/>
    <w:rsid w:val="000239F6"/>
    <w:rsid w:val="0003741A"/>
    <w:rsid w:val="0005451C"/>
    <w:rsid w:val="000E6060"/>
    <w:rsid w:val="00156165"/>
    <w:rsid w:val="0016115D"/>
    <w:rsid w:val="00193329"/>
    <w:rsid w:val="001C3998"/>
    <w:rsid w:val="0028216D"/>
    <w:rsid w:val="00287B93"/>
    <w:rsid w:val="00290373"/>
    <w:rsid w:val="002D58A1"/>
    <w:rsid w:val="00381BF0"/>
    <w:rsid w:val="003F3E67"/>
    <w:rsid w:val="004D2FB7"/>
    <w:rsid w:val="0058689F"/>
    <w:rsid w:val="005A21DE"/>
    <w:rsid w:val="00677770"/>
    <w:rsid w:val="006B66A2"/>
    <w:rsid w:val="007732F0"/>
    <w:rsid w:val="007865C7"/>
    <w:rsid w:val="007B76F1"/>
    <w:rsid w:val="008A26B9"/>
    <w:rsid w:val="008A715F"/>
    <w:rsid w:val="00A83B99"/>
    <w:rsid w:val="00AA7114"/>
    <w:rsid w:val="00D4233A"/>
    <w:rsid w:val="00D747CF"/>
    <w:rsid w:val="00DE332D"/>
    <w:rsid w:val="00DF25FD"/>
    <w:rsid w:val="00E15B96"/>
    <w:rsid w:val="00E20570"/>
    <w:rsid w:val="00E72BAF"/>
    <w:rsid w:val="00E87379"/>
    <w:rsid w:val="00EB2573"/>
    <w:rsid w:val="00EB7866"/>
    <w:rsid w:val="00F46E2B"/>
    <w:rsid w:val="00FE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customStyle="1" w:styleId="apple-converted-space">
    <w:name w:val="apple-converted-space"/>
    <w:rsid w:val="00E20570"/>
  </w:style>
  <w:style w:type="character" w:customStyle="1" w:styleId="CompanyNameHere02Char">
    <w:name w:val="Company Name Here 02 Char"/>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styleId="Hyperlink">
    <w:name w:val="Hyperlink"/>
    <w:uiPriority w:val="99"/>
    <w:unhideWhenUsed/>
    <w:rsid w:val="00E20570"/>
    <w:rPr>
      <w:color w:val="0000FF"/>
      <w:u w:val="single"/>
    </w:rPr>
  </w:style>
  <w:style w:type="character" w:styleId="Strong">
    <w:name w:val="Strong"/>
    <w:uiPriority w:val="22"/>
    <w:qFormat/>
    <w:rsid w:val="001C3998"/>
    <w:rPr>
      <w:b/>
      <w:bCs/>
    </w:rPr>
  </w:style>
  <w:style w:type="paragraph" w:styleId="BalloonText">
    <w:name w:val="Balloon Text"/>
    <w:basedOn w:val="Normal"/>
    <w:link w:val="BalloonTextChar"/>
    <w:uiPriority w:val="99"/>
    <w:semiHidden/>
    <w:unhideWhenUsed/>
    <w:rsid w:val="001C3998"/>
    <w:rPr>
      <w:rFonts w:ascii="Tahoma" w:hAnsi="Tahoma" w:cs="Tahoma"/>
      <w:sz w:val="16"/>
      <w:szCs w:val="16"/>
    </w:rPr>
  </w:style>
  <w:style w:type="character" w:customStyle="1" w:styleId="BalloonTextChar">
    <w:name w:val="Balloon Text Char"/>
    <w:link w:val="BalloonText"/>
    <w:uiPriority w:val="99"/>
    <w:semiHidden/>
    <w:rsid w:val="001C3998"/>
    <w:rPr>
      <w:rFonts w:ascii="Tahoma" w:hAnsi="Tahoma" w:cs="Tahoma"/>
      <w:sz w:val="16"/>
      <w:szCs w:val="16"/>
    </w:rPr>
  </w:style>
  <w:style w:type="paragraph" w:styleId="ListParagraph">
    <w:name w:val="List Paragraph"/>
    <w:basedOn w:val="Normal"/>
    <w:uiPriority w:val="34"/>
    <w:qFormat/>
    <w:rsid w:val="00054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customStyle="1" w:styleId="apple-converted-space">
    <w:name w:val="apple-converted-space"/>
    <w:rsid w:val="00E20570"/>
  </w:style>
  <w:style w:type="character" w:customStyle="1" w:styleId="CompanyNameHere02Char">
    <w:name w:val="Company Name Here 02 Char"/>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styleId="Hyperlink">
    <w:name w:val="Hyperlink"/>
    <w:uiPriority w:val="99"/>
    <w:unhideWhenUsed/>
    <w:rsid w:val="00E20570"/>
    <w:rPr>
      <w:color w:val="0000FF"/>
      <w:u w:val="single"/>
    </w:rPr>
  </w:style>
  <w:style w:type="character" w:styleId="Strong">
    <w:name w:val="Strong"/>
    <w:uiPriority w:val="22"/>
    <w:qFormat/>
    <w:rsid w:val="001C3998"/>
    <w:rPr>
      <w:b/>
      <w:bCs/>
    </w:rPr>
  </w:style>
  <w:style w:type="paragraph" w:styleId="BalloonText">
    <w:name w:val="Balloon Text"/>
    <w:basedOn w:val="Normal"/>
    <w:link w:val="BalloonTextChar"/>
    <w:uiPriority w:val="99"/>
    <w:semiHidden/>
    <w:unhideWhenUsed/>
    <w:rsid w:val="001C3998"/>
    <w:rPr>
      <w:rFonts w:ascii="Tahoma" w:hAnsi="Tahoma" w:cs="Tahoma"/>
      <w:sz w:val="16"/>
      <w:szCs w:val="16"/>
    </w:rPr>
  </w:style>
  <w:style w:type="character" w:customStyle="1" w:styleId="BalloonTextChar">
    <w:name w:val="Balloon Text Char"/>
    <w:link w:val="BalloonText"/>
    <w:uiPriority w:val="99"/>
    <w:semiHidden/>
    <w:rsid w:val="001C3998"/>
    <w:rPr>
      <w:rFonts w:ascii="Tahoma" w:hAnsi="Tahoma" w:cs="Tahoma"/>
      <w:sz w:val="16"/>
      <w:szCs w:val="16"/>
    </w:rPr>
  </w:style>
  <w:style w:type="paragraph" w:styleId="ListParagraph">
    <w:name w:val="List Paragraph"/>
    <w:basedOn w:val="Normal"/>
    <w:uiPriority w:val="34"/>
    <w:qFormat/>
    <w:rsid w:val="0005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wsu.org/uploads/reading_to_learn_04.pdf" TargetMode="External"/><Relationship Id="rId18" Type="http://schemas.openxmlformats.org/officeDocument/2006/relationships/hyperlink" Target="http://mrsmonterroso.weebly.com/" TargetMode="External"/><Relationship Id="rId26" Type="http://schemas.openxmlformats.org/officeDocument/2006/relationships/hyperlink" Target="http://www.goodreads.com/work/quotes/2333951" TargetMode="External"/><Relationship Id="rId39" Type="http://schemas.openxmlformats.org/officeDocument/2006/relationships/hyperlink" Target="http://www.harcourtschool.com/activity/basketball/index.html" TargetMode="External"/><Relationship Id="rId21" Type="http://schemas.openxmlformats.org/officeDocument/2006/relationships/hyperlink" Target="http://mrsmonterroso.weebly.com/" TargetMode="External"/><Relationship Id="rId34" Type="http://schemas.openxmlformats.org/officeDocument/2006/relationships/hyperlink" Target="http://www.vocabulary.co.il/foreign-language/fill-it-in-english-spanish-vocabulary/" TargetMode="External"/><Relationship Id="rId42" Type="http://schemas.openxmlformats.org/officeDocument/2006/relationships/hyperlink" Target="http://www.eduplace.com/tales/index.html" TargetMode="External"/><Relationship Id="rId47" Type="http://schemas.openxmlformats.org/officeDocument/2006/relationships/hyperlink" Target="http://www.eduplace.com/tales/index.html" TargetMode="External"/><Relationship Id="rId50" Type="http://schemas.openxmlformats.org/officeDocument/2006/relationships/hyperlink" Target="http://www.goodreads.com/work/quotes/2125304" TargetMode="External"/><Relationship Id="rId55" Type="http://schemas.openxmlformats.org/officeDocument/2006/relationships/theme" Target="theme/theme1.xml"/><Relationship Id="rId7" Type="http://schemas.openxmlformats.org/officeDocument/2006/relationships/hyperlink" Target="http://littoolkit.pbworks.com/f/Middle%2520School%2520Vocabulary%2520Strategies.pdf" TargetMode="External"/><Relationship Id="rId12" Type="http://schemas.openxmlformats.org/officeDocument/2006/relationships/hyperlink" Target="http://littoolkit.pbworks.com/f/Middle%2520School%2520Vocabulary%2520Strategies.pdf" TargetMode="External"/><Relationship Id="rId17" Type="http://schemas.openxmlformats.org/officeDocument/2006/relationships/hyperlink" Target="http://help.k12.com/" TargetMode="External"/><Relationship Id="rId25" Type="http://schemas.openxmlformats.org/officeDocument/2006/relationships/hyperlink" Target="http://www.goodreads.com/author/show/61105.Dr_Seuss" TargetMode="External"/><Relationship Id="rId33" Type="http://schemas.openxmlformats.org/officeDocument/2006/relationships/hyperlink" Target="http://www.eslpartyland.com/students/inter.htm" TargetMode="External"/><Relationship Id="rId38" Type="http://schemas.openxmlformats.org/officeDocument/2006/relationships/image" Target="media/image5.jpeg"/><Relationship Id="rId46" Type="http://schemas.openxmlformats.org/officeDocument/2006/relationships/hyperlink" Target="http://www.harcourtschool.com/activity/punctuation/index_pre.html" TargetMode="External"/><Relationship Id="rId2" Type="http://schemas.openxmlformats.org/officeDocument/2006/relationships/styles" Target="styles.xml"/><Relationship Id="rId16" Type="http://schemas.openxmlformats.org/officeDocument/2006/relationships/hyperlink" Target="mailto:jmonterroso@agoraeagles.org" TargetMode="External"/><Relationship Id="rId20" Type="http://schemas.openxmlformats.org/officeDocument/2006/relationships/hyperlink" Target="http://help.k12.com/" TargetMode="External"/><Relationship Id="rId29" Type="http://schemas.openxmlformats.org/officeDocument/2006/relationships/hyperlink" Target="http://www.eslpartyland.com/students/inter.htm" TargetMode="External"/><Relationship Id="rId41" Type="http://schemas.openxmlformats.org/officeDocument/2006/relationships/hyperlink" Target="http://www.harcourtschool.com/activity/punctuation/index_pre.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lmont.lib.ma.us/teen-homework-help/school-reading-lists/748-chenery-7th-a-8th-grade-reading-list-2012" TargetMode="External"/><Relationship Id="rId11" Type="http://schemas.openxmlformats.org/officeDocument/2006/relationships/hyperlink" Target="http://www.belmont.lib.ma.us/teen-homework-help/school-reading-lists/748-chenery-7th-a-8th-grade-reading-list-2012" TargetMode="External"/><Relationship Id="rId24" Type="http://schemas.openxmlformats.org/officeDocument/2006/relationships/hyperlink" Target="http://www.goodreads.com/work/quotes/2333951" TargetMode="External"/><Relationship Id="rId32" Type="http://schemas.openxmlformats.org/officeDocument/2006/relationships/hyperlink" Target="http://www.colorincolorado.org/families/" TargetMode="External"/><Relationship Id="rId37" Type="http://schemas.openxmlformats.org/officeDocument/2006/relationships/image" Target="media/image4.wmf"/><Relationship Id="rId40" Type="http://schemas.openxmlformats.org/officeDocument/2006/relationships/hyperlink" Target="http://www.classzone.com/cz/books/ml_lit_gr11/resources/applications/grammar_arcade_beta/arcade.html" TargetMode="External"/><Relationship Id="rId45" Type="http://schemas.openxmlformats.org/officeDocument/2006/relationships/hyperlink" Target="http://www.classzone.com/cz/books/ml_lit_gr11/resources/applications/grammar_arcade_beta/arcade.html" TargetMode="External"/><Relationship Id="rId53"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w-e-s.org/page.cfm?p=354" TargetMode="External"/><Relationship Id="rId23" Type="http://schemas.openxmlformats.org/officeDocument/2006/relationships/hyperlink" Target="http://www.goodreads.com/author/show/61105.Dr_Seuss" TargetMode="External"/><Relationship Id="rId28" Type="http://schemas.openxmlformats.org/officeDocument/2006/relationships/image" Target="media/image3.jpg"/><Relationship Id="rId36" Type="http://schemas.openxmlformats.org/officeDocument/2006/relationships/hyperlink" Target="http://www.colorincolorado.org/families/" TargetMode="External"/><Relationship Id="rId49" Type="http://schemas.openxmlformats.org/officeDocument/2006/relationships/hyperlink" Target="http://www.goodreads.com/author/show/61105.Dr_Seuss" TargetMode="External"/><Relationship Id="rId10" Type="http://schemas.openxmlformats.org/officeDocument/2006/relationships/hyperlink" Target="http://www.w-e-s.org/page.cfm?p=354" TargetMode="External"/><Relationship Id="rId19" Type="http://schemas.openxmlformats.org/officeDocument/2006/relationships/hyperlink" Target="mailto:jmonterroso@agoraeagles.org" TargetMode="External"/><Relationship Id="rId31" Type="http://schemas.openxmlformats.org/officeDocument/2006/relationships/hyperlink" Target="http://www.eslgamesworld.com/Games.html" TargetMode="External"/><Relationship Id="rId44" Type="http://schemas.openxmlformats.org/officeDocument/2006/relationships/hyperlink" Target="http://www.harcourtschool.com/activity/basketball/index.html" TargetMode="External"/><Relationship Id="rId52" Type="http://schemas.openxmlformats.org/officeDocument/2006/relationships/hyperlink" Target="http://www.goodreads.com/work/quotes/2125304" TargetMode="External"/><Relationship Id="rId4" Type="http://schemas.openxmlformats.org/officeDocument/2006/relationships/settings" Target="settings.xml"/><Relationship Id="rId9" Type="http://schemas.openxmlformats.org/officeDocument/2006/relationships/hyperlink" Target="http://www.internet4classrooms.comskill_builders/compare_contrast_language_arts_eighth_8th_grade.htm" TargetMode="External"/><Relationship Id="rId14" Type="http://schemas.openxmlformats.org/officeDocument/2006/relationships/hyperlink" Target="http://www.internet4classrooms.comskill_builders/compare_contrast_language_arts_eighth_8th_grade.htm" TargetMode="External"/><Relationship Id="rId22" Type="http://schemas.openxmlformats.org/officeDocument/2006/relationships/image" Target="media/image1.wmf"/><Relationship Id="rId27" Type="http://schemas.openxmlformats.org/officeDocument/2006/relationships/image" Target="media/image2.jpeg"/><Relationship Id="rId30" Type="http://schemas.openxmlformats.org/officeDocument/2006/relationships/hyperlink" Target="http://www.vocabulary.co.il/foreign-language/fill-it-in-english-spanish-vocabulary/" TargetMode="External"/><Relationship Id="rId35" Type="http://schemas.openxmlformats.org/officeDocument/2006/relationships/hyperlink" Target="http://www.eslgamesworld.com/Games.html" TargetMode="External"/><Relationship Id="rId43" Type="http://schemas.openxmlformats.org/officeDocument/2006/relationships/hyperlink" Target="http://www.vocabulary.co.il/eighth-grade-vocabulary-games/" TargetMode="External"/><Relationship Id="rId48" Type="http://schemas.openxmlformats.org/officeDocument/2006/relationships/hyperlink" Target="http://www.vocabulary.co.il/eighth-grade-vocabulary-games/" TargetMode="External"/><Relationship Id="rId8" Type="http://schemas.openxmlformats.org/officeDocument/2006/relationships/hyperlink" Target="http://www.wwsu.org/uploads/reading_to_learn_04.pdf" TargetMode="External"/><Relationship Id="rId51" Type="http://schemas.openxmlformats.org/officeDocument/2006/relationships/hyperlink" Target="http://www.goodreads.com/author/show/61105.Dr_Seuss"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HP_ModernElegance_Brochure_TP10379440</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2008-04-15T13:09:00Z</cp:lastPrinted>
  <dcterms:created xsi:type="dcterms:W3CDTF">2013-10-06T16:55:00Z</dcterms:created>
  <dcterms:modified xsi:type="dcterms:W3CDTF">2013-10-06T16:55:00Z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